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4F4637" w:rsidP="009C438E">
      <w:r>
        <w:rPr>
          <w:noProof/>
        </w:rPr>
        <mc:AlternateContent>
          <mc:Choice Requires="wps">
            <w:drawing>
              <wp:anchor distT="0" distB="0" distL="114300" distR="114300" simplePos="0" relativeHeight="251686912" behindDoc="0" locked="0" layoutInCell="1" allowOverlap="1" wp14:anchorId="01301BB5" wp14:editId="2DA3A946">
                <wp:simplePos x="0" y="0"/>
                <wp:positionH relativeFrom="column">
                  <wp:posOffset>3124200</wp:posOffset>
                </wp:positionH>
                <wp:positionV relativeFrom="paragraph">
                  <wp:posOffset>6052820</wp:posOffset>
                </wp:positionV>
                <wp:extent cx="2971800" cy="1222375"/>
                <wp:effectExtent l="0" t="0" r="0" b="0"/>
                <wp:wrapNone/>
                <wp:docPr id="2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579" w:rsidRDefault="00AF7579" w:rsidP="003D566E">
                            <w:pPr>
                              <w:jc w:val="center"/>
                              <w:rPr>
                                <w:rFonts w:ascii="AbcTeacher" w:hAnsi="AbcTeacher"/>
                                <w:b/>
                                <w:sz w:val="22"/>
                                <w:szCs w:val="22"/>
                                <w:u w:val="single"/>
                              </w:rPr>
                            </w:pPr>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proofErr w:type="spellStart"/>
                            <w:r>
                              <w:rPr>
                                <w:rFonts w:ascii="AbcTeacher" w:hAnsi="AbcTeacher"/>
                                <w:sz w:val="22"/>
                                <w:szCs w:val="22"/>
                              </w:rPr>
                              <w:t>Bodlak</w:t>
                            </w:r>
                            <w:proofErr w:type="spellEnd"/>
                            <w:r>
                              <w:rPr>
                                <w:rFonts w:ascii="AbcTeacher" w:hAnsi="AbcTeacher"/>
                                <w:sz w:val="22"/>
                                <w:szCs w:val="22"/>
                              </w:rPr>
                              <w:t xml:space="preserve">:  </w:t>
                            </w:r>
                            <w:hyperlink r:id="rId8"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4B7215" w:rsidRDefault="007D57A5" w:rsidP="003D566E">
                            <w:pPr>
                              <w:rPr>
                                <w:rFonts w:ascii="AbcTeacher" w:hAnsi="AbcTeacher"/>
                                <w:sz w:val="22"/>
                                <w:szCs w:val="22"/>
                              </w:rPr>
                            </w:pPr>
                            <w:hyperlink r:id="rId9"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margin-left:246pt;margin-top:476.6pt;width:234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ZuwIAAMQ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" filled="f" stroked="f">
                <v:textbox>
                  <w:txbxContent>
                    <w:p w:rsidR="00AF7579" w:rsidRDefault="00AF7579" w:rsidP="003D566E">
                      <w:pPr>
                        <w:jc w:val="center"/>
                        <w:rPr>
                          <w:rFonts w:ascii="AbcTeacher" w:hAnsi="AbcTeacher"/>
                          <w:b/>
                          <w:sz w:val="22"/>
                          <w:szCs w:val="22"/>
                          <w:u w:val="single"/>
                        </w:rPr>
                      </w:pPr>
                      <w:bookmarkStart w:id="1" w:name="_GoBack"/>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proofErr w:type="spellStart"/>
                      <w:r>
                        <w:rPr>
                          <w:rFonts w:ascii="AbcTeacher" w:hAnsi="AbcTeacher"/>
                          <w:sz w:val="22"/>
                          <w:szCs w:val="22"/>
                        </w:rPr>
                        <w:t>Bodlak</w:t>
                      </w:r>
                      <w:proofErr w:type="spellEnd"/>
                      <w:r>
                        <w:rPr>
                          <w:rFonts w:ascii="AbcTeacher" w:hAnsi="AbcTeacher"/>
                          <w:sz w:val="22"/>
                          <w:szCs w:val="22"/>
                        </w:rPr>
                        <w:t xml:space="preserve">:  </w:t>
                      </w:r>
                      <w:hyperlink r:id="rId10"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4B7215" w:rsidRDefault="004F4637" w:rsidP="003D566E">
                      <w:pPr>
                        <w:rPr>
                          <w:rFonts w:ascii="AbcTeacher" w:hAnsi="AbcTeacher"/>
                          <w:sz w:val="22"/>
                          <w:szCs w:val="22"/>
                        </w:rPr>
                      </w:pPr>
                      <w:hyperlink r:id="rId11"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bookmarkEnd w:id="1"/>
                    <w:p w:rsidR="00F80DF6" w:rsidRPr="00F80DF6" w:rsidRDefault="00F80DF6" w:rsidP="00F80DF6">
                      <w:pPr>
                        <w:jc w:val="center"/>
                        <w:rPr>
                          <w:rFonts w:ascii="AbcTeacher" w:hAnsi="AbcTeacher"/>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1549B2B" wp14:editId="55D1B7C2">
                <wp:simplePos x="0" y="0"/>
                <wp:positionH relativeFrom="page">
                  <wp:posOffset>4167505</wp:posOffset>
                </wp:positionH>
                <wp:positionV relativeFrom="page">
                  <wp:posOffset>1913255</wp:posOffset>
                </wp:positionV>
                <wp:extent cx="3169285" cy="4550410"/>
                <wp:effectExtent l="19050" t="19050" r="12065" b="2159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4550410"/>
                        </a:xfrm>
                        <a:prstGeom prst="rect">
                          <a:avLst/>
                        </a:prstGeom>
                        <a:noFill/>
                        <a:ln w="31750" cap="rnd" cmpd="sng">
                          <a:solidFill>
                            <a:schemeClr val="tx1">
                              <a:lumMod val="50000"/>
                              <a:lumOff val="50000"/>
                            </a:schemeClr>
                          </a:solidFill>
                          <a:prstDash val="solid"/>
                          <a:miter lim="800000"/>
                          <a:headEnd/>
                          <a:tailEnd/>
                        </a:ln>
                        <a:extLst>
                          <a:ext uri="{909E8E84-426E-40DD-AFC4-6F175D3DCCD1}">
                            <a14:hiddenFill xmlns:a14="http://schemas.microsoft.com/office/drawing/2010/main">
                              <a:solidFill>
                                <a:srgbClr val="99CCFF"/>
                              </a:solidFill>
                            </a14:hiddenFill>
                          </a:ext>
                        </a:extLst>
                      </wps:spPr>
                      <wps:txbx>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7" type="#_x0000_t202" style="position:absolute;margin-left:328.15pt;margin-top:150.65pt;width:249.55pt;height:35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" filled="f" fillcolor="#9cf" strokecolor="gray [1629]" strokeweight="2.5pt">
                <v:stroke endcap="round"/>
                <v:textbox inset="0,0,0,0">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v:textbox>
                <w10:wrap anchorx="page" anchory="page"/>
              </v:shape>
            </w:pict>
          </mc:Fallback>
        </mc:AlternateContent>
      </w:r>
      <w:r w:rsidR="00AF7579">
        <w:rPr>
          <w:noProof/>
        </w:rPr>
        <mc:AlternateContent>
          <mc:Choice Requires="wps">
            <w:drawing>
              <wp:anchor distT="0" distB="0" distL="114300" distR="114300" simplePos="0" relativeHeight="251689984" behindDoc="0" locked="0" layoutInCell="1" allowOverlap="1" wp14:anchorId="6983601F" wp14:editId="700B6C83">
                <wp:simplePos x="0" y="0"/>
                <wp:positionH relativeFrom="page">
                  <wp:posOffset>4263656</wp:posOffset>
                </wp:positionH>
                <wp:positionV relativeFrom="page">
                  <wp:posOffset>2009553</wp:posOffset>
                </wp:positionV>
                <wp:extent cx="2971800" cy="4348717"/>
                <wp:effectExtent l="0" t="0" r="19050" b="13970"/>
                <wp:wrapNone/>
                <wp:docPr id="29" name="Text Box 29"/>
                <wp:cNvGraphicFramePr/>
                <a:graphic xmlns:a="http://schemas.openxmlformats.org/drawingml/2006/main">
                  <a:graphicData uri="http://schemas.microsoft.com/office/word/2010/wordprocessingShape">
                    <wps:wsp>
                      <wps:cNvSpPr txBox="1"/>
                      <wps:spPr>
                        <a:xfrm>
                          <a:off x="0" y="0"/>
                          <a:ext cx="2971800" cy="4348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05C" w:rsidRDefault="00C47729" w:rsidP="00C9305C">
                            <w:pPr>
                              <w:pStyle w:val="BodyText"/>
                              <w:spacing w:before="120" w:after="120"/>
                              <w:ind w:right="288"/>
                              <w:rPr>
                                <w:rFonts w:ascii="AbcTeacher" w:hAnsi="AbcTeacher"/>
                                <w:b/>
                                <w:sz w:val="24"/>
                                <w:szCs w:val="24"/>
                              </w:rPr>
                            </w:pPr>
                            <w:r>
                              <w:rPr>
                                <w:rFonts w:ascii="AbcTeacher" w:hAnsi="AbcTeacher"/>
                                <w:b/>
                                <w:sz w:val="24"/>
                                <w:szCs w:val="24"/>
                              </w:rPr>
                              <w:t>M</w:t>
                            </w:r>
                            <w:r w:rsidR="00C9305C">
                              <w:rPr>
                                <w:rFonts w:ascii="AbcTeacher" w:hAnsi="AbcTeacher"/>
                                <w:b/>
                                <w:sz w:val="24"/>
                                <w:szCs w:val="24"/>
                              </w:rPr>
                              <w:t>ay 18</w:t>
                            </w:r>
                          </w:p>
                          <w:p w:rsidR="00C9305C" w:rsidRPr="00AF7579"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Math SOL Test</w:t>
                            </w:r>
                          </w:p>
                          <w:p w:rsidR="00AF7579" w:rsidRPr="00AF7579" w:rsidRDefault="00AF7579" w:rsidP="00AF7579">
                            <w:pPr>
                              <w:pStyle w:val="BodyText"/>
                              <w:spacing w:before="120" w:after="120"/>
                              <w:ind w:right="288"/>
                              <w:rPr>
                                <w:rFonts w:ascii="AbcTeacher" w:hAnsi="AbcTeacher"/>
                                <w:b/>
                                <w:sz w:val="24"/>
                                <w:szCs w:val="24"/>
                              </w:rPr>
                            </w:pPr>
                            <w:r w:rsidRPr="00AF7579">
                              <w:rPr>
                                <w:rFonts w:ascii="AbcTeacher" w:hAnsi="AbcTeacher"/>
                                <w:b/>
                                <w:sz w:val="24"/>
                                <w:szCs w:val="24"/>
                              </w:rPr>
                              <w:t>May 26</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Parties</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29</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Memorial Day (School Closed)</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30</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Field Trip</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Yearbook Day</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June 1</w:t>
                            </w:r>
                          </w:p>
                          <w:p w:rsidR="00AF7579" w:rsidRPr="00C47729" w:rsidRDefault="00AF7579" w:rsidP="00AF7579">
                            <w:pPr>
                              <w:pStyle w:val="BodyText"/>
                              <w:numPr>
                                <w:ilvl w:val="0"/>
                                <w:numId w:val="46"/>
                              </w:numPr>
                              <w:spacing w:before="120" w:after="120"/>
                              <w:ind w:right="288"/>
                              <w:rPr>
                                <w:rFonts w:ascii="AbcTeacher" w:hAnsi="AbcTeacher"/>
                                <w:sz w:val="24"/>
                                <w:szCs w:val="24"/>
                              </w:rPr>
                            </w:pPr>
                            <w:r w:rsidRPr="00C47729">
                              <w:rPr>
                                <w:rFonts w:ascii="AbcTeacher" w:hAnsi="AbcTeacher"/>
                                <w:sz w:val="24"/>
                                <w:szCs w:val="24"/>
                              </w:rPr>
                              <w:t xml:space="preserve">Awards Ceremony </w:t>
                            </w:r>
                            <w:r w:rsidR="00C47729" w:rsidRPr="00C47729">
                              <w:rPr>
                                <w:rFonts w:ascii="AbcTeacher" w:hAnsi="AbcTeacher"/>
                                <w:sz w:val="24"/>
                                <w:szCs w:val="24"/>
                              </w:rPr>
                              <w:t>10:15</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 xml:space="preserve">Dance </w:t>
                            </w:r>
                            <w:r w:rsidR="00C47729">
                              <w:rPr>
                                <w:rFonts w:ascii="AbcTeacher" w:hAnsi="AbcTeacher"/>
                                <w:sz w:val="24"/>
                                <w:szCs w:val="24"/>
                              </w:rPr>
                              <w:t>1:30-3:30</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Last Day of School</w:t>
                            </w:r>
                          </w:p>
                          <w:p w:rsidR="00AF7579" w:rsidRDefault="00AF7579" w:rsidP="00AF7579">
                            <w:pPr>
                              <w:pStyle w:val="BodyText"/>
                              <w:spacing w:before="120" w:after="120"/>
                              <w:ind w:right="288"/>
                              <w:rPr>
                                <w:rFonts w:ascii="AbcTeacher" w:hAnsi="AbcTeacher"/>
                                <w:b/>
                                <w:sz w:val="24"/>
                                <w:szCs w:val="24"/>
                              </w:rPr>
                            </w:pPr>
                          </w:p>
                          <w:p w:rsidR="00AF7579" w:rsidRPr="00C9305C" w:rsidRDefault="00AF7579" w:rsidP="00AF7579">
                            <w:pPr>
                              <w:pStyle w:val="BodyText"/>
                              <w:spacing w:before="120" w:after="120"/>
                              <w:ind w:right="288"/>
                              <w:rPr>
                                <w:rFonts w:ascii="AbcTeacher" w:hAnsi="AbcTeacher"/>
                                <w:b/>
                                <w:sz w:val="24"/>
                                <w:szCs w:val="24"/>
                              </w:rPr>
                            </w:pPr>
                          </w:p>
                          <w:p w:rsidR="00C9305C" w:rsidRPr="00C9305C" w:rsidRDefault="00C9305C" w:rsidP="00C9305C">
                            <w:pPr>
                              <w:pStyle w:val="BodyText"/>
                              <w:spacing w:before="120" w:after="120"/>
                              <w:ind w:right="288"/>
                              <w:rPr>
                                <w:rFonts w:ascii="AbcTeacher" w:hAnsi="AbcTeacher"/>
                                <w:b/>
                                <w:sz w:val="24"/>
                                <w:szCs w:val="24"/>
                              </w:rPr>
                            </w:pP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335.7pt;margin-top:158.25pt;width:234pt;height:342.4pt;z-index:2516899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" fillcolor="white [3201]" strokeweight=".5pt">
                <v:textbox>
                  <w:txbxContent>
                    <w:p w:rsidR="00C9305C" w:rsidRDefault="00C47729" w:rsidP="00C9305C">
                      <w:pPr>
                        <w:pStyle w:val="BodyText"/>
                        <w:spacing w:before="120" w:after="120"/>
                        <w:ind w:right="288"/>
                        <w:rPr>
                          <w:rFonts w:ascii="AbcTeacher" w:hAnsi="AbcTeacher"/>
                          <w:b/>
                          <w:sz w:val="24"/>
                          <w:szCs w:val="24"/>
                        </w:rPr>
                      </w:pPr>
                      <w:r>
                        <w:rPr>
                          <w:rFonts w:ascii="AbcTeacher" w:hAnsi="AbcTeacher"/>
                          <w:b/>
                          <w:sz w:val="24"/>
                          <w:szCs w:val="24"/>
                        </w:rPr>
                        <w:t>M</w:t>
                      </w:r>
                      <w:r w:rsidR="00C9305C">
                        <w:rPr>
                          <w:rFonts w:ascii="AbcTeacher" w:hAnsi="AbcTeacher"/>
                          <w:b/>
                          <w:sz w:val="24"/>
                          <w:szCs w:val="24"/>
                        </w:rPr>
                        <w:t>ay 18</w:t>
                      </w:r>
                    </w:p>
                    <w:p w:rsidR="00C9305C" w:rsidRPr="00AF7579"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Math SOL Test</w:t>
                      </w:r>
                    </w:p>
                    <w:p w:rsidR="00AF7579" w:rsidRPr="00AF7579" w:rsidRDefault="00AF7579" w:rsidP="00AF7579">
                      <w:pPr>
                        <w:pStyle w:val="BodyText"/>
                        <w:spacing w:before="120" w:after="120"/>
                        <w:ind w:right="288"/>
                        <w:rPr>
                          <w:rFonts w:ascii="AbcTeacher" w:hAnsi="AbcTeacher"/>
                          <w:b/>
                          <w:sz w:val="24"/>
                          <w:szCs w:val="24"/>
                        </w:rPr>
                      </w:pPr>
                      <w:r w:rsidRPr="00AF7579">
                        <w:rPr>
                          <w:rFonts w:ascii="AbcTeacher" w:hAnsi="AbcTeacher"/>
                          <w:b/>
                          <w:sz w:val="24"/>
                          <w:szCs w:val="24"/>
                        </w:rPr>
                        <w:t>May 26</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Parties</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29</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Memorial Day (School Closed)</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30</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Field Trip</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Yearbook Day</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June 1</w:t>
                      </w:r>
                    </w:p>
                    <w:p w:rsidR="00AF7579" w:rsidRPr="00C47729" w:rsidRDefault="00AF7579" w:rsidP="00AF7579">
                      <w:pPr>
                        <w:pStyle w:val="BodyText"/>
                        <w:numPr>
                          <w:ilvl w:val="0"/>
                          <w:numId w:val="46"/>
                        </w:numPr>
                        <w:spacing w:before="120" w:after="120"/>
                        <w:ind w:right="288"/>
                        <w:rPr>
                          <w:rFonts w:ascii="AbcTeacher" w:hAnsi="AbcTeacher"/>
                          <w:sz w:val="24"/>
                          <w:szCs w:val="24"/>
                        </w:rPr>
                      </w:pPr>
                      <w:r w:rsidRPr="00C47729">
                        <w:rPr>
                          <w:rFonts w:ascii="AbcTeacher" w:hAnsi="AbcTeacher"/>
                          <w:sz w:val="24"/>
                          <w:szCs w:val="24"/>
                        </w:rPr>
                        <w:t xml:space="preserve">Awards Ceremony </w:t>
                      </w:r>
                      <w:r w:rsidR="00C47729" w:rsidRPr="00C47729">
                        <w:rPr>
                          <w:rFonts w:ascii="AbcTeacher" w:hAnsi="AbcTeacher"/>
                          <w:sz w:val="24"/>
                          <w:szCs w:val="24"/>
                        </w:rPr>
                        <w:t>10:15</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 xml:space="preserve">Dance </w:t>
                      </w:r>
                      <w:r w:rsidR="00C47729">
                        <w:rPr>
                          <w:rFonts w:ascii="AbcTeacher" w:hAnsi="AbcTeacher"/>
                          <w:sz w:val="24"/>
                          <w:szCs w:val="24"/>
                        </w:rPr>
                        <w:t>1:30-3:30</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Last Day of School</w:t>
                      </w:r>
                    </w:p>
                    <w:p w:rsidR="00AF7579" w:rsidRDefault="00AF7579" w:rsidP="00AF7579">
                      <w:pPr>
                        <w:pStyle w:val="BodyText"/>
                        <w:spacing w:before="120" w:after="120"/>
                        <w:ind w:right="288"/>
                        <w:rPr>
                          <w:rFonts w:ascii="AbcTeacher" w:hAnsi="AbcTeacher"/>
                          <w:b/>
                          <w:sz w:val="24"/>
                          <w:szCs w:val="24"/>
                        </w:rPr>
                      </w:pPr>
                    </w:p>
                    <w:p w:rsidR="00AF7579" w:rsidRPr="00C9305C" w:rsidRDefault="00AF7579" w:rsidP="00AF7579">
                      <w:pPr>
                        <w:pStyle w:val="BodyText"/>
                        <w:spacing w:before="120" w:after="120"/>
                        <w:ind w:right="288"/>
                        <w:rPr>
                          <w:rFonts w:ascii="AbcTeacher" w:hAnsi="AbcTeacher"/>
                          <w:b/>
                          <w:sz w:val="24"/>
                          <w:szCs w:val="24"/>
                        </w:rPr>
                      </w:pPr>
                    </w:p>
                    <w:p w:rsidR="00C9305C" w:rsidRPr="00C9305C" w:rsidRDefault="00C9305C" w:rsidP="00C9305C">
                      <w:pPr>
                        <w:pStyle w:val="BodyText"/>
                        <w:spacing w:before="120" w:after="120"/>
                        <w:ind w:right="288"/>
                        <w:rPr>
                          <w:rFonts w:ascii="AbcTeacher" w:hAnsi="AbcTeacher"/>
                          <w:b/>
                          <w:sz w:val="24"/>
                          <w:szCs w:val="24"/>
                        </w:rPr>
                      </w:pP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v:textbox>
                <w10:wrap anchorx="page" anchory="page"/>
              </v:shape>
            </w:pict>
          </mc:Fallback>
        </mc:AlternateContent>
      </w:r>
      <w:r w:rsidR="00AF7579">
        <w:rPr>
          <w:noProof/>
        </w:rPr>
        <mc:AlternateContent>
          <mc:Choice Requires="wps">
            <w:drawing>
              <wp:anchor distT="0" distB="0" distL="114300" distR="114300" simplePos="0" relativeHeight="251636736" behindDoc="0" locked="0" layoutInCell="1" allowOverlap="1" wp14:anchorId="014EC2F9" wp14:editId="459A74CB">
                <wp:simplePos x="0" y="0"/>
                <wp:positionH relativeFrom="page">
                  <wp:posOffset>4292600</wp:posOffset>
                </wp:positionH>
                <wp:positionV relativeFrom="page">
                  <wp:posOffset>1462405</wp:posOffset>
                </wp:positionV>
                <wp:extent cx="2971800" cy="424815"/>
                <wp:effectExtent l="0" t="0" r="0" b="762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38pt;margin-top:115.15pt;width:234pt;height: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m3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" filled="f" stroked="f">
                <v:textbox style="mso-fit-shape-to-text:t" inset="0,0,0,0">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v:textbox>
                <w10:wrap anchorx="page" anchory="page"/>
              </v:shape>
            </w:pict>
          </mc:Fallback>
        </mc:AlternateContent>
      </w:r>
      <w:r w:rsidR="00AF7579">
        <w:rPr>
          <w:noProof/>
        </w:rPr>
        <mc:AlternateContent>
          <mc:Choice Requires="wps">
            <w:drawing>
              <wp:anchor distT="0" distB="0" distL="114300" distR="114300" simplePos="0" relativeHeight="251635712" behindDoc="0" locked="0" layoutInCell="1" allowOverlap="1" wp14:anchorId="517F5B46" wp14:editId="1DDD7555">
                <wp:simplePos x="0" y="0"/>
                <wp:positionH relativeFrom="page">
                  <wp:posOffset>509905</wp:posOffset>
                </wp:positionH>
                <wp:positionV relativeFrom="page">
                  <wp:posOffset>1541145</wp:posOffset>
                </wp:positionV>
                <wp:extent cx="3434080" cy="8080375"/>
                <wp:effectExtent l="0" t="0" r="13970" b="158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808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E0"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AF7579" w:rsidRDefault="00AF7579" w:rsidP="006A46A9">
                            <w:pPr>
                              <w:rPr>
                                <w:rFonts w:ascii="Comic Sans MS" w:hAnsi="Comic Sans MS"/>
                                <w:b/>
                                <w:szCs w:val="24"/>
                              </w:rPr>
                            </w:pPr>
                          </w:p>
                          <w:p w:rsidR="00AF7579" w:rsidRPr="00AF7579" w:rsidRDefault="004F4637" w:rsidP="006A46A9">
                            <w:pPr>
                              <w:rPr>
                                <w:rFonts w:ascii="Comic Sans MS" w:hAnsi="Comic Sans MS"/>
                                <w:b/>
                                <w:szCs w:val="24"/>
                              </w:rPr>
                            </w:pPr>
                            <w:r>
                              <w:rPr>
                                <w:rFonts w:ascii="Comic Sans MS" w:hAnsi="Comic Sans MS"/>
                                <w:b/>
                                <w:szCs w:val="24"/>
                              </w:rPr>
                              <w:t>*ON THURSDAY</w:t>
                            </w:r>
                            <w:r w:rsidR="00AF7579">
                              <w:rPr>
                                <w:rFonts w:ascii="Comic Sans MS" w:hAnsi="Comic Sans MS"/>
                                <w:b/>
                                <w:szCs w:val="24"/>
                              </w:rPr>
                              <w:t xml:space="preserve"> WE WILL BE HAVING LUNCH AT 12:45</w:t>
                            </w:r>
                          </w:p>
                          <w:p w:rsidR="00AF7579" w:rsidRDefault="00AF7579"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w:t>
                            </w:r>
                            <w:r w:rsidR="00C9305C">
                              <w:rPr>
                                <w:rFonts w:ascii="Comic Sans MS" w:hAnsi="Comic Sans MS"/>
                                <w:szCs w:val="24"/>
                              </w:rPr>
                              <w:t>There will be fewer grades in social studies, spelling, and English due to focus on reading, science, and math before SOL testing.  There will be more grades in those subjects after testing occurs.</w:t>
                            </w:r>
                          </w:p>
                          <w:p w:rsidR="005F7F04" w:rsidRDefault="005F7F04" w:rsidP="00C34F7A">
                            <w:pPr>
                              <w:rPr>
                                <w:rFonts w:ascii="Comic Sans MS" w:hAnsi="Comic Sans MS"/>
                                <w:szCs w:val="24"/>
                              </w:rPr>
                            </w:pPr>
                          </w:p>
                          <w:p w:rsidR="005F7F04" w:rsidRDefault="005F7F04" w:rsidP="00C34F7A">
                            <w:pPr>
                              <w:rPr>
                                <w:rFonts w:ascii="Comic Sans MS" w:hAnsi="Comic Sans MS"/>
                                <w:szCs w:val="24"/>
                              </w:rPr>
                            </w:pPr>
                            <w:r>
                              <w:rPr>
                                <w:rFonts w:ascii="Comic Sans MS" w:hAnsi="Comic Sans MS"/>
                                <w:szCs w:val="24"/>
                              </w:rPr>
                              <w:t>*Students are currently using a checkbook system to earn their way to our final incentive this year, the fifth grade dance.</w:t>
                            </w:r>
                            <w:r w:rsidR="00C47729">
                              <w:rPr>
                                <w:rFonts w:ascii="Comic Sans MS" w:hAnsi="Comic Sans MS"/>
                                <w:szCs w:val="24"/>
                              </w:rPr>
                              <w:t xml:space="preserve">  You are invited to attend the dance from 3:00-3:30 if you wish.  We ask that you do not bring cameras or cell phones to take pictures.</w:t>
                            </w:r>
                          </w:p>
                          <w:p w:rsidR="006A46A9" w:rsidRDefault="006A46A9" w:rsidP="00C34F7A">
                            <w:pPr>
                              <w:rPr>
                                <w:rFonts w:ascii="Comic Sans MS" w:hAnsi="Comic Sans MS"/>
                                <w:szCs w:val="24"/>
                              </w:rPr>
                            </w:pPr>
                          </w:p>
                          <w:p w:rsidR="006A46A9" w:rsidRPr="006A46A9" w:rsidRDefault="006A46A9" w:rsidP="006A46A9">
                            <w:pPr>
                              <w:rPr>
                                <w:rFonts w:ascii="Comic Sans MS" w:hAnsi="Comic Sans MS"/>
                                <w:szCs w:val="24"/>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232BA4" w:rsidRDefault="00356C0E" w:rsidP="00232BA4">
                            <w:pPr>
                              <w:rPr>
                                <w:rFonts w:ascii="Comic Sans MS" w:hAnsi="Comic Sans MS"/>
                                <w:sz w:val="22"/>
                                <w:szCs w:val="22"/>
                              </w:rPr>
                            </w:pP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0.15pt;margin-top:121.35pt;width:270.4pt;height:63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" filled="f" stroked="f">
                <v:textbox inset="0,0,0,0">
                  <w:txbxContent>
                    <w:p w:rsidR="00F240E0"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AF7579" w:rsidRDefault="00AF7579" w:rsidP="006A46A9">
                      <w:pPr>
                        <w:rPr>
                          <w:rFonts w:ascii="Comic Sans MS" w:hAnsi="Comic Sans MS"/>
                          <w:b/>
                          <w:szCs w:val="24"/>
                        </w:rPr>
                      </w:pPr>
                    </w:p>
                    <w:p w:rsidR="00AF7579" w:rsidRPr="00AF7579" w:rsidRDefault="004F4637" w:rsidP="006A46A9">
                      <w:pPr>
                        <w:rPr>
                          <w:rFonts w:ascii="Comic Sans MS" w:hAnsi="Comic Sans MS"/>
                          <w:b/>
                          <w:szCs w:val="24"/>
                        </w:rPr>
                      </w:pPr>
                      <w:r>
                        <w:rPr>
                          <w:rFonts w:ascii="Comic Sans MS" w:hAnsi="Comic Sans MS"/>
                          <w:b/>
                          <w:szCs w:val="24"/>
                        </w:rPr>
                        <w:t>*ON THURSDAY</w:t>
                      </w:r>
                      <w:r w:rsidR="00AF7579">
                        <w:rPr>
                          <w:rFonts w:ascii="Comic Sans MS" w:hAnsi="Comic Sans MS"/>
                          <w:b/>
                          <w:szCs w:val="24"/>
                        </w:rPr>
                        <w:t xml:space="preserve"> WE WILL BE HAVING LUNCH AT 12:45</w:t>
                      </w:r>
                    </w:p>
                    <w:p w:rsidR="00AF7579" w:rsidRDefault="00AF7579"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w:t>
                      </w:r>
                      <w:r w:rsidR="00C9305C">
                        <w:rPr>
                          <w:rFonts w:ascii="Comic Sans MS" w:hAnsi="Comic Sans MS"/>
                          <w:szCs w:val="24"/>
                        </w:rPr>
                        <w:t>There will be fewer grades in social studies, spelling, and English due to focus on reading, science, and math before SOL testing.  There will be more grades in those subjects after testing occurs.</w:t>
                      </w:r>
                    </w:p>
                    <w:p w:rsidR="005F7F04" w:rsidRDefault="005F7F04" w:rsidP="00C34F7A">
                      <w:pPr>
                        <w:rPr>
                          <w:rFonts w:ascii="Comic Sans MS" w:hAnsi="Comic Sans MS"/>
                          <w:szCs w:val="24"/>
                        </w:rPr>
                      </w:pPr>
                    </w:p>
                    <w:p w:rsidR="005F7F04" w:rsidRDefault="005F7F04" w:rsidP="00C34F7A">
                      <w:pPr>
                        <w:rPr>
                          <w:rFonts w:ascii="Comic Sans MS" w:hAnsi="Comic Sans MS"/>
                          <w:szCs w:val="24"/>
                        </w:rPr>
                      </w:pPr>
                      <w:r>
                        <w:rPr>
                          <w:rFonts w:ascii="Comic Sans MS" w:hAnsi="Comic Sans MS"/>
                          <w:szCs w:val="24"/>
                        </w:rPr>
                        <w:t>*Students are currently using a checkbook system to earn their way to our final incentive this year, the fifth grade dance.</w:t>
                      </w:r>
                      <w:r w:rsidR="00C47729">
                        <w:rPr>
                          <w:rFonts w:ascii="Comic Sans MS" w:hAnsi="Comic Sans MS"/>
                          <w:szCs w:val="24"/>
                        </w:rPr>
                        <w:t xml:space="preserve">  You are invited to attend the dance from 3:00-3:30 if you wish.  We ask that you do not bring cameras or cell phones to take pictures.</w:t>
                      </w:r>
                    </w:p>
                    <w:p w:rsidR="006A46A9" w:rsidRDefault="006A46A9" w:rsidP="00C34F7A">
                      <w:pPr>
                        <w:rPr>
                          <w:rFonts w:ascii="Comic Sans MS" w:hAnsi="Comic Sans MS"/>
                          <w:szCs w:val="24"/>
                        </w:rPr>
                      </w:pPr>
                    </w:p>
                    <w:p w:rsidR="006A46A9" w:rsidRPr="006A46A9" w:rsidRDefault="006A46A9" w:rsidP="006A46A9">
                      <w:pPr>
                        <w:rPr>
                          <w:rFonts w:ascii="Comic Sans MS" w:hAnsi="Comic Sans MS"/>
                          <w:szCs w:val="24"/>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232BA4" w:rsidRDefault="00356C0E" w:rsidP="00232BA4">
                      <w:pPr>
                        <w:rPr>
                          <w:rFonts w:ascii="Comic Sans MS" w:hAnsi="Comic Sans MS"/>
                          <w:sz w:val="22"/>
                          <w:szCs w:val="22"/>
                        </w:rPr>
                      </w:pP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v:textbox>
                <w10:wrap anchorx="page" anchory="page"/>
              </v:shape>
            </w:pict>
          </mc:Fallback>
        </mc:AlternateContent>
      </w:r>
      <w:r w:rsidR="00AF7579">
        <w:rPr>
          <w:noProof/>
        </w:rPr>
        <w:drawing>
          <wp:anchor distT="0" distB="0" distL="114300" distR="114300" simplePos="0" relativeHeight="251693056" behindDoc="0" locked="0" layoutInCell="1" allowOverlap="1" wp14:anchorId="53EAFCBE" wp14:editId="78EEEE12">
            <wp:simplePos x="0" y="0"/>
            <wp:positionH relativeFrom="column">
              <wp:posOffset>2801118</wp:posOffset>
            </wp:positionH>
            <wp:positionV relativeFrom="paragraph">
              <wp:posOffset>-276954</wp:posOffset>
            </wp:positionV>
            <wp:extent cx="1105786" cy="1073377"/>
            <wp:effectExtent l="0" t="0" r="0" b="0"/>
            <wp:wrapNone/>
            <wp:docPr id="30" name="Picture 30" descr="http://www.clipartkid.com/images/48/may-flowers-free-cliparts-that-you-can-download-to-you-computer-and-mMMZhY-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kid.com/images/48/may-flowers-free-cliparts-that-you-can-download-to-you-computer-and-mMMZhY-clipar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786" cy="1073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D35">
        <w:rPr>
          <w:noProof/>
        </w:rPr>
        <mc:AlternateContent>
          <mc:Choice Requires="wps">
            <w:drawing>
              <wp:anchor distT="0" distB="0" distL="114300" distR="114300" simplePos="0" relativeHeight="251657216" behindDoc="0" locked="0" layoutInCell="1" allowOverlap="1" wp14:anchorId="65B7663E" wp14:editId="47DA43BF">
                <wp:simplePos x="0" y="0"/>
                <wp:positionH relativeFrom="page">
                  <wp:posOffset>4975860</wp:posOffset>
                </wp:positionH>
                <wp:positionV relativeFrom="page">
                  <wp:posOffset>469221</wp:posOffset>
                </wp:positionV>
                <wp:extent cx="1996440" cy="697865"/>
                <wp:effectExtent l="0" t="0" r="3810" b="381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4F4637">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May </w:t>
                            </w:r>
                            <w:r w:rsidR="00C47729">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15-19</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391.8pt;margin-top:36.95pt;width:157.2pt;height:5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s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iC9NgYZepeB334OnHuEAGm3Jqv5OlF8V4mLdEL6jN1KKoaGkggR9c9M9&#10;uzrhKAOyHT6ICgKRvRYWaKxlZ6oH9UCADo16PDXHJFOakEkShSEclXAWJcs4Wt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" filled="f" stroked="f">
                <v:textbox style="mso-fit-shape-to-text:t" inset="0,0,0,0">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4F4637">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May </w:t>
                      </w:r>
                      <w:r w:rsidR="00C47729">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15-19</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v:textbox>
                <w10:wrap anchorx="page" anchory="page"/>
              </v:shape>
            </w:pict>
          </mc:Fallback>
        </mc:AlternateContent>
      </w:r>
      <w:r w:rsidR="003D566E">
        <w:rPr>
          <w:noProof/>
        </w:rPr>
        <mc:AlternateContent>
          <mc:Choice Requires="wps">
            <w:drawing>
              <wp:anchor distT="0" distB="0" distL="114300" distR="114300" simplePos="0" relativeHeight="251656192" behindDoc="0" locked="0" layoutInCell="1" allowOverlap="1" wp14:anchorId="1B65CD75" wp14:editId="2B87B787">
                <wp:simplePos x="0" y="0"/>
                <wp:positionH relativeFrom="page">
                  <wp:posOffset>688340</wp:posOffset>
                </wp:positionH>
                <wp:positionV relativeFrom="page">
                  <wp:posOffset>462915</wp:posOffset>
                </wp:positionV>
                <wp:extent cx="6427470" cy="925830"/>
                <wp:effectExtent l="0" t="0" r="11430" b="26670"/>
                <wp:wrapNone/>
                <wp:docPr id="1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92583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4.2pt;margin-top:36.45pt;width:506.1pt;height:7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" fillcolor="#f2f2f2 [3052]" strokecolor="black [3213]" strokeweight="1.75pt">
                <v:textbox inset="0,0,0,0"/>
                <w10:wrap anchorx="page" anchory="page"/>
              </v:rect>
            </w:pict>
          </mc:Fallback>
        </mc:AlternateContent>
      </w:r>
      <w:r w:rsidR="00FF59DA">
        <w:rPr>
          <w:noProof/>
        </w:rPr>
        <mc:AlternateContent>
          <mc:Choice Requires="wps">
            <w:drawing>
              <wp:anchor distT="0" distB="0" distL="114300" distR="114300" simplePos="0" relativeHeight="251680768" behindDoc="0" locked="0" layoutInCell="1" allowOverlap="1" wp14:anchorId="6E0479BB" wp14:editId="3CBEEA21">
                <wp:simplePos x="0" y="0"/>
                <wp:positionH relativeFrom="page">
                  <wp:posOffset>744220</wp:posOffset>
                </wp:positionH>
                <wp:positionV relativeFrom="page">
                  <wp:posOffset>493395</wp:posOffset>
                </wp:positionV>
                <wp:extent cx="4965700" cy="992505"/>
                <wp:effectExtent l="1270" t="0" r="0" b="0"/>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4F4637">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margin-left:58.6pt;margin-top:38.85pt;width:391pt;height:7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0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" filled="f" stroked="f">
                <v:textbox inset="0,0,0,0">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4F4637">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v:textbox>
                <w10:wrap anchorx="page" anchory="page"/>
              </v:shape>
            </w:pict>
          </mc:Fallback>
        </mc:AlternateContent>
      </w:r>
      <w:r w:rsidR="00FF59DA">
        <w:rPr>
          <w:noProof/>
        </w:rPr>
        <mc:AlternateContent>
          <mc:Choice Requires="wpg">
            <w:drawing>
              <wp:anchor distT="0" distB="0" distL="114300" distR="114300" simplePos="0" relativeHeight="251633664" behindDoc="0" locked="0" layoutInCell="1" allowOverlap="1" wp14:anchorId="430DC8CE" wp14:editId="02DD6F37">
                <wp:simplePos x="0" y="0"/>
                <wp:positionH relativeFrom="page">
                  <wp:posOffset>342900</wp:posOffset>
                </wp:positionH>
                <wp:positionV relativeFrom="page">
                  <wp:posOffset>800100</wp:posOffset>
                </wp:positionV>
                <wp:extent cx="7086600" cy="8854440"/>
                <wp:effectExtent l="19050" t="19050" r="19050" b="2286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0"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97.2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AWsEA&#10;AADbAAAADwAAAGRycy9kb3ducmV2LnhtbERPy4rCMBTdD/gP4QqzGTRVxgfVKCII47Iqgrtrc22L&#10;zU1NUu38/WQx4PJw3st1Z2rxJOcrywpGwwQEcW51xYWC03E3mIPwAVljbZkU/JKH9ar3scRU2xdn&#10;9DyEQsQQ9ikqKENoUil9XpJBP7QNceRu1hkMEbpCaoevGG5qOU6SqTRYcWwosaFtSfn90BoFX3X+&#10;nfn549Iez3qS7feunU2vSn32u80CRKAuvMX/7h+tYBz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gFrBAAAA2wAAAA8AAAAAAAAAAAAAAAAAmAIAAGRycy9kb3du&#10;cmV2LnhtbFBLBQYAAAAABAAEAPUAAACGAw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lwcUA&#10;AADbAAAADwAAAGRycy9kb3ducmV2LnhtbESPQWvCQBSE74L/YXlCL1I3SptKmo1IoVCP0SJ4e2af&#10;SWj2bdzdaPrvu4VCj8PMfMPkm9F04kbOt5YVLBcJCOLK6pZrBZ+H98c1CB+QNXaWScE3edgU00mO&#10;mbZ3Lum2D7WIEPYZKmhC6DMpfdWQQb+wPXH0LtYZDFG6WmqH9wg3nVwlSSoNthwXGuzpraHqaz8Y&#10;BfOueir9+noaDkf9XO52bnhJz0o9zMbtK4hAY/gP/7U/tILVEn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SXBxQAAANsAAAAPAAAAAAAAAAAAAAAAAJgCAABkcnMv&#10;ZG93bnJldi54bWxQSwUGAAAAAAQABAD1AAAAigMAAAAA&#10;" filled="f" fillcolor="white [3212]" strokecolor="black [3213]" strokeweight="2.75pt">
                  <v:stroke dashstyle="dashDot"/>
                  <v:textbox inset="0,0,0,0"/>
                </v:rect>
                <w10:wrap anchorx="page" anchory="page"/>
              </v:group>
            </w:pict>
          </mc:Fallback>
        </mc:AlternateContent>
      </w:r>
      <w:r w:rsidR="00FF59DA">
        <w:rPr>
          <w:noProof/>
        </w:rPr>
        <mc:AlternateContent>
          <mc:Choice Requires="wps">
            <w:drawing>
              <wp:anchor distT="0" distB="0" distL="114300" distR="114300" simplePos="0" relativeHeight="251640832" behindDoc="0" locked="0" layoutInCell="1" allowOverlap="1" wp14:anchorId="0400456F" wp14:editId="19746C80">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HE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uXocS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1856" behindDoc="0" locked="0" layoutInCell="1" allowOverlap="1" wp14:anchorId="22732551" wp14:editId="366B56D5">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W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09V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2880" behindDoc="0" locked="0" layoutInCell="1" allowOverlap="1" wp14:anchorId="4EEEF8D7" wp14:editId="40CD2EF7">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Ps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KiLPssgIAALs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3904" behindDoc="0" locked="0" layoutInCell="1" allowOverlap="1" wp14:anchorId="1A8F91EC" wp14:editId="10DDDC8F">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fMFRg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V2Gl8dLNLX624jKtdZQ3nr7pBQ2/adSQMWmRju1WoF6qZpxO/pH4iaGlfJWVveg&#10;XyVBYaBFGIFgNFL9wGiAcZJh/X1PFcOo/SDgDdjZMxlqMraTQUUJrhk2GHlzbfyM2veK7xpA9q9M&#10;yCt4JzV3Kn7K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g7RUS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4928" behindDoc="0" locked="0" layoutInCell="1" allowOverlap="1" wp14:anchorId="2A631AEA" wp14:editId="370C48FE">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T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yfEVbGX1APpV&#10;EhQGWoQRCEYj1XeMBhgnGdbf9lQxjNr3At4AuJjJUJOxnQwqSgjNsMHIm2vjZ9S+V3zXALJ/ZUJe&#10;wzupuVOxfVA+C6BgFzAiHJnHcWZn0OnaeT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bT+i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5952" behindDoc="0" locked="0" layoutInCell="1" allowOverlap="1" wp14:anchorId="6D5904C6" wp14:editId="0B190B3B">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FQ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hdhJGgLfTojg0GreWAwjn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dMjATQr5Z0s70G/&#10;SoLCQIswAsGopfqBUQ/jJMX6+4EqhlHzQcAbsLNnMtRk7CaDigJcU2wwGs2NGWfUoVN8XwPy+MqE&#10;XME7qbhT8VMWQMEuYEQ4Mo/jzM6g87W79TR0l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HbbYVCwAgAAvA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6976" behindDoc="0" locked="0" layoutInCell="1" allowOverlap="1" wp14:anchorId="5AD08E1B" wp14:editId="0DE87A1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C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ge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fJOdT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NrVBC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8000" behindDoc="0" locked="0" layoutInCell="1" allowOverlap="1" wp14:anchorId="2AA003B2" wp14:editId="57BA808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hsQ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fpHQqZXsJX1PehX&#10;SVAYaBFGIBitVN8xGmGc5Fh/21PFMOreC3gD4GImQ03GdjKoqCA0xwYjb66Nn1H7QfFdC8j+lQl5&#10;Be+k4U7F9kH5LICCXcCIcGQexpmdQedr5/U4dF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2nkto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9024" behindDoc="0" locked="0" layoutInCell="1" allowOverlap="1" wp14:anchorId="28E0C196" wp14:editId="516F6079">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YsgIAALs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RujlY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0048" behindDoc="0" locked="0" layoutInCell="1" allowOverlap="1" wp14:anchorId="38D4D8A6" wp14:editId="58883836">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L6ZXsJXVPehX&#10;SVAYaBEmIBiNVD8wGmCaZFh/31PFMGo/CHgD4GImQ03GdjKoKCE0wwYjb66NH1H7XvFdA8j+lQl5&#10;Be+k5k7F9kH5LICCXcCEcGQep5kdQadr5/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U/vt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1072" behindDoc="0" locked="0" layoutInCell="1" allowOverlap="1" wp14:anchorId="7CE15CA2" wp14:editId="6CABBE1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oT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Ei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JF5OXbCV9T3o&#10;V0lQGGgRJiAYrVTfMRphmuRYf9tTxTDq3gvoATt6JkNNxnYyqKjANccGI2+ujR9R+0HxXQvIvsuE&#10;vII+abhTsW0oHwVQsAuYEI7MwzSzI+h87W49zt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ltqE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2096" behindDoc="0" locked="0" layoutInCell="1" allowOverlap="1" wp14:anchorId="13A77EC0" wp14:editId="1BB646DF">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N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o2oj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3120" behindDoc="0" locked="0" layoutInCell="1" allowOverlap="1" wp14:anchorId="3AC9988D" wp14:editId="62EE3442">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Qs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wmR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nsmkL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4144" behindDoc="0" locked="0" layoutInCell="1" allowOverlap="1" wp14:anchorId="6757BC6A" wp14:editId="2BE412B0">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y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YiNzCslHeyvAf9&#10;KgkKAy3CBASjluoHRj1MkxTr7weqGEbNBwFvwI6eyVCTsZsMKgpwTbHBaDQ3ZhxRh07xfQ3I4ysT&#10;cgXvpOJOxU9ZAAW7gAnhyDxOMzuCz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v77c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5168" behindDoc="0" locked="0" layoutInCell="1" allowOverlap="1" wp14:anchorId="67ADBE28" wp14:editId="0F64E4AB">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q1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HT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kur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A4743">
        <w:t>M</w:t>
      </w:r>
      <w:r w:rsidR="00364D07">
        <w:t xml:space="preserve"> </w:t>
      </w:r>
      <w:proofErr w:type="spellStart"/>
      <w:r w:rsidR="00D83CB0">
        <w:t>uC</w:t>
      </w:r>
      <w:r w:rsidR="00D2567C">
        <w:t>R</w:t>
      </w:r>
      <w:proofErr w:type="spellEnd"/>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A5" w:rsidRDefault="007D57A5">
      <w:r>
        <w:separator/>
      </w:r>
    </w:p>
  </w:endnote>
  <w:endnote w:type="continuationSeparator" w:id="0">
    <w:p w:rsidR="007D57A5" w:rsidRDefault="007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cTeacher">
    <w:altName w:val="Courier New"/>
    <w:charset w:val="00"/>
    <w:family w:val="auto"/>
    <w:pitch w:val="variable"/>
    <w:sig w:usb0="00000003" w:usb1="00000000" w:usb2="00000000" w:usb3="00000000" w:csb0="00000001" w:csb1="00000000"/>
  </w:font>
  <w:font w:name="Pea Stacy Fancy">
    <w:altName w:val="Times New Roman"/>
    <w:charset w:val="00"/>
    <w:family w:val="auto"/>
    <w:pitch w:val="variable"/>
    <w:sig w:usb0="00000001" w:usb1="500078FB" w:usb2="00000000" w:usb3="00000000" w:csb0="0000019F" w:csb1="00000000"/>
  </w:font>
  <w:font w:name="AbcBulletin">
    <w:altName w:val="Courier New"/>
    <w:charset w:val="00"/>
    <w:family w:val="auto"/>
    <w:pitch w:val="variable"/>
    <w:sig w:usb0="00000003" w:usb1="00000000" w:usb2="00000000" w:usb3="00000000" w:csb0="00000001" w:csb1="00000000"/>
  </w:font>
  <w:font w:name="Colonna MT">
    <w:altName w:val="Gabriola"/>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A5" w:rsidRDefault="007D57A5">
      <w:r>
        <w:separator/>
      </w:r>
    </w:p>
  </w:footnote>
  <w:footnote w:type="continuationSeparator" w:id="0">
    <w:p w:rsidR="007D57A5" w:rsidRDefault="007D5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EF7F50"/>
    <w:multiLevelType w:val="hybridMultilevel"/>
    <w:tmpl w:val="98F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E3462"/>
    <w:multiLevelType w:val="hybridMultilevel"/>
    <w:tmpl w:val="539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B2B54"/>
    <w:multiLevelType w:val="hybridMultilevel"/>
    <w:tmpl w:val="2800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41BD8"/>
    <w:multiLevelType w:val="hybridMultilevel"/>
    <w:tmpl w:val="B64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30576"/>
    <w:multiLevelType w:val="hybridMultilevel"/>
    <w:tmpl w:val="43AE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E597E"/>
    <w:multiLevelType w:val="hybridMultilevel"/>
    <w:tmpl w:val="04C69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B13066"/>
    <w:multiLevelType w:val="hybridMultilevel"/>
    <w:tmpl w:val="1CC06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2A40AF"/>
    <w:multiLevelType w:val="hybridMultilevel"/>
    <w:tmpl w:val="6C461F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41321"/>
    <w:multiLevelType w:val="hybridMultilevel"/>
    <w:tmpl w:val="D82A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924D24"/>
    <w:multiLevelType w:val="hybridMultilevel"/>
    <w:tmpl w:val="308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94218D"/>
    <w:multiLevelType w:val="hybridMultilevel"/>
    <w:tmpl w:val="CB5073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94D97"/>
    <w:multiLevelType w:val="hybridMultilevel"/>
    <w:tmpl w:val="C8C0F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C82AE2"/>
    <w:multiLevelType w:val="hybridMultilevel"/>
    <w:tmpl w:val="CB6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C93B2B"/>
    <w:multiLevelType w:val="hybridMultilevel"/>
    <w:tmpl w:val="78862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14175"/>
    <w:multiLevelType w:val="hybridMultilevel"/>
    <w:tmpl w:val="E168E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076C0F"/>
    <w:multiLevelType w:val="hybridMultilevel"/>
    <w:tmpl w:val="344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D5CAC"/>
    <w:multiLevelType w:val="hybridMultilevel"/>
    <w:tmpl w:val="6F905C66"/>
    <w:lvl w:ilvl="0" w:tplc="9200A1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801AA"/>
    <w:multiLevelType w:val="hybridMultilevel"/>
    <w:tmpl w:val="2D6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0A20AB8"/>
    <w:multiLevelType w:val="hybridMultilevel"/>
    <w:tmpl w:val="DE3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7328D"/>
    <w:multiLevelType w:val="hybridMultilevel"/>
    <w:tmpl w:val="1DC42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A0663"/>
    <w:multiLevelType w:val="hybridMultilevel"/>
    <w:tmpl w:val="8BF0D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A3D0E"/>
    <w:multiLevelType w:val="hybridMultilevel"/>
    <w:tmpl w:val="4252C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067C0"/>
    <w:multiLevelType w:val="hybridMultilevel"/>
    <w:tmpl w:val="F26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660992"/>
    <w:multiLevelType w:val="hybridMultilevel"/>
    <w:tmpl w:val="3798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E7819"/>
    <w:multiLevelType w:val="hybridMultilevel"/>
    <w:tmpl w:val="39B2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E623F"/>
    <w:multiLevelType w:val="hybridMultilevel"/>
    <w:tmpl w:val="965A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A4023"/>
    <w:multiLevelType w:val="hybridMultilevel"/>
    <w:tmpl w:val="4430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B2D19"/>
    <w:multiLevelType w:val="hybridMultilevel"/>
    <w:tmpl w:val="C69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D58BE"/>
    <w:multiLevelType w:val="hybridMultilevel"/>
    <w:tmpl w:val="8B4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C2F5E"/>
    <w:multiLevelType w:val="hybridMultilevel"/>
    <w:tmpl w:val="67185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1D68E7"/>
    <w:multiLevelType w:val="hybridMultilevel"/>
    <w:tmpl w:val="6380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19"/>
  </w:num>
  <w:num w:numId="13">
    <w:abstractNumId w:val="36"/>
  </w:num>
  <w:num w:numId="14">
    <w:abstractNumId w:val="30"/>
  </w:num>
  <w:num w:numId="15">
    <w:abstractNumId w:val="29"/>
  </w:num>
  <w:num w:numId="16">
    <w:abstractNumId w:val="10"/>
  </w:num>
  <w:num w:numId="17">
    <w:abstractNumId w:val="31"/>
  </w:num>
  <w:num w:numId="18">
    <w:abstractNumId w:val="20"/>
  </w:num>
  <w:num w:numId="19">
    <w:abstractNumId w:val="23"/>
  </w:num>
  <w:num w:numId="20">
    <w:abstractNumId w:val="11"/>
  </w:num>
  <w:num w:numId="21">
    <w:abstractNumId w:val="37"/>
  </w:num>
  <w:num w:numId="22">
    <w:abstractNumId w:val="13"/>
  </w:num>
  <w:num w:numId="23">
    <w:abstractNumId w:val="41"/>
  </w:num>
  <w:num w:numId="24">
    <w:abstractNumId w:val="26"/>
  </w:num>
  <w:num w:numId="25">
    <w:abstractNumId w:val="40"/>
  </w:num>
  <w:num w:numId="26">
    <w:abstractNumId w:val="39"/>
  </w:num>
  <w:num w:numId="27">
    <w:abstractNumId w:val="35"/>
  </w:num>
  <w:num w:numId="28">
    <w:abstractNumId w:val="18"/>
  </w:num>
  <w:num w:numId="29">
    <w:abstractNumId w:val="42"/>
  </w:num>
  <w:num w:numId="30">
    <w:abstractNumId w:val="43"/>
  </w:num>
  <w:num w:numId="31">
    <w:abstractNumId w:val="45"/>
  </w:num>
  <w:num w:numId="32">
    <w:abstractNumId w:val="38"/>
  </w:num>
  <w:num w:numId="33">
    <w:abstractNumId w:val="32"/>
  </w:num>
  <w:num w:numId="34">
    <w:abstractNumId w:val="17"/>
  </w:num>
  <w:num w:numId="35">
    <w:abstractNumId w:val="28"/>
  </w:num>
  <w:num w:numId="36">
    <w:abstractNumId w:val="25"/>
  </w:num>
  <w:num w:numId="37">
    <w:abstractNumId w:val="12"/>
  </w:num>
  <w:num w:numId="38">
    <w:abstractNumId w:val="14"/>
  </w:num>
  <w:num w:numId="39">
    <w:abstractNumId w:val="24"/>
  </w:num>
  <w:num w:numId="40">
    <w:abstractNumId w:val="34"/>
  </w:num>
  <w:num w:numId="41">
    <w:abstractNumId w:val="16"/>
  </w:num>
  <w:num w:numId="42">
    <w:abstractNumId w:val="27"/>
  </w:num>
  <w:num w:numId="43">
    <w:abstractNumId w:val="21"/>
  </w:num>
  <w:num w:numId="44">
    <w:abstractNumId w:val="33"/>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D"/>
    <w:rsid w:val="000154F6"/>
    <w:rsid w:val="00021960"/>
    <w:rsid w:val="00023250"/>
    <w:rsid w:val="0002777D"/>
    <w:rsid w:val="00032DBA"/>
    <w:rsid w:val="00034414"/>
    <w:rsid w:val="00055F8D"/>
    <w:rsid w:val="000561ED"/>
    <w:rsid w:val="000877A4"/>
    <w:rsid w:val="000C2ED6"/>
    <w:rsid w:val="000C3A08"/>
    <w:rsid w:val="000D3070"/>
    <w:rsid w:val="000D5D3D"/>
    <w:rsid w:val="000E0824"/>
    <w:rsid w:val="000E32BD"/>
    <w:rsid w:val="000F6884"/>
    <w:rsid w:val="000F71FF"/>
    <w:rsid w:val="00124E58"/>
    <w:rsid w:val="00144343"/>
    <w:rsid w:val="00145A40"/>
    <w:rsid w:val="0014699E"/>
    <w:rsid w:val="001548A0"/>
    <w:rsid w:val="00164D3F"/>
    <w:rsid w:val="0017335E"/>
    <w:rsid w:val="00174844"/>
    <w:rsid w:val="001844BF"/>
    <w:rsid w:val="00184C67"/>
    <w:rsid w:val="00187C42"/>
    <w:rsid w:val="00190BC8"/>
    <w:rsid w:val="00190D60"/>
    <w:rsid w:val="00194765"/>
    <w:rsid w:val="001A4CA4"/>
    <w:rsid w:val="001B32F2"/>
    <w:rsid w:val="001C250B"/>
    <w:rsid w:val="001E5185"/>
    <w:rsid w:val="001F5E64"/>
    <w:rsid w:val="00213DB3"/>
    <w:rsid w:val="00215570"/>
    <w:rsid w:val="00215A45"/>
    <w:rsid w:val="00222136"/>
    <w:rsid w:val="00232BA4"/>
    <w:rsid w:val="0023578B"/>
    <w:rsid w:val="00236358"/>
    <w:rsid w:val="00236FD0"/>
    <w:rsid w:val="002462D9"/>
    <w:rsid w:val="00260015"/>
    <w:rsid w:val="00264F70"/>
    <w:rsid w:val="00275FC6"/>
    <w:rsid w:val="00284F12"/>
    <w:rsid w:val="0029028F"/>
    <w:rsid w:val="00294666"/>
    <w:rsid w:val="00296F3F"/>
    <w:rsid w:val="002A0E41"/>
    <w:rsid w:val="002B1E02"/>
    <w:rsid w:val="002C08BC"/>
    <w:rsid w:val="002C35F7"/>
    <w:rsid w:val="002D2D8A"/>
    <w:rsid w:val="002D3C65"/>
    <w:rsid w:val="002D6E43"/>
    <w:rsid w:val="002E3D9F"/>
    <w:rsid w:val="002F0AEB"/>
    <w:rsid w:val="002F4271"/>
    <w:rsid w:val="00303EA6"/>
    <w:rsid w:val="0033356B"/>
    <w:rsid w:val="0034330D"/>
    <w:rsid w:val="00350640"/>
    <w:rsid w:val="00356C0E"/>
    <w:rsid w:val="00364D07"/>
    <w:rsid w:val="00366B04"/>
    <w:rsid w:val="003732DA"/>
    <w:rsid w:val="003743CF"/>
    <w:rsid w:val="003763D1"/>
    <w:rsid w:val="0037725E"/>
    <w:rsid w:val="00380B5D"/>
    <w:rsid w:val="00380C9F"/>
    <w:rsid w:val="00393C08"/>
    <w:rsid w:val="00394414"/>
    <w:rsid w:val="00394ED5"/>
    <w:rsid w:val="00396A6B"/>
    <w:rsid w:val="003A44AF"/>
    <w:rsid w:val="003B7587"/>
    <w:rsid w:val="003C1C93"/>
    <w:rsid w:val="003C2170"/>
    <w:rsid w:val="003D3593"/>
    <w:rsid w:val="003D566E"/>
    <w:rsid w:val="003E0B50"/>
    <w:rsid w:val="0040714F"/>
    <w:rsid w:val="00410890"/>
    <w:rsid w:val="004203BE"/>
    <w:rsid w:val="00421337"/>
    <w:rsid w:val="00425058"/>
    <w:rsid w:val="00436C5B"/>
    <w:rsid w:val="0043768F"/>
    <w:rsid w:val="00446988"/>
    <w:rsid w:val="00453D3E"/>
    <w:rsid w:val="00456E19"/>
    <w:rsid w:val="00460B60"/>
    <w:rsid w:val="004629DF"/>
    <w:rsid w:val="0048007A"/>
    <w:rsid w:val="00490F4F"/>
    <w:rsid w:val="004B2483"/>
    <w:rsid w:val="004B2E97"/>
    <w:rsid w:val="004B3C6D"/>
    <w:rsid w:val="004B7215"/>
    <w:rsid w:val="004C1FC0"/>
    <w:rsid w:val="004C6EE1"/>
    <w:rsid w:val="004C787F"/>
    <w:rsid w:val="004D3215"/>
    <w:rsid w:val="004F4637"/>
    <w:rsid w:val="00500C08"/>
    <w:rsid w:val="0051187D"/>
    <w:rsid w:val="00516F08"/>
    <w:rsid w:val="00517370"/>
    <w:rsid w:val="00522790"/>
    <w:rsid w:val="00523ABD"/>
    <w:rsid w:val="00524BBD"/>
    <w:rsid w:val="00530AF1"/>
    <w:rsid w:val="005506E3"/>
    <w:rsid w:val="005577F7"/>
    <w:rsid w:val="005848F0"/>
    <w:rsid w:val="00584BE4"/>
    <w:rsid w:val="00593D63"/>
    <w:rsid w:val="0059690B"/>
    <w:rsid w:val="005B43FF"/>
    <w:rsid w:val="005B4F56"/>
    <w:rsid w:val="005B7866"/>
    <w:rsid w:val="005F7F04"/>
    <w:rsid w:val="00605769"/>
    <w:rsid w:val="0062691A"/>
    <w:rsid w:val="00647FE7"/>
    <w:rsid w:val="00651F9C"/>
    <w:rsid w:val="00681C27"/>
    <w:rsid w:val="00685F8D"/>
    <w:rsid w:val="006929D7"/>
    <w:rsid w:val="00693697"/>
    <w:rsid w:val="006A46A9"/>
    <w:rsid w:val="006A65B0"/>
    <w:rsid w:val="006C08E0"/>
    <w:rsid w:val="006C097A"/>
    <w:rsid w:val="006C27D0"/>
    <w:rsid w:val="006D64B2"/>
    <w:rsid w:val="006E29F9"/>
    <w:rsid w:val="006F27EA"/>
    <w:rsid w:val="006F69EC"/>
    <w:rsid w:val="00701254"/>
    <w:rsid w:val="007041E4"/>
    <w:rsid w:val="0070753C"/>
    <w:rsid w:val="0070786F"/>
    <w:rsid w:val="00713F30"/>
    <w:rsid w:val="00730227"/>
    <w:rsid w:val="0073033D"/>
    <w:rsid w:val="00730D8F"/>
    <w:rsid w:val="00733748"/>
    <w:rsid w:val="00742189"/>
    <w:rsid w:val="00744EA7"/>
    <w:rsid w:val="00754090"/>
    <w:rsid w:val="007801CF"/>
    <w:rsid w:val="00782EB2"/>
    <w:rsid w:val="00783270"/>
    <w:rsid w:val="00796726"/>
    <w:rsid w:val="0079724D"/>
    <w:rsid w:val="007A4C23"/>
    <w:rsid w:val="007A4C2C"/>
    <w:rsid w:val="007A6666"/>
    <w:rsid w:val="007B2BC2"/>
    <w:rsid w:val="007B3172"/>
    <w:rsid w:val="007D138D"/>
    <w:rsid w:val="007D57A5"/>
    <w:rsid w:val="007D7F35"/>
    <w:rsid w:val="007F360F"/>
    <w:rsid w:val="007F3FA8"/>
    <w:rsid w:val="008042A1"/>
    <w:rsid w:val="00805DBA"/>
    <w:rsid w:val="00821119"/>
    <w:rsid w:val="00822F5A"/>
    <w:rsid w:val="00835E85"/>
    <w:rsid w:val="00841065"/>
    <w:rsid w:val="0084273F"/>
    <w:rsid w:val="00851A42"/>
    <w:rsid w:val="00852988"/>
    <w:rsid w:val="00855D3F"/>
    <w:rsid w:val="008607B7"/>
    <w:rsid w:val="0086753D"/>
    <w:rsid w:val="00892B10"/>
    <w:rsid w:val="00895499"/>
    <w:rsid w:val="0089678D"/>
    <w:rsid w:val="008A0005"/>
    <w:rsid w:val="008A4F57"/>
    <w:rsid w:val="008B536F"/>
    <w:rsid w:val="008C7FE0"/>
    <w:rsid w:val="008D21C3"/>
    <w:rsid w:val="008D5A62"/>
    <w:rsid w:val="008E02B2"/>
    <w:rsid w:val="008F66E7"/>
    <w:rsid w:val="00900346"/>
    <w:rsid w:val="00902848"/>
    <w:rsid w:val="0091212D"/>
    <w:rsid w:val="0091225B"/>
    <w:rsid w:val="00925343"/>
    <w:rsid w:val="00940F18"/>
    <w:rsid w:val="0094155C"/>
    <w:rsid w:val="009429B8"/>
    <w:rsid w:val="00944813"/>
    <w:rsid w:val="00954EF6"/>
    <w:rsid w:val="00957A66"/>
    <w:rsid w:val="00961310"/>
    <w:rsid w:val="00962C7E"/>
    <w:rsid w:val="00976A0F"/>
    <w:rsid w:val="00983828"/>
    <w:rsid w:val="009911F3"/>
    <w:rsid w:val="009916DB"/>
    <w:rsid w:val="009A266F"/>
    <w:rsid w:val="009B383B"/>
    <w:rsid w:val="009C438E"/>
    <w:rsid w:val="009D125F"/>
    <w:rsid w:val="009D45B7"/>
    <w:rsid w:val="009E08FE"/>
    <w:rsid w:val="009E0C63"/>
    <w:rsid w:val="009E4798"/>
    <w:rsid w:val="009F08D6"/>
    <w:rsid w:val="009F2C50"/>
    <w:rsid w:val="009F6CFB"/>
    <w:rsid w:val="009F7634"/>
    <w:rsid w:val="00A01F2D"/>
    <w:rsid w:val="00A20556"/>
    <w:rsid w:val="00A3453A"/>
    <w:rsid w:val="00A42ECE"/>
    <w:rsid w:val="00A5380F"/>
    <w:rsid w:val="00A67E51"/>
    <w:rsid w:val="00A72C57"/>
    <w:rsid w:val="00A73C17"/>
    <w:rsid w:val="00A812D5"/>
    <w:rsid w:val="00A842F7"/>
    <w:rsid w:val="00A843A1"/>
    <w:rsid w:val="00A9094F"/>
    <w:rsid w:val="00AA15E6"/>
    <w:rsid w:val="00AA1CBF"/>
    <w:rsid w:val="00AA25FE"/>
    <w:rsid w:val="00AA4743"/>
    <w:rsid w:val="00AB6661"/>
    <w:rsid w:val="00AC3FF1"/>
    <w:rsid w:val="00AD148A"/>
    <w:rsid w:val="00AE1BDB"/>
    <w:rsid w:val="00AE5663"/>
    <w:rsid w:val="00AF3D9C"/>
    <w:rsid w:val="00AF7579"/>
    <w:rsid w:val="00B00C94"/>
    <w:rsid w:val="00B07D31"/>
    <w:rsid w:val="00B34567"/>
    <w:rsid w:val="00B36273"/>
    <w:rsid w:val="00B449D0"/>
    <w:rsid w:val="00B55990"/>
    <w:rsid w:val="00B62ACF"/>
    <w:rsid w:val="00B71E36"/>
    <w:rsid w:val="00B80D62"/>
    <w:rsid w:val="00B81AA8"/>
    <w:rsid w:val="00B84147"/>
    <w:rsid w:val="00B87FC2"/>
    <w:rsid w:val="00BA396A"/>
    <w:rsid w:val="00BA7E32"/>
    <w:rsid w:val="00BB29E9"/>
    <w:rsid w:val="00BB757B"/>
    <w:rsid w:val="00BC1091"/>
    <w:rsid w:val="00BC59D1"/>
    <w:rsid w:val="00BD1DAC"/>
    <w:rsid w:val="00BD5D2D"/>
    <w:rsid w:val="00BE1E9C"/>
    <w:rsid w:val="00C10DB3"/>
    <w:rsid w:val="00C1425A"/>
    <w:rsid w:val="00C1656B"/>
    <w:rsid w:val="00C213BB"/>
    <w:rsid w:val="00C26529"/>
    <w:rsid w:val="00C26740"/>
    <w:rsid w:val="00C34F7A"/>
    <w:rsid w:val="00C446BE"/>
    <w:rsid w:val="00C44DE4"/>
    <w:rsid w:val="00C47729"/>
    <w:rsid w:val="00C507C9"/>
    <w:rsid w:val="00C54BC7"/>
    <w:rsid w:val="00C55100"/>
    <w:rsid w:val="00C55FAA"/>
    <w:rsid w:val="00C71784"/>
    <w:rsid w:val="00C7779E"/>
    <w:rsid w:val="00C80EC0"/>
    <w:rsid w:val="00C83579"/>
    <w:rsid w:val="00C84449"/>
    <w:rsid w:val="00C912C8"/>
    <w:rsid w:val="00C91C21"/>
    <w:rsid w:val="00C9305C"/>
    <w:rsid w:val="00CB0B1A"/>
    <w:rsid w:val="00CB0E1C"/>
    <w:rsid w:val="00CB1C54"/>
    <w:rsid w:val="00CC3F51"/>
    <w:rsid w:val="00CD4651"/>
    <w:rsid w:val="00CE3D08"/>
    <w:rsid w:val="00CE470C"/>
    <w:rsid w:val="00CE6A69"/>
    <w:rsid w:val="00CE7A71"/>
    <w:rsid w:val="00CF17E1"/>
    <w:rsid w:val="00CF7A63"/>
    <w:rsid w:val="00D026D5"/>
    <w:rsid w:val="00D05582"/>
    <w:rsid w:val="00D100F5"/>
    <w:rsid w:val="00D10D35"/>
    <w:rsid w:val="00D12DA3"/>
    <w:rsid w:val="00D2567C"/>
    <w:rsid w:val="00D33014"/>
    <w:rsid w:val="00D3519B"/>
    <w:rsid w:val="00D431BD"/>
    <w:rsid w:val="00D45705"/>
    <w:rsid w:val="00D45F68"/>
    <w:rsid w:val="00D502D3"/>
    <w:rsid w:val="00D53217"/>
    <w:rsid w:val="00D61451"/>
    <w:rsid w:val="00D7523F"/>
    <w:rsid w:val="00D77BBB"/>
    <w:rsid w:val="00D83CB0"/>
    <w:rsid w:val="00D8760C"/>
    <w:rsid w:val="00D9781A"/>
    <w:rsid w:val="00DB2927"/>
    <w:rsid w:val="00DC2208"/>
    <w:rsid w:val="00DC6D6E"/>
    <w:rsid w:val="00DD19F0"/>
    <w:rsid w:val="00DD4680"/>
    <w:rsid w:val="00DE1DAE"/>
    <w:rsid w:val="00DE68B8"/>
    <w:rsid w:val="00DF29A6"/>
    <w:rsid w:val="00DF3CC2"/>
    <w:rsid w:val="00E050A4"/>
    <w:rsid w:val="00E07561"/>
    <w:rsid w:val="00E20BC7"/>
    <w:rsid w:val="00E213CB"/>
    <w:rsid w:val="00E247EF"/>
    <w:rsid w:val="00E310A9"/>
    <w:rsid w:val="00E35B22"/>
    <w:rsid w:val="00E57D36"/>
    <w:rsid w:val="00E76CCF"/>
    <w:rsid w:val="00E97DCF"/>
    <w:rsid w:val="00EA57E3"/>
    <w:rsid w:val="00EA7C22"/>
    <w:rsid w:val="00EB10EA"/>
    <w:rsid w:val="00EB1AF4"/>
    <w:rsid w:val="00EB2E95"/>
    <w:rsid w:val="00EB3366"/>
    <w:rsid w:val="00EB36C7"/>
    <w:rsid w:val="00EB5A78"/>
    <w:rsid w:val="00EC3FEA"/>
    <w:rsid w:val="00F039C4"/>
    <w:rsid w:val="00F12F72"/>
    <w:rsid w:val="00F20D25"/>
    <w:rsid w:val="00F240E0"/>
    <w:rsid w:val="00F27775"/>
    <w:rsid w:val="00F340E7"/>
    <w:rsid w:val="00F36E14"/>
    <w:rsid w:val="00F46A00"/>
    <w:rsid w:val="00F575C2"/>
    <w:rsid w:val="00F61B89"/>
    <w:rsid w:val="00F6665B"/>
    <w:rsid w:val="00F71530"/>
    <w:rsid w:val="00F7747A"/>
    <w:rsid w:val="00F80DF6"/>
    <w:rsid w:val="00F853D5"/>
    <w:rsid w:val="00F911E6"/>
    <w:rsid w:val="00F965F0"/>
    <w:rsid w:val="00FB03AC"/>
    <w:rsid w:val="00FC3BB9"/>
    <w:rsid w:val="00FD6544"/>
    <w:rsid w:val="00FD6C73"/>
    <w:rsid w:val="00FE3145"/>
    <w:rsid w:val="00FE435B"/>
    <w:rsid w:val="00FF1A86"/>
    <w:rsid w:val="00FF278D"/>
    <w:rsid w:val="00FF4607"/>
    <w:rsid w:val="00FF59DA"/>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873">
      <w:bodyDiv w:val="1"/>
      <w:marLeft w:val="0"/>
      <w:marRight w:val="0"/>
      <w:marTop w:val="0"/>
      <w:marBottom w:val="0"/>
      <w:divBdr>
        <w:top w:val="none" w:sz="0" w:space="0" w:color="auto"/>
        <w:left w:val="none" w:sz="0" w:space="0" w:color="auto"/>
        <w:bottom w:val="none" w:sz="0" w:space="0" w:color="auto"/>
        <w:right w:val="none" w:sz="0" w:space="0" w:color="auto"/>
      </w:divBdr>
    </w:div>
    <w:div w:id="994145220">
      <w:bodyDiv w:val="1"/>
      <w:marLeft w:val="0"/>
      <w:marRight w:val="0"/>
      <w:marTop w:val="0"/>
      <w:marBottom w:val="0"/>
      <w:divBdr>
        <w:top w:val="none" w:sz="0" w:space="0" w:color="auto"/>
        <w:left w:val="none" w:sz="0" w:space="0" w:color="auto"/>
        <w:bottom w:val="none" w:sz="0" w:space="0" w:color="auto"/>
        <w:right w:val="none" w:sz="0" w:space="0" w:color="auto"/>
      </w:divBdr>
    </w:div>
    <w:div w:id="1309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dlak@amherst.k12.va.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assise@amherst.k12.va.us" TargetMode="External"/><Relationship Id="rId5" Type="http://schemas.openxmlformats.org/officeDocument/2006/relationships/webSettings" Target="webSettings.xml"/><Relationship Id="rId10" Type="http://schemas.openxmlformats.org/officeDocument/2006/relationships/hyperlink" Target="mailto:cbodlak@amherst.k12.va.us" TargetMode="External"/><Relationship Id="rId4" Type="http://schemas.openxmlformats.org/officeDocument/2006/relationships/settings" Target="settings.xml"/><Relationship Id="rId9" Type="http://schemas.openxmlformats.org/officeDocument/2006/relationships/hyperlink" Target="mailto:acassise@amherst.k12.va.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kpipkin</dc:creator>
  <cp:lastModifiedBy>Casey Norris</cp:lastModifiedBy>
  <cp:revision>2</cp:revision>
  <cp:lastPrinted>2017-04-06T19:51:00Z</cp:lastPrinted>
  <dcterms:created xsi:type="dcterms:W3CDTF">2017-05-15T19:55:00Z</dcterms:created>
  <dcterms:modified xsi:type="dcterms:W3CDTF">2017-05-15T19:55:00Z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