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D8788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68034" wp14:editId="2AA10410">
                <wp:simplePos x="0" y="0"/>
                <wp:positionH relativeFrom="column">
                  <wp:posOffset>-620486</wp:posOffset>
                </wp:positionH>
                <wp:positionV relativeFrom="paragraph">
                  <wp:posOffset>6095010</wp:posOffset>
                </wp:positionV>
                <wp:extent cx="2971800" cy="1840676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E9" w:rsidRPr="00EE33E9" w:rsidRDefault="00EE33E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EE33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Bodlak</w:t>
                            </w:r>
                            <w:proofErr w:type="spellEnd"/>
                            <w:r w:rsidRPr="00EE33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Resource Schedule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Monday:  Computer Lab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Tuesday:  Art/Music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Wednesday:  P.E.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Thursday:  Rotation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>Friday:  Library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5pt;margin-top:479.9pt;width:234pt;height:14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">
                <v:textbox>
                  <w:txbxContent>
                    <w:p w:rsidR="00EE33E9" w:rsidRPr="00EE33E9" w:rsidRDefault="00EE33E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>Bodlak</w:t>
                      </w:r>
                      <w:proofErr w:type="spellEnd"/>
                      <w:r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Resource Schedule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Monday:  Computer Lab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Tuesday:  Art/Music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Wednesday:  P.E.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Thursday:  Rotation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>Friday:  Library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F2BEB" wp14:editId="5864BEBF">
                <wp:simplePos x="0" y="0"/>
                <wp:positionH relativeFrom="column">
                  <wp:posOffset>3020695</wp:posOffset>
                </wp:positionH>
                <wp:positionV relativeFrom="paragraph">
                  <wp:posOffset>5405120</wp:posOffset>
                </wp:positionV>
                <wp:extent cx="2971800" cy="1032510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FF59DA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730227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Information</w:t>
                            </w: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E33E9" w:rsidRDefault="00EE33E9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8" w:history="1">
                              <w:r w:rsidRPr="004F2925">
                                <w:rPr>
                                  <w:rStyle w:val="Hyperlink"/>
                                  <w:rFonts w:ascii="AbcTeacher" w:hAnsi="AbcTeacher"/>
                                </w:rPr>
                                <w:t>cbodlak@amherst.k12.va.us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>;</w:t>
                            </w:r>
                          </w:p>
                          <w:p w:rsidR="003D566E" w:rsidRDefault="003D566E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</w:rPr>
                              <w:t>Cassise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</w:rPr>
                              <w:t xml:space="preserve">:  </w:t>
                            </w:r>
                            <w:hyperlink r:id="rId9" w:history="1">
                              <w:r w:rsidRPr="0025764A">
                                <w:rPr>
                                  <w:rStyle w:val="Hyperlink"/>
                                  <w:rFonts w:ascii="AbcTeacher" w:hAnsi="AbcTeacher"/>
                                </w:rPr>
                                <w:t>acassise@amherst.k12.va.us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7" type="#_x0000_t202" style="position:absolute;margin-left:237.85pt;margin-top:425.6pt;width:234pt;height:8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ms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" filled="f" stroked="f">
                <v:textbox>
                  <w:txbxContent>
                    <w:p w:rsidR="003D566E" w:rsidRPr="00FF59DA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 xml:space="preserve">Contact </w:t>
                      </w:r>
                      <w:r w:rsidR="00730227">
                        <w:rPr>
                          <w:rFonts w:ascii="AbcTeacher" w:hAnsi="AbcTeacher"/>
                          <w:b/>
                          <w:u w:val="single"/>
                        </w:rPr>
                        <w:t>Information</w:t>
                      </w: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>:</w:t>
                      </w:r>
                    </w:p>
                    <w:p w:rsidR="00EE33E9" w:rsidRDefault="00EE33E9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0" w:history="1">
                        <w:r w:rsidRPr="004F2925">
                          <w:rPr>
                            <w:rStyle w:val="Hyperlink"/>
                            <w:rFonts w:ascii="AbcTeacher" w:hAnsi="AbcTeacher"/>
                          </w:rPr>
                          <w:t>cbodlak@amherst.k12.va.us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>;</w:t>
                      </w:r>
                    </w:p>
                    <w:p w:rsidR="003D566E" w:rsidRDefault="003D566E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Cassise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1" w:history="1">
                        <w:r w:rsidRPr="0025764A">
                          <w:rPr>
                            <w:rStyle w:val="Hyperlink"/>
                            <w:rFonts w:ascii="AbcTeacher" w:hAnsi="AbcTeacher"/>
                          </w:rPr>
                          <w:t>acassise@amherst.k12.va.us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FE825" wp14:editId="0009D0BA">
                <wp:simplePos x="0" y="0"/>
                <wp:positionH relativeFrom="page">
                  <wp:posOffset>4262755</wp:posOffset>
                </wp:positionH>
                <wp:positionV relativeFrom="page">
                  <wp:posOffset>2303780</wp:posOffset>
                </wp:positionV>
                <wp:extent cx="2872740" cy="3408045"/>
                <wp:effectExtent l="19050" t="19050" r="22860" b="20955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40804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88E" w:rsidRDefault="00D8788E" w:rsidP="00D8788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August 31:  PTO </w:t>
                            </w:r>
                            <w:proofErr w:type="gramStart"/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T-Shirt</w:t>
                            </w:r>
                            <w:proofErr w:type="gramEnd"/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Order</w:t>
                            </w:r>
                          </w:p>
                          <w:p w:rsidR="00D8788E" w:rsidRDefault="00D8788E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September 5</w:t>
                            </w:r>
                            <w:r w:rsidR="0002196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:  Labor Day Holiday, No School</w:t>
                            </w:r>
                          </w:p>
                          <w:p w:rsidR="00021960" w:rsidRDefault="0002196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September 15: </w:t>
                            </w:r>
                            <w:r w:rsidR="0002196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Interims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and PTO Back to School Bash at 5:30</w:t>
                            </w:r>
                          </w:p>
                          <w:p w:rsidR="00D8788E" w:rsidRDefault="00D8788E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BE1BB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27:  Tentative Field Trip Date to Luray Caverns.  (We are in the process of planning this and the date could change.  Stay tuned…)</w:t>
                            </w:r>
                          </w:p>
                          <w:p w:rsidR="00021960" w:rsidRPr="00021960" w:rsidRDefault="0002196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35.65pt;margin-top:181.4pt;width:226.2pt;height:26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" filled="f" fillcolor="#9cf" strokecolor="gray [1629]" strokeweight="2.25pt">
                <v:stroke dashstyle="1 1" endcap="round"/>
                <v:textbox inset="0,0,0,0">
                  <w:txbxContent>
                    <w:p w:rsidR="00D8788E" w:rsidRDefault="00D8788E" w:rsidP="00D8788E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August 31:  PTO </w:t>
                      </w:r>
                      <w:proofErr w:type="gramStart"/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T-Shirt</w:t>
                      </w:r>
                      <w:proofErr w:type="gramEnd"/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Order</w:t>
                      </w:r>
                    </w:p>
                    <w:p w:rsidR="00D8788E" w:rsidRDefault="00D8788E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September 5</w:t>
                      </w:r>
                      <w:r w:rsidR="0002196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:  Labor Day Holiday, No School</w:t>
                      </w:r>
                    </w:p>
                    <w:p w:rsidR="00021960" w:rsidRDefault="0002196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September 15: </w:t>
                      </w:r>
                      <w:r w:rsidR="0002196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Interims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and PTO Back to School Bash at 5:30</w:t>
                      </w:r>
                    </w:p>
                    <w:p w:rsidR="00D8788E" w:rsidRDefault="00D8788E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021960" w:rsidRDefault="00BE1BB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27:  Tentative Field Trip Date to Luray Caverns.  (We are in the process of planning this and the date could change.  Stay tuned…)</w:t>
                      </w:r>
                    </w:p>
                    <w:p w:rsidR="00021960" w:rsidRPr="00021960" w:rsidRDefault="0002196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20763" wp14:editId="773232A2">
                <wp:simplePos x="0" y="0"/>
                <wp:positionH relativeFrom="page">
                  <wp:posOffset>4975225</wp:posOffset>
                </wp:positionH>
                <wp:positionV relativeFrom="page">
                  <wp:posOffset>498475</wp:posOffset>
                </wp:positionV>
                <wp:extent cx="2258695" cy="697865"/>
                <wp:effectExtent l="0" t="0" r="8255" b="12065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62691A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August</w:t>
                            </w:r>
                            <w:r w:rsid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22-26</w:t>
                            </w:r>
                          </w:p>
                          <w:p w:rsidR="00BE1BB0" w:rsidRPr="00BE1BB0" w:rsidRDefault="00BE1BB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Lunch 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91.75pt;margin-top:39.25pt;width:177.8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Zn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QXJpCjQOKgO/+wE89QEOoNGWrBruRPVVIS5WLeFbeiOlGFtKakjQNzfd&#10;s6sTjjIgm/GDqCEQ2WlhgQ6N7E31oB4I0KFRj6fmmGQq2AyCKInTCKMKzuJ0kcS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" filled="f" stroked="f">
                <v:textbox style="mso-fit-shape-to-text:t" inset="0,0,0,0">
                  <w:txbxContent>
                    <w:p w:rsidR="005B4F56" w:rsidRDefault="0062691A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August</w:t>
                      </w:r>
                      <w:r w:rsidR="00BE1BB0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22-26</w:t>
                      </w:r>
                    </w:p>
                    <w:p w:rsidR="00BE1BB0" w:rsidRPr="00BE1BB0" w:rsidRDefault="00BE1BB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1BB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Lunch 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CD709A" wp14:editId="7365B89B">
                <wp:simplePos x="0" y="0"/>
                <wp:positionH relativeFrom="page">
                  <wp:posOffset>688340</wp:posOffset>
                </wp:positionH>
                <wp:positionV relativeFrom="page">
                  <wp:posOffset>1496060</wp:posOffset>
                </wp:positionV>
                <wp:extent cx="31819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60" w:rsidRDefault="00FF59DA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bookmarkStart w:id="0" w:name="_GoBack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</w:t>
                            </w:r>
                            <w:r w:rsidR="00190BC8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7A4C23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*We have enjoyed getting to know all of the students and look forward to a successful year with them.</w:t>
                            </w:r>
                          </w:p>
                          <w:p w:rsidR="00E213CB" w:rsidRDefault="00E213CB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D566E" w:rsidRPr="00021960" w:rsidRDefault="00190BC8" w:rsidP="002A0E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3D3593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Context clues, Point of View, Vocabulary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(SOL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5.4,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5.5)</w:t>
                            </w:r>
                          </w:p>
                          <w:p w:rsidR="003D566E" w:rsidRPr="00B17121" w:rsidRDefault="003D566E" w:rsidP="003D566E"/>
                          <w:p w:rsidR="003D566E" w:rsidRPr="00021960" w:rsidRDefault="003D3593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 w:rsid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="00021960"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1960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Paragraphs 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>(SOL 5.8)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3AC" w:rsidRPr="00FB03AC" w:rsidRDefault="00FF59DA" w:rsidP="002A0E41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Homophones </w:t>
                            </w:r>
                            <w:r w:rsidR="00E213CB">
                              <w:rPr>
                                <w:rFonts w:ascii="Comic Sans MS" w:hAnsi="Comic Sans MS"/>
                                <w:szCs w:val="24"/>
                              </w:rPr>
                              <w:t>(SOL 5.4)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F59DA" w:rsidRPr="003D566E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19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Single and Multi-Step Word Problems (SOL 5.4)</w:t>
                            </w:r>
                          </w:p>
                          <w:p w:rsidR="00190BC8" w:rsidRPr="00E213CB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F59DA"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U.S. 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Regions</w:t>
                            </w:r>
                            <w:r w:rsidR="00A652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landforms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(USI.2b</w:t>
                            </w:r>
                            <w:proofErr w:type="gramStart"/>
                            <w:r w:rsidR="00A652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,d</w:t>
                            </w:r>
                            <w:proofErr w:type="gramEnd"/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E213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66E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D566E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Plate Tectonics</w:t>
                            </w:r>
                          </w:p>
                          <w:p w:rsidR="003D566E" w:rsidRDefault="0062691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 5.7e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021960" w:rsidRPr="003D566E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4.2pt;margin-top:117.8pt;width:250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wW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" filled="f" stroked="f">
                <v:textbox inset="0,0,0,0">
                  <w:txbxContent>
                    <w:p w:rsidR="00021960" w:rsidRDefault="00FF59DA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</w:t>
                      </w:r>
                      <w:r w:rsidR="00190BC8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7A4C23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*We have enjoyed getting to know all of the students and look forward to a successful year with them.</w:t>
                      </w:r>
                    </w:p>
                    <w:p w:rsidR="00E213CB" w:rsidRDefault="00E213CB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D566E" w:rsidRPr="00021960" w:rsidRDefault="00190BC8" w:rsidP="002A0E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3D3593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 w:rsidR="003D359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Context clues, Point of View, Vocabulary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 xml:space="preserve">(SOL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5.4,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5.5)</w:t>
                      </w:r>
                    </w:p>
                    <w:p w:rsidR="003D566E" w:rsidRPr="00B17121" w:rsidRDefault="003D566E" w:rsidP="003D566E"/>
                    <w:p w:rsidR="003D566E" w:rsidRPr="00021960" w:rsidRDefault="003D3593" w:rsidP="003D566E">
                      <w:pPr>
                        <w:rPr>
                          <w:rFonts w:ascii="Comic Sans MS" w:hAnsi="Comic Sans MS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 w:rsid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="00021960"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21960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Paragraphs 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>(SOL 5.8)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B03AC" w:rsidRPr="00FB03AC" w:rsidRDefault="00FF59DA" w:rsidP="002A0E41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Homophones </w:t>
                      </w:r>
                      <w:r w:rsidR="00E213CB">
                        <w:rPr>
                          <w:rFonts w:ascii="Comic Sans MS" w:hAnsi="Comic Sans MS"/>
                          <w:szCs w:val="24"/>
                        </w:rPr>
                        <w:t>(SOL 5.4)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FF59DA" w:rsidRPr="003D566E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1960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021960">
                        <w:rPr>
                          <w:rFonts w:ascii="Comic Sans MS" w:hAnsi="Comic Sans MS"/>
                          <w:sz w:val="24"/>
                          <w:szCs w:val="24"/>
                        </w:rPr>
                        <w:t>Single and Multi-Step Word Problems (SOL 5.4)</w:t>
                      </w:r>
                    </w:p>
                    <w:p w:rsidR="00190BC8" w:rsidRPr="00E213CB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F59DA"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U.S. 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>Regions</w:t>
                      </w:r>
                      <w:r w:rsidR="00A652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landforms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(USI.2b</w:t>
                      </w:r>
                      <w:proofErr w:type="gramStart"/>
                      <w:r w:rsidR="00A652F6">
                        <w:rPr>
                          <w:rFonts w:ascii="Comic Sans MS" w:hAnsi="Comic Sans MS"/>
                          <w:sz w:val="24"/>
                          <w:szCs w:val="24"/>
                        </w:rPr>
                        <w:t>,d</w:t>
                      </w:r>
                      <w:proofErr w:type="gramEnd"/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E213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66E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D566E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Plate Tectonics</w:t>
                      </w:r>
                    </w:p>
                    <w:p w:rsidR="003D566E" w:rsidRDefault="0062691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(SOL 5.7e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 </w:t>
                      </w:r>
                    </w:p>
                    <w:p w:rsidR="00021960" w:rsidRPr="003D566E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680B65" wp14:editId="5289E98C">
                <wp:simplePos x="0" y="0"/>
                <wp:positionH relativeFrom="page">
                  <wp:posOffset>4257675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5.25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aR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w:drawing>
          <wp:anchor distT="0" distB="0" distL="114300" distR="114300" simplePos="0" relativeHeight="251687936" behindDoc="0" locked="0" layoutInCell="1" allowOverlap="1" wp14:anchorId="0FD1811F" wp14:editId="73532CE5">
            <wp:simplePos x="0" y="0"/>
            <wp:positionH relativeFrom="column">
              <wp:posOffset>3449955</wp:posOffset>
            </wp:positionH>
            <wp:positionV relativeFrom="paragraph">
              <wp:posOffset>7667180</wp:posOffset>
            </wp:positionV>
            <wp:extent cx="1708150" cy="1276985"/>
            <wp:effectExtent l="0" t="0" r="6350" b="0"/>
            <wp:wrapNone/>
            <wp:docPr id="28" name="Picture 28" descr="http://images.clipartpanda.com/page-clipart-coloring_page_of_school_textbooks_including_english_history_and_math_0515-0908-3000-45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age-clipart-coloring_page_of_school_textbooks_including_english_history_and_math_0515-0908-3000-4517_S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6E">
        <w:rPr>
          <w:noProof/>
        </w:rPr>
        <w:drawing>
          <wp:anchor distT="0" distB="0" distL="114300" distR="114300" simplePos="0" relativeHeight="251657728" behindDoc="0" locked="0" layoutInCell="1" allowOverlap="1" wp14:anchorId="6CDC413D" wp14:editId="58BFC40F">
            <wp:simplePos x="0" y="0"/>
            <wp:positionH relativeFrom="page">
              <wp:posOffset>3749675</wp:posOffset>
            </wp:positionH>
            <wp:positionV relativeFrom="page">
              <wp:posOffset>225425</wp:posOffset>
            </wp:positionV>
            <wp:extent cx="1367790" cy="1360805"/>
            <wp:effectExtent l="0" t="0" r="381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159E0" wp14:editId="2D71CBD4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55B9C" wp14:editId="3FB8301C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Xf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a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WEuF37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4402F0B" wp14:editId="3D59934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EE8935" wp14:editId="6412633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74E7DC" wp14:editId="0FEFA3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5229C" wp14:editId="181DAC4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666E44" wp14:editId="05A0FE1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FCA70" wp14:editId="0645F29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797FA0" wp14:editId="0421EA0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AE9C7" wp14:editId="378740B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CAD358" wp14:editId="321AC48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1C4DC" wp14:editId="2119FBA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D7CCF8" wp14:editId="7DDF32B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AA652F" wp14:editId="01F8A4E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AE9E4" wp14:editId="7B4B9D9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A229F" wp14:editId="173EE30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8AFBA" wp14:editId="169A5C2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DCEA9" wp14:editId="047DED5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F2" w:rsidRDefault="00A048F2">
      <w:r>
        <w:separator/>
      </w:r>
    </w:p>
  </w:endnote>
  <w:endnote w:type="continuationSeparator" w:id="0">
    <w:p w:rsidR="00A048F2" w:rsidRDefault="00A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F2" w:rsidRDefault="00A048F2">
      <w:r>
        <w:separator/>
      </w:r>
    </w:p>
  </w:footnote>
  <w:footnote w:type="continuationSeparator" w:id="0">
    <w:p w:rsidR="00A048F2" w:rsidRDefault="00A0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33356B"/>
    <w:rsid w:val="00350640"/>
    <w:rsid w:val="00364D07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D566E"/>
    <w:rsid w:val="003E0B50"/>
    <w:rsid w:val="004203BE"/>
    <w:rsid w:val="00421337"/>
    <w:rsid w:val="00425058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A4C22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048F2"/>
    <w:rsid w:val="00A20556"/>
    <w:rsid w:val="00A3453A"/>
    <w:rsid w:val="00A5380F"/>
    <w:rsid w:val="00A652F6"/>
    <w:rsid w:val="00A67E51"/>
    <w:rsid w:val="00A72C57"/>
    <w:rsid w:val="00A842F7"/>
    <w:rsid w:val="00A843A1"/>
    <w:rsid w:val="00A9094F"/>
    <w:rsid w:val="00AA15E6"/>
    <w:rsid w:val="00AA25FE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BB0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8788E"/>
    <w:rsid w:val="00DC2208"/>
    <w:rsid w:val="00DD19F0"/>
    <w:rsid w:val="00DD4680"/>
    <w:rsid w:val="00DD758E"/>
    <w:rsid w:val="00DE68B8"/>
    <w:rsid w:val="00DF3CC2"/>
    <w:rsid w:val="00E050A4"/>
    <w:rsid w:val="00E20BC7"/>
    <w:rsid w:val="00E213CB"/>
    <w:rsid w:val="00E247EF"/>
    <w:rsid w:val="00E76CCF"/>
    <w:rsid w:val="00E97DCF"/>
    <w:rsid w:val="00EA57E3"/>
    <w:rsid w:val="00EA7C22"/>
    <w:rsid w:val="00EB10EA"/>
    <w:rsid w:val="00EB1AF4"/>
    <w:rsid w:val="00EC3FEA"/>
    <w:rsid w:val="00EE33E9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435B"/>
    <w:rsid w:val="00FF1A8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dlak@amherst.k12.va.us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sise@amherst.k12.v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odlak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ssise@amherst.k12.va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2011-08-08T18:58:00Z</cp:lastPrinted>
  <dcterms:created xsi:type="dcterms:W3CDTF">2016-08-19T19:55:00Z</dcterms:created>
  <dcterms:modified xsi:type="dcterms:W3CDTF">2016-08-19T19:55:00Z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