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D8788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68034" wp14:editId="2AA10410">
                <wp:simplePos x="0" y="0"/>
                <wp:positionH relativeFrom="column">
                  <wp:posOffset>-454140</wp:posOffset>
                </wp:positionH>
                <wp:positionV relativeFrom="paragraph">
                  <wp:posOffset>7531702</wp:posOffset>
                </wp:positionV>
                <wp:extent cx="2971800" cy="1353787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3E9" w:rsidRPr="00EE33E9" w:rsidRDefault="0023757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Norris</w:t>
                            </w:r>
                            <w:bookmarkStart w:id="0" w:name="_GoBack"/>
                            <w:bookmarkEnd w:id="0"/>
                            <w:r w:rsidR="00EE33E9" w:rsidRPr="00EE33E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Resource Schedule</w:t>
                            </w:r>
                          </w:p>
                          <w:p w:rsidR="00EE33E9" w:rsidRPr="00EE33E9" w:rsidRDefault="002375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Monday:  Computer Lab</w:t>
                            </w:r>
                          </w:p>
                          <w:p w:rsidR="00EE33E9" w:rsidRPr="00EE33E9" w:rsidRDefault="002375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Tuesday:  Art/Music</w:t>
                            </w:r>
                          </w:p>
                          <w:p w:rsidR="00EE33E9" w:rsidRPr="00EE33E9" w:rsidRDefault="002375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Wednesday:  P.E.</w:t>
                            </w:r>
                          </w:p>
                          <w:p w:rsidR="00EE33E9" w:rsidRPr="00EE33E9" w:rsidRDefault="00EE3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3E9">
                              <w:rPr>
                                <w:sz w:val="28"/>
                                <w:szCs w:val="28"/>
                              </w:rPr>
                              <w:t>Thursday:  Rotation</w:t>
                            </w:r>
                          </w:p>
                          <w:p w:rsidR="00EE33E9" w:rsidRPr="00EE33E9" w:rsidRDefault="002375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Friday: 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75pt;margin-top:593.05pt;width:234pt;height:10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">
                <v:textbox>
                  <w:txbxContent>
                    <w:p w:rsidR="00EE33E9" w:rsidRPr="00EE33E9" w:rsidRDefault="0023757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Norris</w:t>
                      </w:r>
                      <w:bookmarkStart w:id="1" w:name="_GoBack"/>
                      <w:bookmarkEnd w:id="1"/>
                      <w:r w:rsidR="00EE33E9" w:rsidRPr="00EE33E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Resource Schedule</w:t>
                      </w:r>
                    </w:p>
                    <w:p w:rsidR="00EE33E9" w:rsidRPr="00EE33E9" w:rsidRDefault="002375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Monday:  Computer Lab</w:t>
                      </w:r>
                    </w:p>
                    <w:p w:rsidR="00EE33E9" w:rsidRPr="00EE33E9" w:rsidRDefault="002375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Tuesday:  Art/Music</w:t>
                      </w:r>
                    </w:p>
                    <w:p w:rsidR="00EE33E9" w:rsidRPr="00EE33E9" w:rsidRDefault="002375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Wednesday:  P.E.</w:t>
                      </w:r>
                    </w:p>
                    <w:p w:rsidR="00EE33E9" w:rsidRPr="00EE33E9" w:rsidRDefault="00EE33E9">
                      <w:pPr>
                        <w:rPr>
                          <w:sz w:val="28"/>
                          <w:szCs w:val="28"/>
                        </w:rPr>
                      </w:pPr>
                      <w:r w:rsidRPr="00EE33E9">
                        <w:rPr>
                          <w:sz w:val="28"/>
                          <w:szCs w:val="28"/>
                        </w:rPr>
                        <w:t>Thursday:  Rotation</w:t>
                      </w:r>
                    </w:p>
                    <w:p w:rsidR="00EE33E9" w:rsidRPr="00EE33E9" w:rsidRDefault="002375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Friday:  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F2BEB" wp14:editId="5864BEBF">
                <wp:simplePos x="0" y="0"/>
                <wp:positionH relativeFrom="column">
                  <wp:posOffset>3020695</wp:posOffset>
                </wp:positionH>
                <wp:positionV relativeFrom="paragraph">
                  <wp:posOffset>5405120</wp:posOffset>
                </wp:positionV>
                <wp:extent cx="2971800" cy="1032510"/>
                <wp:effectExtent l="0" t="0" r="0" b="0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6E" w:rsidRPr="00FF59DA" w:rsidRDefault="003D566E" w:rsidP="003D566E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</w:pPr>
                            <w:r w:rsidRPr="00FF59DA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 xml:space="preserve">Contact </w:t>
                            </w:r>
                            <w:r w:rsidR="00730227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>Information</w:t>
                            </w:r>
                            <w:r w:rsidRPr="00FF59DA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E33E9" w:rsidRDefault="00EE33E9" w:rsidP="003D566E">
                            <w:pPr>
                              <w:rPr>
                                <w:rFonts w:ascii="AbcTeacher" w:hAnsi="AbcTeacher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</w:rPr>
                              <w:t>Bodlak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</w:rPr>
                              <w:t xml:space="preserve">:  </w:t>
                            </w:r>
                            <w:hyperlink r:id="rId8" w:history="1">
                              <w:r w:rsidRPr="004F2925">
                                <w:rPr>
                                  <w:rStyle w:val="Hyperlink"/>
                                  <w:rFonts w:ascii="AbcTeacher" w:hAnsi="AbcTeacher"/>
                                </w:rPr>
                                <w:t>cbodlak@amherst.k12.va.us</w:t>
                              </w:r>
                            </w:hyperlink>
                            <w:r>
                              <w:rPr>
                                <w:rFonts w:ascii="AbcTeacher" w:hAnsi="AbcTeacher"/>
                              </w:rPr>
                              <w:t>;</w:t>
                            </w:r>
                          </w:p>
                          <w:p w:rsidR="003D566E" w:rsidRDefault="003D566E" w:rsidP="003D566E">
                            <w:pPr>
                              <w:rPr>
                                <w:rFonts w:ascii="AbcTeacher" w:hAnsi="AbcTeacher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</w:rPr>
                              <w:t>Cassise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</w:rPr>
                              <w:t xml:space="preserve">:  </w:t>
                            </w:r>
                            <w:hyperlink r:id="rId9" w:history="1">
                              <w:r w:rsidRPr="0025764A">
                                <w:rPr>
                                  <w:rStyle w:val="Hyperlink"/>
                                  <w:rFonts w:ascii="AbcTeacher" w:hAnsi="AbcTeacher"/>
                                </w:rPr>
                                <w:t>acassise@amherst.k12.va.us</w:t>
                              </w:r>
                            </w:hyperlink>
                            <w:r>
                              <w:rPr>
                                <w:rFonts w:ascii="AbcTeacher" w:hAnsi="AbcTeacher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27" type="#_x0000_t202" style="position:absolute;margin-left:237.85pt;margin-top:425.6pt;width:234pt;height:8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msvA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" filled="f" stroked="f">
                <v:textbox>
                  <w:txbxContent>
                    <w:p w:rsidR="003D566E" w:rsidRPr="00FF59DA" w:rsidRDefault="003D566E" w:rsidP="003D566E">
                      <w:pPr>
                        <w:jc w:val="center"/>
                        <w:rPr>
                          <w:rFonts w:ascii="AbcTeacher" w:hAnsi="AbcTeacher"/>
                          <w:b/>
                          <w:u w:val="single"/>
                        </w:rPr>
                      </w:pPr>
                      <w:r w:rsidRPr="00FF59DA">
                        <w:rPr>
                          <w:rFonts w:ascii="AbcTeacher" w:hAnsi="AbcTeacher"/>
                          <w:b/>
                          <w:u w:val="single"/>
                        </w:rPr>
                        <w:t xml:space="preserve">Contact </w:t>
                      </w:r>
                      <w:r w:rsidR="00730227">
                        <w:rPr>
                          <w:rFonts w:ascii="AbcTeacher" w:hAnsi="AbcTeacher"/>
                          <w:b/>
                          <w:u w:val="single"/>
                        </w:rPr>
                        <w:t>Information</w:t>
                      </w:r>
                      <w:r w:rsidRPr="00FF59DA">
                        <w:rPr>
                          <w:rFonts w:ascii="AbcTeacher" w:hAnsi="AbcTeacher"/>
                          <w:b/>
                          <w:u w:val="single"/>
                        </w:rPr>
                        <w:t>:</w:t>
                      </w:r>
                    </w:p>
                    <w:p w:rsidR="00EE33E9" w:rsidRDefault="00EE33E9" w:rsidP="003D566E">
                      <w:pPr>
                        <w:rPr>
                          <w:rFonts w:ascii="AbcTeacher" w:hAnsi="AbcTeacher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</w:rPr>
                        <w:t>Bodlak</w:t>
                      </w:r>
                      <w:proofErr w:type="spellEnd"/>
                      <w:r>
                        <w:rPr>
                          <w:rFonts w:ascii="AbcTeacher" w:hAnsi="AbcTeacher"/>
                        </w:rPr>
                        <w:t xml:space="preserve">:  </w:t>
                      </w:r>
                      <w:hyperlink r:id="rId10" w:history="1">
                        <w:r w:rsidRPr="004F2925">
                          <w:rPr>
                            <w:rStyle w:val="Hyperlink"/>
                            <w:rFonts w:ascii="AbcTeacher" w:hAnsi="AbcTeacher"/>
                          </w:rPr>
                          <w:t>cbodlak@amherst.k12.va.us</w:t>
                        </w:r>
                      </w:hyperlink>
                      <w:r>
                        <w:rPr>
                          <w:rFonts w:ascii="AbcTeacher" w:hAnsi="AbcTeacher"/>
                        </w:rPr>
                        <w:t>;</w:t>
                      </w:r>
                    </w:p>
                    <w:p w:rsidR="003D566E" w:rsidRDefault="003D566E" w:rsidP="003D566E">
                      <w:pPr>
                        <w:rPr>
                          <w:rFonts w:ascii="AbcTeacher" w:hAnsi="AbcTeacher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</w:rPr>
                        <w:t>Cassise</w:t>
                      </w:r>
                      <w:proofErr w:type="spellEnd"/>
                      <w:r>
                        <w:rPr>
                          <w:rFonts w:ascii="AbcTeacher" w:hAnsi="AbcTeacher"/>
                        </w:rPr>
                        <w:t xml:space="preserve">:  </w:t>
                      </w:r>
                      <w:hyperlink r:id="rId11" w:history="1">
                        <w:r w:rsidRPr="0025764A">
                          <w:rPr>
                            <w:rStyle w:val="Hyperlink"/>
                            <w:rFonts w:ascii="AbcTeacher" w:hAnsi="AbcTeacher"/>
                          </w:rPr>
                          <w:t>acassise@amherst.k12.va.us</w:t>
                        </w:r>
                      </w:hyperlink>
                      <w:r>
                        <w:rPr>
                          <w:rFonts w:ascii="AbcTeacher" w:hAnsi="AbcTeacher"/>
                        </w:rPr>
                        <w:t xml:space="preserve">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CFE825" wp14:editId="0009D0BA">
                <wp:simplePos x="0" y="0"/>
                <wp:positionH relativeFrom="page">
                  <wp:posOffset>4262755</wp:posOffset>
                </wp:positionH>
                <wp:positionV relativeFrom="page">
                  <wp:posOffset>2303780</wp:posOffset>
                </wp:positionV>
                <wp:extent cx="2872740" cy="3408045"/>
                <wp:effectExtent l="19050" t="19050" r="22860" b="20955"/>
                <wp:wrapNone/>
                <wp:docPr id="2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40804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88E" w:rsidRDefault="00D8788E" w:rsidP="00D8788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August 31:  PTO </w:t>
                            </w:r>
                            <w:proofErr w:type="gramStart"/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T-Shirt</w:t>
                            </w:r>
                            <w:proofErr w:type="gramEnd"/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Order</w:t>
                            </w:r>
                          </w:p>
                          <w:p w:rsidR="00D8788E" w:rsidRDefault="00D8788E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960" w:rsidRDefault="00BE1BB0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September 5</w:t>
                            </w:r>
                            <w:r w:rsidR="00021960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:  Labor Day Holiday, No School</w:t>
                            </w:r>
                          </w:p>
                          <w:p w:rsidR="00021960" w:rsidRDefault="00021960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960" w:rsidRDefault="00BE1BB0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September 15: </w:t>
                            </w:r>
                            <w:r w:rsidR="00021960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Interims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and PTO Back to School Bash at 5:30</w:t>
                            </w:r>
                          </w:p>
                          <w:p w:rsidR="00D8788E" w:rsidRDefault="00D8788E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960" w:rsidRDefault="00BE1BB0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October 27:  Tentative Field Trip Date to Luray Caverns.  (We are in the process of planning this and the date could change.  Stay tuned…)</w:t>
                            </w:r>
                          </w:p>
                          <w:p w:rsidR="00021960" w:rsidRPr="00021960" w:rsidRDefault="00021960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8" type="#_x0000_t202" style="position:absolute;margin-left:335.65pt;margin-top:181.4pt;width:226.2pt;height:268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" filled="f" fillcolor="#9cf" strokecolor="gray [1629]" strokeweight="2.25pt">
                <v:stroke dashstyle="1 1" endcap="round"/>
                <v:textbox inset="0,0,0,0">
                  <w:txbxContent>
                    <w:p w:rsidR="00D8788E" w:rsidRDefault="00D8788E" w:rsidP="00D8788E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August 31:  PTO </w:t>
                      </w:r>
                      <w:proofErr w:type="gramStart"/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T-Shirt</w:t>
                      </w:r>
                      <w:proofErr w:type="gramEnd"/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Order</w:t>
                      </w:r>
                    </w:p>
                    <w:p w:rsidR="00D8788E" w:rsidRDefault="00D8788E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</w:p>
                    <w:p w:rsidR="00021960" w:rsidRDefault="00BE1BB0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September 5</w:t>
                      </w:r>
                      <w:r w:rsidR="00021960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:  Labor Day Holiday, No School</w:t>
                      </w:r>
                    </w:p>
                    <w:p w:rsidR="00021960" w:rsidRDefault="00021960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</w:p>
                    <w:p w:rsidR="00021960" w:rsidRDefault="00BE1BB0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September 15: </w:t>
                      </w:r>
                      <w:r w:rsidR="00021960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Interims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and PTO Back to School Bash at 5:30</w:t>
                      </w:r>
                    </w:p>
                    <w:p w:rsidR="00D8788E" w:rsidRDefault="00D8788E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</w:p>
                    <w:p w:rsidR="00021960" w:rsidRDefault="00BE1BB0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October 27:  Tentative Field Trip Date to Luray Caverns.  (We are in the process of planning this and the date could change.  Stay tuned…)</w:t>
                      </w:r>
                    </w:p>
                    <w:p w:rsidR="00021960" w:rsidRPr="00021960" w:rsidRDefault="00021960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B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20763" wp14:editId="773232A2">
                <wp:simplePos x="0" y="0"/>
                <wp:positionH relativeFrom="page">
                  <wp:posOffset>4975225</wp:posOffset>
                </wp:positionH>
                <wp:positionV relativeFrom="page">
                  <wp:posOffset>498475</wp:posOffset>
                </wp:positionV>
                <wp:extent cx="2258695" cy="697865"/>
                <wp:effectExtent l="0" t="0" r="8255" b="12065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Default="0062691A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August</w:t>
                            </w:r>
                            <w:r w:rsidR="00881E73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29-Sept. 2</w:t>
                            </w:r>
                          </w:p>
                          <w:p w:rsidR="00BE1BB0" w:rsidRPr="00BE1BB0" w:rsidRDefault="00BE1BB0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E1BB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Lunch 11:35-12:05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margin-left:391.75pt;margin-top:39.25pt;width:177.85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lBsAIAALM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" filled="f" stroked="f">
                <v:textbox style="mso-fit-shape-to-text:t" inset="0,0,0,0">
                  <w:txbxContent>
                    <w:p w:rsidR="005B4F56" w:rsidRDefault="0062691A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August</w:t>
                      </w:r>
                      <w:r w:rsidR="00881E73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29-Sept. 2</w:t>
                      </w:r>
                    </w:p>
                    <w:p w:rsidR="00BE1BB0" w:rsidRPr="00BE1BB0" w:rsidRDefault="00BE1BB0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E1BB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Lunch 11:35-12:05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D07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BCD709A" wp14:editId="7365B89B">
                <wp:simplePos x="0" y="0"/>
                <wp:positionH relativeFrom="page">
                  <wp:posOffset>688340</wp:posOffset>
                </wp:positionH>
                <wp:positionV relativeFrom="page">
                  <wp:posOffset>1496060</wp:posOffset>
                </wp:positionV>
                <wp:extent cx="3181985" cy="8134350"/>
                <wp:effectExtent l="0" t="0" r="1841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813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960" w:rsidRDefault="00FF59DA" w:rsidP="002A0E4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Notes from the Teachers</w:t>
                            </w:r>
                            <w:r w:rsidR="00190BC8"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="007A4C23" w:rsidRPr="003D3593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  <w:r w:rsidR="00021960"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881E7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Mrs. </w:t>
                            </w:r>
                            <w:proofErr w:type="spellStart"/>
                            <w:r w:rsidR="00881E73">
                              <w:rPr>
                                <w:rFonts w:ascii="Comic Sans MS" w:hAnsi="Comic Sans MS"/>
                                <w:szCs w:val="24"/>
                              </w:rPr>
                              <w:t>Bodlak</w:t>
                            </w:r>
                            <w:proofErr w:type="spellEnd"/>
                            <w:r w:rsidR="00881E7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will be PALs testing 3 days this week.  She will be working with each student to determine their reading levels.</w:t>
                            </w:r>
                          </w:p>
                          <w:p w:rsidR="00881E73" w:rsidRDefault="00881E73" w:rsidP="002A0E4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*Mrs.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Cassise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will be welcoming a student teacher on Wednesday.  Her name is Ms. Goldsborough.  We look forward to her learning and teaching in our classroom.</w:t>
                            </w:r>
                          </w:p>
                          <w:p w:rsidR="00E213CB" w:rsidRDefault="00E213CB" w:rsidP="002A0E4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3D566E" w:rsidRPr="00021960" w:rsidRDefault="00190BC8" w:rsidP="002A0E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AbcTeacher" w:hAnsi="AbcTeacher"/>
                                <w:szCs w:val="24"/>
                              </w:rPr>
                              <w:br/>
                            </w:r>
                            <w:r w:rsidR="003D3593"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What We’re Learning</w:t>
                            </w:r>
                            <w:proofErr w:type="gramStart"/>
                            <w:r w:rsidR="003D3593"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  <w:proofErr w:type="gramEnd"/>
                            <w:r w:rsidR="003D3593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="00F80DF6" w:rsidRPr="003D3593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  <w:r w:rsidR="003D3593"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Reading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3D566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  <w:r w:rsidR="00A652F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Context </w:t>
                            </w:r>
                            <w:r w:rsidR="00881E73">
                              <w:rPr>
                                <w:rFonts w:ascii="Comic Sans MS" w:hAnsi="Comic Sans MS"/>
                                <w:szCs w:val="24"/>
                              </w:rPr>
                              <w:t>clues and Inferring</w:t>
                            </w:r>
                            <w:r w:rsidR="00A652F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02196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(SOL </w:t>
                            </w:r>
                            <w:r w:rsidR="00A652F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5.4, </w:t>
                            </w:r>
                            <w:r w:rsidR="00021960">
                              <w:rPr>
                                <w:rFonts w:ascii="Comic Sans MS" w:hAnsi="Comic Sans MS"/>
                                <w:szCs w:val="24"/>
                              </w:rPr>
                              <w:t>5.5)</w:t>
                            </w:r>
                          </w:p>
                          <w:p w:rsidR="003D566E" w:rsidRPr="00B17121" w:rsidRDefault="003D566E" w:rsidP="003D566E"/>
                          <w:p w:rsidR="003D566E" w:rsidRPr="00021960" w:rsidRDefault="003D3593" w:rsidP="003D56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Writing</w:t>
                            </w:r>
                            <w:r w:rsid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/</w:t>
                            </w:r>
                            <w:r w:rsidR="00021960" w:rsidRP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21960"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A652F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A652F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Paragraphs </w:t>
                            </w:r>
                            <w:r w:rsidR="00021960">
                              <w:rPr>
                                <w:rFonts w:ascii="Comic Sans MS" w:hAnsi="Comic Sans MS"/>
                                <w:szCs w:val="24"/>
                              </w:rPr>
                              <w:t>(SOL 5.8)</w:t>
                            </w: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03AC" w:rsidRPr="00FB03AC" w:rsidRDefault="00FF59DA" w:rsidP="002A0E41">
                            <w:pPr>
                              <w:rPr>
                                <w:b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Word Study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A652F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A652F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Homophones </w:t>
                            </w:r>
                            <w:r w:rsidR="00E213CB">
                              <w:rPr>
                                <w:rFonts w:ascii="Comic Sans MS" w:hAnsi="Comic Sans MS"/>
                                <w:szCs w:val="24"/>
                              </w:rPr>
                              <w:t>(SOL 5.4)</w:t>
                            </w:r>
                            <w:r w:rsidR="003D566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FF59DA" w:rsidRPr="003D566E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81E73" w:rsidRDefault="00F80DF6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19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Single and Multi-Step Word Problems</w:t>
                            </w:r>
                            <w:r w:rsidR="00881E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emphasis on division.</w:t>
                            </w:r>
                          </w:p>
                          <w:p w:rsidR="00021960" w:rsidRDefault="00021960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(SOL 5.4)</w:t>
                            </w:r>
                          </w:p>
                          <w:p w:rsidR="00190BC8" w:rsidRPr="00E213CB" w:rsidRDefault="00F80DF6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F59DA"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U.S. </w:t>
                            </w:r>
                            <w:r w:rsidR="006269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Regions</w:t>
                            </w:r>
                            <w:r w:rsidR="00881E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waterways </w:t>
                            </w:r>
                            <w:r w:rsidR="006269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(USI.2b</w:t>
                            </w:r>
                            <w:proofErr w:type="gramStart"/>
                            <w:r w:rsidR="00881E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,c</w:t>
                            </w:r>
                            <w:proofErr w:type="gramEnd"/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="00E213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566E" w:rsidRDefault="003D566E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D566E" w:rsidRDefault="003D566E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269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E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Weathering, Erosion, and Deposition, Types of Rocks and Rock Cycle</w:t>
                            </w:r>
                          </w:p>
                          <w:p w:rsidR="003D566E" w:rsidRDefault="00881E73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(SOL 5.7f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,g,a,b</w:t>
                            </w:r>
                            <w:proofErr w:type="gramEnd"/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021960" w:rsidRPr="003D566E" w:rsidRDefault="00021960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F360F" w:rsidRPr="00C26740" w:rsidRDefault="00C26740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4.2pt;margin-top:117.8pt;width:250.55pt;height:640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wWtQIAALM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" filled="f" stroked="f">
                <v:textbox inset="0,0,0,0">
                  <w:txbxContent>
                    <w:p w:rsidR="00021960" w:rsidRDefault="00FF59DA" w:rsidP="002A0E4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Notes from the Teachers</w:t>
                      </w:r>
                      <w:r w:rsidR="00190BC8"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r w:rsidR="003D3593"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="007A4C23" w:rsidRPr="003D3593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  <w:r w:rsidR="00021960"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881E73">
                        <w:rPr>
                          <w:rFonts w:ascii="Comic Sans MS" w:hAnsi="Comic Sans MS"/>
                          <w:szCs w:val="24"/>
                        </w:rPr>
                        <w:t xml:space="preserve">Mrs. </w:t>
                      </w:r>
                      <w:proofErr w:type="spellStart"/>
                      <w:r w:rsidR="00881E73">
                        <w:rPr>
                          <w:rFonts w:ascii="Comic Sans MS" w:hAnsi="Comic Sans MS"/>
                          <w:szCs w:val="24"/>
                        </w:rPr>
                        <w:t>Bodlak</w:t>
                      </w:r>
                      <w:proofErr w:type="spellEnd"/>
                      <w:r w:rsidR="00881E73">
                        <w:rPr>
                          <w:rFonts w:ascii="Comic Sans MS" w:hAnsi="Comic Sans MS"/>
                          <w:szCs w:val="24"/>
                        </w:rPr>
                        <w:t xml:space="preserve"> will be PALs testing 3 days this week.  She will be working with each student to determine their reading levels.</w:t>
                      </w:r>
                    </w:p>
                    <w:p w:rsidR="00881E73" w:rsidRDefault="00881E73" w:rsidP="002A0E4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*Mrs. </w:t>
                      </w:r>
                      <w:proofErr w:type="spellStart"/>
                      <w:r>
                        <w:rPr>
                          <w:rFonts w:ascii="Comic Sans MS" w:hAnsi="Comic Sans MS"/>
                          <w:szCs w:val="24"/>
                        </w:rPr>
                        <w:t>Cassise</w:t>
                      </w:r>
                      <w:proofErr w:type="spellEnd"/>
                      <w:r>
                        <w:rPr>
                          <w:rFonts w:ascii="Comic Sans MS" w:hAnsi="Comic Sans MS"/>
                          <w:szCs w:val="24"/>
                        </w:rPr>
                        <w:t xml:space="preserve"> will be welcoming a student teacher on Wednesday.  Her name is Ms. Goldsborough.  We look forward to her learning and teaching in our classroom.</w:t>
                      </w:r>
                    </w:p>
                    <w:p w:rsidR="00E213CB" w:rsidRDefault="00E213CB" w:rsidP="002A0E4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3D566E" w:rsidRPr="00021960" w:rsidRDefault="00190BC8" w:rsidP="002A0E4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AbcTeacher" w:hAnsi="AbcTeacher"/>
                          <w:szCs w:val="24"/>
                        </w:rPr>
                        <w:br/>
                      </w:r>
                      <w:r w:rsidR="003D3593"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What We’re Learning</w:t>
                      </w:r>
                      <w:proofErr w:type="gramStart"/>
                      <w:r w:rsidR="003D3593"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proofErr w:type="gramEnd"/>
                      <w:r w:rsidR="003D3593"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="00F80DF6" w:rsidRPr="003D3593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  <w:r w:rsidR="003D3593"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Reading</w:t>
                      </w:r>
                      <w:r w:rsidR="003D3593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3D566E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  <w:r w:rsidR="00A652F6">
                        <w:rPr>
                          <w:rFonts w:ascii="Comic Sans MS" w:hAnsi="Comic Sans MS"/>
                          <w:szCs w:val="24"/>
                        </w:rPr>
                        <w:t xml:space="preserve">Context </w:t>
                      </w:r>
                      <w:r w:rsidR="00881E73">
                        <w:rPr>
                          <w:rFonts w:ascii="Comic Sans MS" w:hAnsi="Comic Sans MS"/>
                          <w:szCs w:val="24"/>
                        </w:rPr>
                        <w:t>clues and Inferring</w:t>
                      </w:r>
                      <w:r w:rsidR="00A652F6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021960">
                        <w:rPr>
                          <w:rFonts w:ascii="Comic Sans MS" w:hAnsi="Comic Sans MS"/>
                          <w:szCs w:val="24"/>
                        </w:rPr>
                        <w:t xml:space="preserve">(SOL </w:t>
                      </w:r>
                      <w:r w:rsidR="00A652F6">
                        <w:rPr>
                          <w:rFonts w:ascii="Comic Sans MS" w:hAnsi="Comic Sans MS"/>
                          <w:szCs w:val="24"/>
                        </w:rPr>
                        <w:t xml:space="preserve">5.4, </w:t>
                      </w:r>
                      <w:r w:rsidR="00021960">
                        <w:rPr>
                          <w:rFonts w:ascii="Comic Sans MS" w:hAnsi="Comic Sans MS"/>
                          <w:szCs w:val="24"/>
                        </w:rPr>
                        <w:t>5.5)</w:t>
                      </w:r>
                    </w:p>
                    <w:p w:rsidR="003D566E" w:rsidRPr="00B17121" w:rsidRDefault="003D566E" w:rsidP="003D566E"/>
                    <w:p w:rsidR="003D566E" w:rsidRPr="00021960" w:rsidRDefault="003D3593" w:rsidP="003D566E">
                      <w:pPr>
                        <w:rPr>
                          <w:rFonts w:ascii="Comic Sans MS" w:hAnsi="Comic Sans MS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Writing</w:t>
                      </w:r>
                      <w:r w:rsid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/</w:t>
                      </w:r>
                      <w:r w:rsidR="00021960" w:rsidRP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="00021960"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A652F6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A652F6">
                        <w:rPr>
                          <w:rFonts w:ascii="Comic Sans MS" w:hAnsi="Comic Sans MS"/>
                          <w:szCs w:val="24"/>
                        </w:rPr>
                        <w:t xml:space="preserve">Paragraphs </w:t>
                      </w:r>
                      <w:r w:rsidR="00021960">
                        <w:rPr>
                          <w:rFonts w:ascii="Comic Sans MS" w:hAnsi="Comic Sans MS"/>
                          <w:szCs w:val="24"/>
                        </w:rPr>
                        <w:t>(SOL 5.8)</w:t>
                      </w: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B03AC" w:rsidRPr="00FB03AC" w:rsidRDefault="00FF59DA" w:rsidP="002A0E41">
                      <w:pPr>
                        <w:rPr>
                          <w:b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Word Study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A652F6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A652F6">
                        <w:rPr>
                          <w:rFonts w:ascii="Comic Sans MS" w:hAnsi="Comic Sans MS"/>
                          <w:szCs w:val="24"/>
                        </w:rPr>
                        <w:t xml:space="preserve">Homophones </w:t>
                      </w:r>
                      <w:r w:rsidR="00E213CB">
                        <w:rPr>
                          <w:rFonts w:ascii="Comic Sans MS" w:hAnsi="Comic Sans MS"/>
                          <w:szCs w:val="24"/>
                        </w:rPr>
                        <w:t>(SOL 5.4)</w:t>
                      </w:r>
                      <w:r w:rsidR="003D566E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</w:p>
                    <w:p w:rsidR="00FF59DA" w:rsidRPr="003D566E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81E73" w:rsidRDefault="00F80DF6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021960">
                        <w:rPr>
                          <w:rFonts w:ascii="Comic Sans MS" w:hAnsi="Comic Sans MS"/>
                          <w:sz w:val="24"/>
                          <w:szCs w:val="24"/>
                        </w:rPr>
                        <w:t>Single and Multi-Step Word Problems</w:t>
                      </w:r>
                      <w:r w:rsidR="00881E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emphasis on division.</w:t>
                      </w:r>
                    </w:p>
                    <w:p w:rsidR="00021960" w:rsidRDefault="00021960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(SOL 5.4)</w:t>
                      </w:r>
                    </w:p>
                    <w:p w:rsidR="00190BC8" w:rsidRPr="00E213CB" w:rsidRDefault="00F80DF6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FF59DA"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U.S. </w:t>
                      </w:r>
                      <w:r w:rsidR="0062691A">
                        <w:rPr>
                          <w:rFonts w:ascii="Comic Sans MS" w:hAnsi="Comic Sans MS"/>
                          <w:sz w:val="24"/>
                          <w:szCs w:val="24"/>
                        </w:rPr>
                        <w:t>Regions</w:t>
                      </w:r>
                      <w:r w:rsidR="00881E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waterways </w:t>
                      </w:r>
                      <w:r w:rsidR="0062691A">
                        <w:rPr>
                          <w:rFonts w:ascii="Comic Sans MS" w:hAnsi="Comic Sans MS"/>
                          <w:sz w:val="24"/>
                          <w:szCs w:val="24"/>
                        </w:rPr>
                        <w:t>(USI.2b</w:t>
                      </w:r>
                      <w:proofErr w:type="gramStart"/>
                      <w:r w:rsidR="00881E73">
                        <w:rPr>
                          <w:rFonts w:ascii="Comic Sans MS" w:hAnsi="Comic Sans MS"/>
                          <w:sz w:val="24"/>
                          <w:szCs w:val="24"/>
                        </w:rPr>
                        <w:t>,c</w:t>
                      </w:r>
                      <w:proofErr w:type="gramEnd"/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="00E213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566E" w:rsidRDefault="003D566E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D566E" w:rsidRDefault="003D566E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6269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81E73">
                        <w:rPr>
                          <w:rFonts w:ascii="Comic Sans MS" w:hAnsi="Comic Sans MS"/>
                          <w:sz w:val="24"/>
                          <w:szCs w:val="24"/>
                        </w:rPr>
                        <w:t>Weathering, Erosion, and Deposition, Types of Rocks and Rock Cycle</w:t>
                      </w:r>
                    </w:p>
                    <w:p w:rsidR="003D566E" w:rsidRDefault="00881E73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(SOL 5.7f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,g,a,b</w:t>
                      </w:r>
                      <w:proofErr w:type="gramEnd"/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)  </w:t>
                      </w:r>
                    </w:p>
                    <w:p w:rsidR="00021960" w:rsidRPr="003D566E" w:rsidRDefault="00021960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F360F" w:rsidRPr="00C26740" w:rsidRDefault="00C26740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D07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0680B65" wp14:editId="5289E98C">
                <wp:simplePos x="0" y="0"/>
                <wp:positionH relativeFrom="page">
                  <wp:posOffset>4257675</wp:posOffset>
                </wp:positionH>
                <wp:positionV relativeFrom="page">
                  <wp:posOffset>1737995</wp:posOffset>
                </wp:positionV>
                <wp:extent cx="2971800" cy="424815"/>
                <wp:effectExtent l="0" t="0" r="0" b="133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3D3593" w:rsidRDefault="00190BC8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</w:t>
                            </w:r>
                            <w:r w:rsidR="00E050A4" w:rsidRPr="003D3593">
                              <w:rPr>
                                <w:color w:val="000000" w:themeColor="text1"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35.25pt;margin-top:136.85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aRsg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" filled="f" stroked="f">
                <v:textbox style="mso-fit-shape-to-text:t" inset="0,0,0,0">
                  <w:txbxContent>
                    <w:p w:rsidR="005B7866" w:rsidRPr="003D3593" w:rsidRDefault="00190BC8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</w:t>
                      </w:r>
                      <w:r w:rsidR="00E050A4" w:rsidRPr="003D3593">
                        <w:rPr>
                          <w:color w:val="000000" w:themeColor="text1"/>
                          <w:sz w:val="4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566E">
        <w:rPr>
          <w:noProof/>
        </w:rPr>
        <w:drawing>
          <wp:anchor distT="0" distB="0" distL="114300" distR="114300" simplePos="0" relativeHeight="251687936" behindDoc="0" locked="0" layoutInCell="1" allowOverlap="1" wp14:anchorId="0FD1811F" wp14:editId="73532CE5">
            <wp:simplePos x="0" y="0"/>
            <wp:positionH relativeFrom="column">
              <wp:posOffset>3449955</wp:posOffset>
            </wp:positionH>
            <wp:positionV relativeFrom="paragraph">
              <wp:posOffset>7667180</wp:posOffset>
            </wp:positionV>
            <wp:extent cx="1708150" cy="1276985"/>
            <wp:effectExtent l="0" t="0" r="6350" b="0"/>
            <wp:wrapNone/>
            <wp:docPr id="28" name="Picture 28" descr="http://images.clipartpanda.com/page-clipart-coloring_page_of_school_textbooks_including_english_history_and_math_0515-0908-3000-451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age-clipart-coloring_page_of_school_textbooks_including_english_history_and_math_0515-0908-3000-4517_SM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66E">
        <w:rPr>
          <w:noProof/>
        </w:rPr>
        <w:drawing>
          <wp:anchor distT="0" distB="0" distL="114300" distR="114300" simplePos="0" relativeHeight="251657728" behindDoc="0" locked="0" layoutInCell="1" allowOverlap="1" wp14:anchorId="6CDC413D" wp14:editId="58BFC40F">
            <wp:simplePos x="0" y="0"/>
            <wp:positionH relativeFrom="page">
              <wp:posOffset>3749675</wp:posOffset>
            </wp:positionH>
            <wp:positionV relativeFrom="page">
              <wp:posOffset>225425</wp:posOffset>
            </wp:positionV>
            <wp:extent cx="1367790" cy="1360805"/>
            <wp:effectExtent l="0" t="0" r="3810" b="0"/>
            <wp:wrapNone/>
            <wp:docPr id="1" name="Picture 0" descr="djbdr_appl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bdr_apple_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6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D159E0" wp14:editId="2D71CBD4">
                <wp:simplePos x="0" y="0"/>
                <wp:positionH relativeFrom="page">
                  <wp:posOffset>688340</wp:posOffset>
                </wp:positionH>
                <wp:positionV relativeFrom="page">
                  <wp:posOffset>462915</wp:posOffset>
                </wp:positionV>
                <wp:extent cx="6427470" cy="925830"/>
                <wp:effectExtent l="0" t="0" r="11430" b="2667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925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.2pt;margin-top:36.45pt;width:506.1pt;height:7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55B9C" wp14:editId="3FB8301C">
                <wp:simplePos x="0" y="0"/>
                <wp:positionH relativeFrom="page">
                  <wp:posOffset>744220</wp:posOffset>
                </wp:positionH>
                <wp:positionV relativeFrom="page">
                  <wp:posOffset>493395</wp:posOffset>
                </wp:positionV>
                <wp:extent cx="4965700" cy="992505"/>
                <wp:effectExtent l="1270" t="0" r="0" b="0"/>
                <wp:wrapNone/>
                <wp:docPr id="2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FF59DA" w:rsidRDefault="0073033D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Fifth Grade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br/>
                            </w:r>
                            <w:r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 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1" type="#_x0000_t202" style="position:absolute;margin-left:58.6pt;margin-top:38.85pt;width:391pt;height:7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Xf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" filled="f" stroked="f">
                <v:textbox inset="0,0,0,0">
                  <w:txbxContent>
                    <w:p w:rsidR="005577F7" w:rsidRPr="00FF59DA" w:rsidRDefault="0073033D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Fifth Grade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br/>
                      </w:r>
                      <w:r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</w:t>
                      </w:r>
                      <w:r w:rsid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 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4402F0B" wp14:editId="3D59934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AWsEA&#10;AADbAAAADwAAAGRycy9kb3ducmV2LnhtbERPy4rCMBTdD/gP4QqzGTRVxgfVKCII47Iqgrtrc22L&#10;zU1NUu38/WQx4PJw3st1Z2rxJOcrywpGwwQEcW51xYWC03E3mIPwAVljbZkU/JKH9ar3scRU2xdn&#10;9DyEQsQQ9ikqKENoUil9XpJBP7QNceRu1hkMEbpCaoevGG5qOU6SqTRYcWwosaFtSfn90BoFX3X+&#10;nfn549Iez3qS7feunU2vSn32u80CRKAuvMX/7h+tYBz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gFrBAAAA2wAAAA8AAAAAAAAAAAAAAAAAmAIAAGRycy9kb3du&#10;cmV2LnhtbFBLBQYAAAAABAAEAPUAAACG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lwcUA&#10;AADbAAAADwAAAGRycy9kb3ducmV2LnhtbESPQWvCQBSE74L/YXlCL1I3SptKmo1IoVCP0SJ4e2af&#10;SWj2bdzdaPrvu4VCj8PMfMPkm9F04kbOt5YVLBcJCOLK6pZrBZ+H98c1CB+QNXaWScE3edgU00mO&#10;mbZ3Lum2D7WIEPYZKmhC6DMpfdWQQb+wPXH0LtYZDFG6WmqH9wg3nVwlSSoNthwXGuzpraHqaz8Y&#10;BfOueir9+noaDkf9XO52bnhJz0o9zMbtK4hAY/gP/7U/tILVEn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SXBxQAAANsAAAAPAAAAAAAAAAAAAAAAAJgCAABkcnMv&#10;ZG93bnJldi54bWxQSwUGAAAAAAQABAD1AAAAigM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EE8935" wp14:editId="64126336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uR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hlC5G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074E7DC" wp14:editId="0FEFA33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55229C" wp14:editId="181DAC44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4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m5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l6Gb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666E44" wp14:editId="05A0FE13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5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VC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ucL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ZKpCbayugf5&#10;KgkCAynCBASjkeoHRgNMkwzr73uqGEbtBwEtYEfPZKjJ2E4GFSW4Zthg5M218SNq3yu+awDZN5mQ&#10;V9AmNXcitv3kowAGdgETwnF5nGZ2BJ2u3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L+elQr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3FCA70" wp14:editId="0645F29F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6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GsQIAALw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ovUL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797FA0" wp14:editId="0421EA0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7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6u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Y5dsJH1PehX&#10;SVAYaBFGIBitVD8wGmGc5Fh/31HFMOo+COgBO3smQ03GZjKoqMA1xwYjb66Mn1G7QfFtC8i+y4S8&#10;gj5puFOxbSgfBVCwCxgRjszjOLMz6HTtbj0N3e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zJ6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1AE9C7" wp14:editId="378740B9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8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oX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uIDq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aKpC3aiugf9&#10;SgEKAy3CCASjEfIHRgOMkwyr7wciKUbtBw49YGbPZMjJ2E0G4SW4Zlhj5MyNdjPq0Eu2bwDZdRkX&#10;19AnNbMqNg3logAKZgEjwpJ5HGdmBp2v7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+X/o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CAD358" wp14:editId="321AC48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9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jSsQIAALw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gqII0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F1C4DC" wp14:editId="2119FBA6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0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MN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GJIkw2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D7CCF8" wp14:editId="7DDF32BD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1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AA652F" wp14:editId="01F8A4E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2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BG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M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nAR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DAE9E4" wp14:editId="7B4B9D9A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3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k+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ML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clJP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EA229F" wp14:editId="173EE30A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4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55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TsOe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98AFBA" wp14:editId="169A5C26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5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I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ZK0hG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DCEA9" wp14:editId="047DED5C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6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Dg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xWEO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364D07"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F8" w:rsidRDefault="00660EF8">
      <w:r>
        <w:separator/>
      </w:r>
    </w:p>
  </w:endnote>
  <w:endnote w:type="continuationSeparator" w:id="0">
    <w:p w:rsidR="00660EF8" w:rsidRDefault="0066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F8" w:rsidRDefault="00660EF8">
      <w:r>
        <w:separator/>
      </w:r>
    </w:p>
  </w:footnote>
  <w:footnote w:type="continuationSeparator" w:id="0">
    <w:p w:rsidR="00660EF8" w:rsidRDefault="0066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1960"/>
    <w:rsid w:val="00023250"/>
    <w:rsid w:val="0002777D"/>
    <w:rsid w:val="00032DBA"/>
    <w:rsid w:val="00055F8D"/>
    <w:rsid w:val="000877A4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22136"/>
    <w:rsid w:val="00236358"/>
    <w:rsid w:val="00236FD0"/>
    <w:rsid w:val="00237579"/>
    <w:rsid w:val="002462D9"/>
    <w:rsid w:val="00264F70"/>
    <w:rsid w:val="00284F12"/>
    <w:rsid w:val="0029028F"/>
    <w:rsid w:val="00296F3F"/>
    <w:rsid w:val="002A0E41"/>
    <w:rsid w:val="002B1E02"/>
    <w:rsid w:val="002C08BC"/>
    <w:rsid w:val="002C35F7"/>
    <w:rsid w:val="002D2D8A"/>
    <w:rsid w:val="002D6E43"/>
    <w:rsid w:val="002F0AEB"/>
    <w:rsid w:val="0033356B"/>
    <w:rsid w:val="00350640"/>
    <w:rsid w:val="00364D07"/>
    <w:rsid w:val="003732DA"/>
    <w:rsid w:val="003743CF"/>
    <w:rsid w:val="00375F22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3593"/>
    <w:rsid w:val="003D566E"/>
    <w:rsid w:val="003E0B50"/>
    <w:rsid w:val="004203BE"/>
    <w:rsid w:val="00421337"/>
    <w:rsid w:val="00425058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48F0"/>
    <w:rsid w:val="00593D63"/>
    <w:rsid w:val="0059690B"/>
    <w:rsid w:val="005B43FF"/>
    <w:rsid w:val="005B4F56"/>
    <w:rsid w:val="005B7866"/>
    <w:rsid w:val="00605769"/>
    <w:rsid w:val="0062691A"/>
    <w:rsid w:val="00647FE7"/>
    <w:rsid w:val="00651F9C"/>
    <w:rsid w:val="00660EF8"/>
    <w:rsid w:val="00681C27"/>
    <w:rsid w:val="00685F8D"/>
    <w:rsid w:val="006A65B0"/>
    <w:rsid w:val="006C097A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227"/>
    <w:rsid w:val="0073033D"/>
    <w:rsid w:val="00730D8F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5E85"/>
    <w:rsid w:val="00841065"/>
    <w:rsid w:val="0084273F"/>
    <w:rsid w:val="00851A42"/>
    <w:rsid w:val="00852988"/>
    <w:rsid w:val="008607B7"/>
    <w:rsid w:val="00881E73"/>
    <w:rsid w:val="00892B10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52F6"/>
    <w:rsid w:val="00A67E51"/>
    <w:rsid w:val="00A72C57"/>
    <w:rsid w:val="00A842F7"/>
    <w:rsid w:val="00A843A1"/>
    <w:rsid w:val="00A9094F"/>
    <w:rsid w:val="00AA15E6"/>
    <w:rsid w:val="00AA25FE"/>
    <w:rsid w:val="00AA4743"/>
    <w:rsid w:val="00AB6661"/>
    <w:rsid w:val="00AC3FF1"/>
    <w:rsid w:val="00AD148A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D1DAC"/>
    <w:rsid w:val="00BE1BB0"/>
    <w:rsid w:val="00BE1E9C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61451"/>
    <w:rsid w:val="00D7523F"/>
    <w:rsid w:val="00D8788E"/>
    <w:rsid w:val="00DC2208"/>
    <w:rsid w:val="00DD19F0"/>
    <w:rsid w:val="00DD4680"/>
    <w:rsid w:val="00DD758E"/>
    <w:rsid w:val="00DE68B8"/>
    <w:rsid w:val="00DF3CC2"/>
    <w:rsid w:val="00E050A4"/>
    <w:rsid w:val="00E20BC7"/>
    <w:rsid w:val="00E213CB"/>
    <w:rsid w:val="00E247EF"/>
    <w:rsid w:val="00E76CCF"/>
    <w:rsid w:val="00E97DCF"/>
    <w:rsid w:val="00EA57E3"/>
    <w:rsid w:val="00EA7C22"/>
    <w:rsid w:val="00EB10EA"/>
    <w:rsid w:val="00EB1AF4"/>
    <w:rsid w:val="00EC3FEA"/>
    <w:rsid w:val="00EE33E9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B03AC"/>
    <w:rsid w:val="00FC3BB9"/>
    <w:rsid w:val="00FD6544"/>
    <w:rsid w:val="00FE435B"/>
    <w:rsid w:val="00FF1A86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dlak@amherst.k12.va.us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assise@amherst.k12.va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bodlak@amherst.k12.v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ssise@amherst.k12.va.u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kpipkin</dc:creator>
  <cp:lastModifiedBy>Amelon Student</cp:lastModifiedBy>
  <cp:revision>2</cp:revision>
  <cp:lastPrinted>2011-08-08T18:58:00Z</cp:lastPrinted>
  <dcterms:created xsi:type="dcterms:W3CDTF">2016-09-01T14:32:00Z</dcterms:created>
  <dcterms:modified xsi:type="dcterms:W3CDTF">2016-09-01T14:32:00Z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