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215570" w:rsidRDefault="00957A66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A27C2E" wp14:editId="5B82A89B">
                <wp:simplePos x="0" y="0"/>
                <wp:positionH relativeFrom="page">
                  <wp:posOffset>4263390</wp:posOffset>
                </wp:positionH>
                <wp:positionV relativeFrom="page">
                  <wp:posOffset>2413000</wp:posOffset>
                </wp:positionV>
                <wp:extent cx="2971800" cy="5805170"/>
                <wp:effectExtent l="0" t="0" r="19050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80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A66" w:rsidRDefault="00957A66" w:rsidP="00957A66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December 12</w:t>
                            </w:r>
                          </w:p>
                          <w:p w:rsidR="00957A66" w:rsidRPr="00957A66" w:rsidRDefault="00957A66" w:rsidP="00957A66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English Benchmark</w:t>
                            </w:r>
                          </w:p>
                          <w:p w:rsidR="00356C0E" w:rsidRDefault="00356C0E" w:rsidP="00356C0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 w:rsidRPr="00356C0E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December 13</w:t>
                            </w:r>
                          </w:p>
                          <w:p w:rsidR="00957A66" w:rsidRPr="00356C0E" w:rsidRDefault="00957A66" w:rsidP="00957A66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Math Benchmark</w:t>
                            </w:r>
                          </w:p>
                          <w:p w:rsidR="00957A66" w:rsidRDefault="00356C0E" w:rsidP="00957A66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 w:rsidRPr="00957A66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Chorus Musical 6</w:t>
                            </w:r>
                          </w:p>
                          <w:p w:rsidR="00957A66" w:rsidRDefault="00FE3145" w:rsidP="00957A66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December 16</w:t>
                            </w:r>
                          </w:p>
                          <w:p w:rsidR="00957A66" w:rsidRPr="00957A66" w:rsidRDefault="00957A66" w:rsidP="00957A66">
                            <w:pPr>
                              <w:pStyle w:val="BodyText"/>
                              <w:numPr>
                                <w:ilvl w:val="0"/>
                                <w:numId w:val="31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History Benchmark</w:t>
                            </w:r>
                          </w:p>
                          <w:p w:rsidR="00356C0E" w:rsidRPr="00356C0E" w:rsidRDefault="00356C0E" w:rsidP="00356C0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 w:rsidRPr="00356C0E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December 19-January 2</w:t>
                            </w:r>
                          </w:p>
                          <w:p w:rsidR="00356C0E" w:rsidRDefault="00356C0E" w:rsidP="00356C0E">
                            <w:pPr>
                              <w:pStyle w:val="BodyText"/>
                              <w:numPr>
                                <w:ilvl w:val="0"/>
                                <w:numId w:val="28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Christmas Holiday</w:t>
                            </w:r>
                          </w:p>
                          <w:p w:rsidR="00957A66" w:rsidRDefault="00957A66" w:rsidP="00957A66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January 3</w:t>
                            </w:r>
                          </w:p>
                          <w:p w:rsidR="00957A66" w:rsidRDefault="00957A66" w:rsidP="00957A66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School Reopens</w:t>
                            </w:r>
                          </w:p>
                          <w:p w:rsidR="00FE3145" w:rsidRDefault="00FE3145" w:rsidP="00FE3145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January 6</w:t>
                            </w:r>
                          </w:p>
                          <w:p w:rsidR="00FE3145" w:rsidRPr="00FE3145" w:rsidRDefault="00FE3145" w:rsidP="00FE3145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Nine Weeks Ends</w:t>
                            </w:r>
                          </w:p>
                          <w:p w:rsidR="00FE3145" w:rsidRPr="00FE3145" w:rsidRDefault="00FE3145" w:rsidP="00FE3145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January 10</w:t>
                            </w:r>
                          </w:p>
                          <w:p w:rsidR="00957A66" w:rsidRDefault="00957A66" w:rsidP="00957A66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Amelon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Subway Night</w:t>
                            </w:r>
                          </w:p>
                          <w:p w:rsidR="00FE3145" w:rsidRDefault="00FE3145" w:rsidP="00FE3145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January 13</w:t>
                            </w:r>
                          </w:p>
                          <w:p w:rsidR="00FE3145" w:rsidRPr="00FE3145" w:rsidRDefault="00FE3145" w:rsidP="00FE3145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 w:rsidRPr="00FE3145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Teacher Workday, No School</w:t>
                            </w:r>
                          </w:p>
                          <w:p w:rsidR="00FE3145" w:rsidRDefault="00FE3145" w:rsidP="00FE3145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January 16</w:t>
                            </w:r>
                          </w:p>
                          <w:p w:rsidR="00FE3145" w:rsidRDefault="00FE3145" w:rsidP="00FE3145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 w:rsidRPr="00FE3145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M.L. King, Jr. Day, No School</w:t>
                            </w:r>
                          </w:p>
                          <w:p w:rsidR="00FE3145" w:rsidRDefault="00FE3145" w:rsidP="00FE3145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January 17</w:t>
                            </w:r>
                          </w:p>
                          <w:p w:rsidR="00FE3145" w:rsidRPr="00FE3145" w:rsidRDefault="00FE3145" w:rsidP="00FE3145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Report Cards</w:t>
                            </w:r>
                          </w:p>
                          <w:p w:rsidR="00366B04" w:rsidRPr="00D83CB0" w:rsidRDefault="00366B04" w:rsidP="00C44DE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4DE4" w:rsidRDefault="00C44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35.7pt;margin-top:190pt;width:234pt;height:457.1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" fillcolor="white [3201]" strokeweight=".5pt">
                <v:textbox>
                  <w:txbxContent>
                    <w:p w:rsidR="00957A66" w:rsidRDefault="00957A66" w:rsidP="00957A66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December 12</w:t>
                      </w:r>
                    </w:p>
                    <w:p w:rsidR="00957A66" w:rsidRPr="00957A66" w:rsidRDefault="00957A66" w:rsidP="00957A66">
                      <w:pPr>
                        <w:pStyle w:val="BodyText"/>
                        <w:numPr>
                          <w:ilvl w:val="0"/>
                          <w:numId w:val="28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English Benchmark</w:t>
                      </w:r>
                    </w:p>
                    <w:p w:rsidR="00356C0E" w:rsidRDefault="00356C0E" w:rsidP="00356C0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 w:rsidRPr="00356C0E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December 13</w:t>
                      </w:r>
                    </w:p>
                    <w:p w:rsidR="00957A66" w:rsidRPr="00356C0E" w:rsidRDefault="00957A66" w:rsidP="00957A66">
                      <w:pPr>
                        <w:pStyle w:val="BodyText"/>
                        <w:numPr>
                          <w:ilvl w:val="0"/>
                          <w:numId w:val="28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Math Benchmark</w:t>
                      </w:r>
                    </w:p>
                    <w:p w:rsidR="00957A66" w:rsidRDefault="00356C0E" w:rsidP="00957A66">
                      <w:pPr>
                        <w:pStyle w:val="BodyText"/>
                        <w:numPr>
                          <w:ilvl w:val="0"/>
                          <w:numId w:val="28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 w:rsidRPr="00957A66">
                        <w:rPr>
                          <w:rFonts w:ascii="AbcTeacher" w:hAnsi="AbcTeacher"/>
                          <w:sz w:val="24"/>
                          <w:szCs w:val="24"/>
                        </w:rPr>
                        <w:t>Chorus Musical 6</w:t>
                      </w:r>
                    </w:p>
                    <w:p w:rsidR="00957A66" w:rsidRDefault="00FE3145" w:rsidP="00957A66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December 16</w:t>
                      </w:r>
                    </w:p>
                    <w:p w:rsidR="00957A66" w:rsidRPr="00957A66" w:rsidRDefault="00957A66" w:rsidP="00957A66">
                      <w:pPr>
                        <w:pStyle w:val="BodyText"/>
                        <w:numPr>
                          <w:ilvl w:val="0"/>
                          <w:numId w:val="31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History Benchmark</w:t>
                      </w:r>
                    </w:p>
                    <w:p w:rsidR="00356C0E" w:rsidRPr="00356C0E" w:rsidRDefault="00356C0E" w:rsidP="00356C0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 w:rsidRPr="00356C0E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December 19-January 2</w:t>
                      </w:r>
                    </w:p>
                    <w:p w:rsidR="00356C0E" w:rsidRDefault="00356C0E" w:rsidP="00356C0E">
                      <w:pPr>
                        <w:pStyle w:val="BodyText"/>
                        <w:numPr>
                          <w:ilvl w:val="0"/>
                          <w:numId w:val="28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Christmas Holiday</w:t>
                      </w:r>
                    </w:p>
                    <w:p w:rsidR="00957A66" w:rsidRDefault="00957A66" w:rsidP="00957A66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January 3</w:t>
                      </w:r>
                    </w:p>
                    <w:p w:rsidR="00957A66" w:rsidRDefault="00957A66" w:rsidP="00957A66">
                      <w:pPr>
                        <w:pStyle w:val="BodyText"/>
                        <w:numPr>
                          <w:ilvl w:val="0"/>
                          <w:numId w:val="3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School Reopens</w:t>
                      </w:r>
                    </w:p>
                    <w:p w:rsidR="00FE3145" w:rsidRDefault="00FE3145" w:rsidP="00FE3145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January 6</w:t>
                      </w:r>
                    </w:p>
                    <w:p w:rsidR="00FE3145" w:rsidRPr="00FE3145" w:rsidRDefault="00FE3145" w:rsidP="00FE3145">
                      <w:pPr>
                        <w:pStyle w:val="BodyText"/>
                        <w:numPr>
                          <w:ilvl w:val="0"/>
                          <w:numId w:val="3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Nine Weeks Ends</w:t>
                      </w:r>
                    </w:p>
                    <w:p w:rsidR="00FE3145" w:rsidRPr="00FE3145" w:rsidRDefault="00FE3145" w:rsidP="00FE3145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January 10</w:t>
                      </w:r>
                    </w:p>
                    <w:p w:rsidR="00957A66" w:rsidRDefault="00957A66" w:rsidP="00957A66">
                      <w:pPr>
                        <w:pStyle w:val="BodyText"/>
                        <w:numPr>
                          <w:ilvl w:val="0"/>
                          <w:numId w:val="3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Amelon</w:t>
                      </w:r>
                      <w:proofErr w:type="spellEnd"/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Subway Night</w:t>
                      </w:r>
                    </w:p>
                    <w:p w:rsidR="00FE3145" w:rsidRDefault="00FE3145" w:rsidP="00FE3145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January 13</w:t>
                      </w:r>
                    </w:p>
                    <w:p w:rsidR="00FE3145" w:rsidRPr="00FE3145" w:rsidRDefault="00FE3145" w:rsidP="00FE3145">
                      <w:pPr>
                        <w:pStyle w:val="BodyText"/>
                        <w:numPr>
                          <w:ilvl w:val="0"/>
                          <w:numId w:val="3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 w:rsidRPr="00FE3145">
                        <w:rPr>
                          <w:rFonts w:ascii="AbcTeacher" w:hAnsi="AbcTeacher"/>
                          <w:sz w:val="24"/>
                          <w:szCs w:val="24"/>
                        </w:rPr>
                        <w:t>Teacher Workday, No School</w:t>
                      </w:r>
                    </w:p>
                    <w:p w:rsidR="00FE3145" w:rsidRDefault="00FE3145" w:rsidP="00FE3145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January 16</w:t>
                      </w:r>
                    </w:p>
                    <w:p w:rsidR="00FE3145" w:rsidRDefault="00FE3145" w:rsidP="00FE3145">
                      <w:pPr>
                        <w:pStyle w:val="BodyText"/>
                        <w:numPr>
                          <w:ilvl w:val="0"/>
                          <w:numId w:val="3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 w:rsidRPr="00FE3145">
                        <w:rPr>
                          <w:rFonts w:ascii="AbcTeacher" w:hAnsi="AbcTeacher"/>
                          <w:sz w:val="24"/>
                          <w:szCs w:val="24"/>
                        </w:rPr>
                        <w:t>M.L. King, Jr. Day, No School</w:t>
                      </w:r>
                    </w:p>
                    <w:p w:rsidR="00FE3145" w:rsidRDefault="00FE3145" w:rsidP="00FE3145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January 17</w:t>
                      </w:r>
                    </w:p>
                    <w:p w:rsidR="00FE3145" w:rsidRPr="00FE3145" w:rsidRDefault="00FE3145" w:rsidP="00FE3145">
                      <w:pPr>
                        <w:pStyle w:val="BodyText"/>
                        <w:numPr>
                          <w:ilvl w:val="0"/>
                          <w:numId w:val="30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Report Cards</w:t>
                      </w:r>
                    </w:p>
                    <w:p w:rsidR="00366B04" w:rsidRPr="00D83CB0" w:rsidRDefault="00366B04" w:rsidP="00C44DE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44DE4" w:rsidRDefault="00C44DE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43E30B" wp14:editId="3669FC28">
                <wp:simplePos x="0" y="0"/>
                <wp:positionH relativeFrom="page">
                  <wp:posOffset>4167505</wp:posOffset>
                </wp:positionH>
                <wp:positionV relativeFrom="page">
                  <wp:posOffset>2306955</wp:posOffset>
                </wp:positionV>
                <wp:extent cx="3169285" cy="5985510"/>
                <wp:effectExtent l="19050" t="19050" r="12065" b="15240"/>
                <wp:wrapNone/>
                <wp:docPr id="25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5985510"/>
                        </a:xfrm>
                        <a:prstGeom prst="rect">
                          <a:avLst/>
                        </a:prstGeom>
                        <a:noFill/>
                        <a:ln w="31750" cap="rnd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4DE4" w:rsidRDefault="00C44DE4" w:rsidP="00C44DE4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27" type="#_x0000_t202" style="position:absolute;margin-left:328.15pt;margin-top:181.65pt;width:249.55pt;height:471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" filled="f" fillcolor="#9cf" strokecolor="gray [1629]" strokeweight="2.5pt">
                <v:stroke endcap="round"/>
                <v:textbox inset="0,0,0,0">
                  <w:txbxContent>
                    <w:p w:rsidR="00C44DE4" w:rsidRDefault="00C44DE4" w:rsidP="00C44DE4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FB583C" wp14:editId="3774B723">
                <wp:simplePos x="0" y="0"/>
                <wp:positionH relativeFrom="column">
                  <wp:posOffset>3124820</wp:posOffset>
                </wp:positionH>
                <wp:positionV relativeFrom="paragraph">
                  <wp:posOffset>7605986</wp:posOffset>
                </wp:positionV>
                <wp:extent cx="2971800" cy="1222375"/>
                <wp:effectExtent l="0" t="0" r="0" b="0"/>
                <wp:wrapNone/>
                <wp:docPr id="2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6E" w:rsidRPr="00DB2927" w:rsidRDefault="003D566E" w:rsidP="003D566E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Contact </w:t>
                            </w:r>
                            <w:r w:rsidR="00730227"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>Information</w:t>
                            </w:r>
                            <w:r w:rsidRPr="00DB2927">
                              <w:rPr>
                                <w:rFonts w:ascii="AbcTeacher" w:hAnsi="AbcTeacher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3D566E" w:rsidRPr="00DB2927" w:rsidRDefault="003D566E" w:rsidP="003D566E">
                            <w:pP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>Cassise</w:t>
                            </w:r>
                            <w:proofErr w:type="spellEnd"/>
                            <w:r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 xml:space="preserve">:  </w:t>
                            </w:r>
                            <w:hyperlink r:id="rId8" w:history="1">
                              <w:r w:rsidRPr="00DB2927">
                                <w:rPr>
                                  <w:rStyle w:val="Hyperlink"/>
                                  <w:rFonts w:ascii="AbcTeacher" w:hAnsi="AbcTeacher"/>
                                  <w:sz w:val="22"/>
                                  <w:szCs w:val="22"/>
                                </w:rPr>
                                <w:t>acassise@amherst.k12.va.us</w:t>
                              </w:r>
                            </w:hyperlink>
                            <w:r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  <w:p w:rsidR="003D566E" w:rsidRPr="00DB2927" w:rsidRDefault="00356C0E" w:rsidP="003D566E">
                            <w:pP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>Bodlak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>:</w:t>
                            </w:r>
                            <w:r w:rsidR="003D566E" w:rsidRPr="00DB2927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9" w:history="1">
                              <w:r w:rsidRPr="00A93660">
                                <w:rPr>
                                  <w:rStyle w:val="Hyperlink"/>
                                  <w:rFonts w:ascii="AbcTeacher" w:hAnsi="AbcTeacher"/>
                                  <w:sz w:val="22"/>
                                  <w:szCs w:val="22"/>
                                </w:rPr>
                                <w:t>cbodlak@amherst.k12.va.us</w:t>
                              </w:r>
                            </w:hyperlink>
                          </w:p>
                          <w:p w:rsidR="00F80DF6" w:rsidRPr="00F80DF6" w:rsidRDefault="00F80DF6" w:rsidP="00F80DF6">
                            <w:pPr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28" type="#_x0000_t202" style="position:absolute;margin-left:246.05pt;margin-top:598.9pt;width:234pt;height:9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" filled="f" stroked="f">
                <v:textbox>
                  <w:txbxContent>
                    <w:p w:rsidR="003D566E" w:rsidRPr="00DB2927" w:rsidRDefault="003D566E" w:rsidP="003D566E">
                      <w:pPr>
                        <w:jc w:val="center"/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 xml:space="preserve">Contact </w:t>
                      </w:r>
                      <w:r w:rsidR="00730227"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>Information</w:t>
                      </w:r>
                      <w:r w:rsidRPr="00DB2927">
                        <w:rPr>
                          <w:rFonts w:ascii="AbcTeacher" w:hAnsi="AbcTeacher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3D566E" w:rsidRPr="00DB2927" w:rsidRDefault="003D566E" w:rsidP="003D566E">
                      <w:pPr>
                        <w:rPr>
                          <w:rFonts w:ascii="AbcTeacher" w:hAnsi="AbcTeacher"/>
                          <w:sz w:val="22"/>
                          <w:szCs w:val="22"/>
                        </w:rPr>
                      </w:pPr>
                      <w:proofErr w:type="spellStart"/>
                      <w:r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>Cassise</w:t>
                      </w:r>
                      <w:proofErr w:type="spellEnd"/>
                      <w:r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 xml:space="preserve">:  </w:t>
                      </w:r>
                      <w:hyperlink r:id="rId10" w:history="1">
                        <w:r w:rsidRPr="00DB2927">
                          <w:rPr>
                            <w:rStyle w:val="Hyperlink"/>
                            <w:rFonts w:ascii="AbcTeacher" w:hAnsi="AbcTeacher"/>
                            <w:sz w:val="22"/>
                            <w:szCs w:val="22"/>
                          </w:rPr>
                          <w:t>acassise@amherst.k12.va.us</w:t>
                        </w:r>
                      </w:hyperlink>
                      <w:r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 xml:space="preserve">; </w:t>
                      </w:r>
                    </w:p>
                    <w:p w:rsidR="003D566E" w:rsidRPr="00DB2927" w:rsidRDefault="00356C0E" w:rsidP="003D566E">
                      <w:pPr>
                        <w:rPr>
                          <w:rFonts w:ascii="AbcTeacher" w:hAnsi="AbcTeacher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bcTeacher" w:hAnsi="AbcTeacher"/>
                          <w:sz w:val="22"/>
                          <w:szCs w:val="22"/>
                        </w:rPr>
                        <w:t>Bodlak</w:t>
                      </w:r>
                      <w:proofErr w:type="spellEnd"/>
                      <w:r>
                        <w:rPr>
                          <w:rFonts w:ascii="AbcTeacher" w:hAnsi="AbcTeacher"/>
                          <w:sz w:val="22"/>
                          <w:szCs w:val="22"/>
                        </w:rPr>
                        <w:t>:</w:t>
                      </w:r>
                      <w:r w:rsidR="003D566E" w:rsidRPr="00DB2927">
                        <w:rPr>
                          <w:rFonts w:ascii="AbcTeacher" w:hAnsi="AbcTeacher"/>
                          <w:sz w:val="22"/>
                          <w:szCs w:val="22"/>
                        </w:rPr>
                        <w:t xml:space="preserve">  </w:t>
                      </w:r>
                      <w:hyperlink r:id="rId11" w:history="1">
                        <w:r w:rsidRPr="00A93660">
                          <w:rPr>
                            <w:rStyle w:val="Hyperlink"/>
                            <w:rFonts w:ascii="AbcTeacher" w:hAnsi="AbcTeacher"/>
                            <w:sz w:val="22"/>
                            <w:szCs w:val="22"/>
                          </w:rPr>
                          <w:t>cbodlak@amherst.k12.va.us</w:t>
                        </w:r>
                      </w:hyperlink>
                    </w:p>
                    <w:p w:rsidR="00F80DF6" w:rsidRPr="00F80DF6" w:rsidRDefault="00F80DF6" w:rsidP="00F80DF6">
                      <w:pPr>
                        <w:jc w:val="center"/>
                        <w:rPr>
                          <w:rFonts w:ascii="AbcTeacher" w:hAnsi="AbcTeac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366">
        <w:rPr>
          <w:noProof/>
        </w:rPr>
        <w:drawing>
          <wp:anchor distT="0" distB="0" distL="114300" distR="114300" simplePos="0" relativeHeight="251694080" behindDoc="0" locked="0" layoutInCell="1" allowOverlap="1" wp14:anchorId="44DDBB45" wp14:editId="09660CE1">
            <wp:simplePos x="0" y="0"/>
            <wp:positionH relativeFrom="column">
              <wp:posOffset>2741413</wp:posOffset>
            </wp:positionH>
            <wp:positionV relativeFrom="paragraph">
              <wp:posOffset>-316821</wp:posOffset>
            </wp:positionV>
            <wp:extent cx="1127760" cy="12299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cornucopia-clip-art-1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98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6B537FD" wp14:editId="5131C56B">
                <wp:simplePos x="0" y="0"/>
                <wp:positionH relativeFrom="page">
                  <wp:posOffset>4370070</wp:posOffset>
                </wp:positionH>
                <wp:positionV relativeFrom="page">
                  <wp:posOffset>1737995</wp:posOffset>
                </wp:positionV>
                <wp:extent cx="2971800" cy="424815"/>
                <wp:effectExtent l="0" t="0" r="0" b="13335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C0E" w:rsidRPr="003D3593" w:rsidRDefault="00356C0E" w:rsidP="00356C0E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3D3593">
                              <w:rPr>
                                <w:color w:val="000000" w:themeColor="text1"/>
                                <w:sz w:val="48"/>
                              </w:rPr>
                              <w:t>Important Dates:</w:t>
                            </w:r>
                          </w:p>
                          <w:p w:rsidR="005B7866" w:rsidRPr="003D3593" w:rsidRDefault="005B7866" w:rsidP="00BA396A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44.1pt;margin-top:136.85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zE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" filled="f" stroked="f">
                <v:textbox style="mso-fit-shape-to-text:t" inset="0,0,0,0">
                  <w:txbxContent>
                    <w:p w:rsidR="00356C0E" w:rsidRPr="003D3593" w:rsidRDefault="00356C0E" w:rsidP="00356C0E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  <w:r w:rsidRPr="003D3593">
                        <w:rPr>
                          <w:color w:val="000000" w:themeColor="text1"/>
                          <w:sz w:val="48"/>
                        </w:rPr>
                        <w:t>Important Dates:</w:t>
                      </w:r>
                    </w:p>
                    <w:p w:rsidR="005B7866" w:rsidRPr="003D3593" w:rsidRDefault="005B7866" w:rsidP="00BA396A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0D3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6F71E9" wp14:editId="3771E1E5">
                <wp:simplePos x="0" y="0"/>
                <wp:positionH relativeFrom="page">
                  <wp:posOffset>4975860</wp:posOffset>
                </wp:positionH>
                <wp:positionV relativeFrom="page">
                  <wp:posOffset>469221</wp:posOffset>
                </wp:positionV>
                <wp:extent cx="1996440" cy="697865"/>
                <wp:effectExtent l="0" t="0" r="3810" b="381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87D" w:rsidRDefault="00517370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Dec. 12-16</w:t>
                            </w:r>
                            <w:r w:rsidR="00260015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D10D35" w:rsidRPr="00D10D35" w:rsidRDefault="00D10D35" w:rsidP="0062691A">
                            <w:pPr>
                              <w:pStyle w:val="VolumeandIssue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0D35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Lunch </w:t>
                            </w:r>
                            <w:r w:rsidR="00356C0E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11:35-12:05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0" type="#_x0000_t202" style="position:absolute;margin-left:391.8pt;margin-top:36.95pt;width:157.2pt;height:5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j5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" filled="f" stroked="f">
                <v:textbox style="mso-fit-shape-to-text:t" inset="0,0,0,0">
                  <w:txbxContent>
                    <w:p w:rsidR="0051187D" w:rsidRDefault="00517370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Dec. 12-16</w:t>
                      </w:r>
                      <w:r w:rsidR="00260015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D10D35" w:rsidRPr="00D10D35" w:rsidRDefault="00D10D35" w:rsidP="0062691A">
                      <w:pPr>
                        <w:pStyle w:val="VolumeandIssue"/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0D35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Lunch </w:t>
                      </w:r>
                      <w:r w:rsidR="00356C0E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11:35-12:05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00F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6F3D78C" wp14:editId="73A0E907">
                <wp:simplePos x="0" y="0"/>
                <wp:positionH relativeFrom="page">
                  <wp:posOffset>508455</wp:posOffset>
                </wp:positionH>
                <wp:positionV relativeFrom="page">
                  <wp:posOffset>1492250</wp:posOffset>
                </wp:positionV>
                <wp:extent cx="3372485" cy="8134350"/>
                <wp:effectExtent l="0" t="0" r="18415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813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Notes from the Teachers: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*Continue returning corrected work for improved grades.</w:t>
                            </w: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C84449" w:rsidRPr="00C84449" w:rsidRDefault="00356C0E" w:rsidP="00957A66">
                            <w:pPr>
                              <w:rPr>
                                <w:rFonts w:ascii="AbcTeacher" w:hAnsi="AbcTeacher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BB29E9">
                              <w:rPr>
                                <w:rFonts w:ascii="Comic Sans MS" w:hAnsi="Comic Sans MS"/>
                                <w:szCs w:val="24"/>
                              </w:rPr>
                              <w:t>We look forward to celebrating our incentive party sometime this week</w:t>
                            </w:r>
                            <w:r w:rsidR="00957A66">
                              <w:rPr>
                                <w:rFonts w:ascii="Comic Sans MS" w:hAnsi="Comic Sans MS"/>
                                <w:szCs w:val="24"/>
                              </w:rPr>
                              <w:t>.</w:t>
                            </w: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Cs w:val="24"/>
                              </w:rPr>
                              <w:br/>
                            </w:r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What We’re Learning</w:t>
                            </w:r>
                            <w:proofErr w:type="gramStart"/>
                            <w:r w:rsidRPr="003D566E">
                              <w:rPr>
                                <w:rFonts w:ascii="Comic Sans MS" w:hAnsi="Comic Sans MS"/>
                                <w:b/>
                                <w:sz w:val="36"/>
                                <w:szCs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Pr="003D3593">
                              <w:rPr>
                                <w:rFonts w:ascii="Comic Sans MS" w:hAnsi="Comic Sans MS"/>
                                <w:szCs w:val="24"/>
                              </w:rPr>
                              <w:br/>
                            </w: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Historical Fiction cause and effect</w:t>
                            </w:r>
                            <w:r w:rsidR="00460B60">
                              <w:rPr>
                                <w:rFonts w:ascii="Comic Sans MS" w:hAnsi="Comic Sans MS"/>
                                <w:szCs w:val="24"/>
                              </w:rPr>
                              <w:t>, context clues, character change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. (SOL 5.5)</w:t>
                            </w: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0A2264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RAP: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 We are reading aloud the book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>Maniac Magee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by Jerry Spinelli.  Ask your child about it.</w:t>
                            </w:r>
                          </w:p>
                          <w:p w:rsidR="00356C0E" w:rsidRPr="000A2264" w:rsidRDefault="00356C0E" w:rsidP="00356C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/</w:t>
                            </w:r>
                            <w:r w:rsidRPr="00021960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Grammar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Plural Possessives</w:t>
                            </w:r>
                            <w:r w:rsidR="00275FC6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and Writing Brochures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  <w:p w:rsidR="00356C0E" w:rsidRDefault="00275FC6" w:rsidP="00356C0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(SOL 5.7, 5.8</w:t>
                            </w:r>
                            <w:r w:rsidR="00356C0E">
                              <w:rPr>
                                <w:rFonts w:ascii="Comic Sans MS" w:hAnsi="Comic Sans MS"/>
                                <w:szCs w:val="24"/>
                              </w:rPr>
                              <w:t>)</w:t>
                            </w:r>
                          </w:p>
                          <w:p w:rsidR="00356C0E" w:rsidRDefault="00356C0E" w:rsidP="00356C0E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:rsidR="00356C0E" w:rsidRPr="00FB03AC" w:rsidRDefault="00356C0E" w:rsidP="00356C0E">
                            <w:pPr>
                              <w:rPr>
                                <w:b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Word Study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Word study groups based on individual needs and word of the day (SOL 5.4)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356C0E" w:rsidRPr="003D566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957A66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957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Reviewing computation, algebraic expressions, distributive property, order of operations, patterns, word problems, prime, and composite for benchmark testing.  </w:t>
                            </w:r>
                          </w:p>
                          <w:p w:rsidR="00356C0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(SOL</w:t>
                            </w:r>
                            <w:r w:rsidR="00957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7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5.1,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5.2</w:t>
                            </w:r>
                            <w:r w:rsidR="00957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5.3, 5.4, 5.6, 5.7, 5.17, 5.18, 5.19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56C0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Revolutionary War </w:t>
                            </w:r>
                            <w:r w:rsidR="00460B6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nine weeks review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(USI.6)</w:t>
                            </w:r>
                          </w:p>
                          <w:p w:rsidR="00356C0E" w:rsidRPr="005C2921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7A66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B03A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31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Mixture and Solutions, Scientific Method</w:t>
                            </w:r>
                          </w:p>
                          <w:p w:rsidR="00356C0E" w:rsidRDefault="00356C0E" w:rsidP="00356C0E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(SOL</w:t>
                            </w:r>
                            <w:r w:rsidR="00957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7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5.1,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5.4)</w:t>
                            </w:r>
                            <w:r w:rsidRPr="00356C0E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59DA" w:rsidRDefault="00FF59DA" w:rsidP="00FF59D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3593" w:rsidRP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F360F" w:rsidRPr="00C26740" w:rsidRDefault="00C26740" w:rsidP="001E5185">
                            <w:pPr>
                              <w:pStyle w:val="BodyText"/>
                              <w:rPr>
                                <w:rFonts w:ascii="Pea Stacy Fancy" w:hAnsi="Pea Stacy Fancy"/>
                                <w:sz w:val="24"/>
                                <w:szCs w:val="24"/>
                              </w:rPr>
                            </w:pP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margin-left:40.05pt;margin-top:117.5pt;width:265.55pt;height:640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/BtQIAALM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" filled="f" stroked="f">
                <v:textbox inset="0,0,0,0">
                  <w:txbxContent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Notes from the Teachers: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*Continue returning corrected work for improved grades.</w:t>
                      </w: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C84449" w:rsidRPr="00C84449" w:rsidRDefault="00356C0E" w:rsidP="00957A66">
                      <w:pPr>
                        <w:rPr>
                          <w:rFonts w:ascii="AbcTeacher" w:hAnsi="AbcTeacher"/>
                          <w:b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BB29E9">
                        <w:rPr>
                          <w:rFonts w:ascii="Comic Sans MS" w:hAnsi="Comic Sans MS"/>
                          <w:szCs w:val="24"/>
                        </w:rPr>
                        <w:t>We look forward to celebrating our incentive party sometime this week</w:t>
                      </w:r>
                      <w:r w:rsidR="00957A66">
                        <w:rPr>
                          <w:rFonts w:ascii="Comic Sans MS" w:hAnsi="Comic Sans MS"/>
                          <w:szCs w:val="24"/>
                        </w:rPr>
                        <w:t>.</w:t>
                      </w: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Cs w:val="24"/>
                        </w:rPr>
                        <w:br/>
                      </w:r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What We’re Learning</w:t>
                      </w:r>
                      <w:proofErr w:type="gramStart"/>
                      <w:r w:rsidRPr="003D566E">
                        <w:rPr>
                          <w:rFonts w:ascii="Comic Sans MS" w:hAnsi="Comic Sans MS"/>
                          <w:b/>
                          <w:sz w:val="36"/>
                          <w:szCs w:val="24"/>
                        </w:rPr>
                        <w:t>: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Pr="003D3593">
                        <w:rPr>
                          <w:rFonts w:ascii="Comic Sans MS" w:hAnsi="Comic Sans MS"/>
                          <w:szCs w:val="24"/>
                        </w:rPr>
                        <w:br/>
                      </w: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Reading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Historical Fiction cause and effect</w:t>
                      </w:r>
                      <w:r w:rsidR="00460B60">
                        <w:rPr>
                          <w:rFonts w:ascii="Comic Sans MS" w:hAnsi="Comic Sans MS"/>
                          <w:szCs w:val="24"/>
                        </w:rPr>
                        <w:t xml:space="preserve">, context clues, character </w:t>
                      </w:r>
                      <w:r w:rsidR="00460B60">
                        <w:rPr>
                          <w:rFonts w:ascii="Comic Sans MS" w:hAnsi="Comic Sans MS"/>
                          <w:szCs w:val="24"/>
                        </w:rPr>
                        <w:t>change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Cs w:val="24"/>
                        </w:rPr>
                        <w:t>. (SOL 5.5)</w:t>
                      </w: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0A2264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RAP: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 We are reading aloud the book </w:t>
                      </w:r>
                      <w:r>
                        <w:rPr>
                          <w:rFonts w:ascii="Comic Sans MS" w:hAnsi="Comic Sans MS"/>
                          <w:szCs w:val="24"/>
                          <w:u w:val="single"/>
                        </w:rPr>
                        <w:t>Maniac Magee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by Jerry Spinelli.  Ask your child about it.</w:t>
                      </w:r>
                    </w:p>
                    <w:p w:rsidR="00356C0E" w:rsidRPr="000A2264" w:rsidRDefault="00356C0E" w:rsidP="00356C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Writing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/</w:t>
                      </w:r>
                      <w:r w:rsidRPr="00021960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 </w:t>
                      </w: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Grammar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Plural Possessives</w:t>
                      </w:r>
                      <w:r w:rsidR="00275FC6">
                        <w:rPr>
                          <w:rFonts w:ascii="Comic Sans MS" w:hAnsi="Comic Sans MS"/>
                          <w:szCs w:val="24"/>
                        </w:rPr>
                        <w:t xml:space="preserve"> and Writing Brochures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  <w:p w:rsidR="00356C0E" w:rsidRDefault="00275FC6" w:rsidP="00356C0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(SOL 5.7, 5.8</w:t>
                      </w:r>
                      <w:r w:rsidR="00356C0E">
                        <w:rPr>
                          <w:rFonts w:ascii="Comic Sans MS" w:hAnsi="Comic Sans MS"/>
                          <w:szCs w:val="24"/>
                        </w:rPr>
                        <w:t>)</w:t>
                      </w:r>
                    </w:p>
                    <w:p w:rsidR="00356C0E" w:rsidRDefault="00356C0E" w:rsidP="00356C0E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:rsidR="00356C0E" w:rsidRPr="00FB03AC" w:rsidRDefault="00356C0E" w:rsidP="00356C0E">
                      <w:pPr>
                        <w:rPr>
                          <w:b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Word Study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>Word study groups based on individual needs and word of the day (SOL 5.4)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 </w:t>
                      </w:r>
                    </w:p>
                    <w:p w:rsidR="00356C0E" w:rsidRPr="003D566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957A66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 </w:t>
                      </w:r>
                      <w:r w:rsidR="00957A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Reviewing computation, algebraic expressions, distributive property, order of operations, patterns, word problems, prime, and composite for benchmark testing.  </w:t>
                      </w:r>
                    </w:p>
                    <w:p w:rsidR="00356C0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(SOL</w:t>
                      </w:r>
                      <w:r w:rsidR="00957A66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57A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5.1,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5.2</w:t>
                      </w:r>
                      <w:r w:rsidR="00957A66">
                        <w:rPr>
                          <w:rFonts w:ascii="Comic Sans MS" w:hAnsi="Comic Sans MS"/>
                          <w:sz w:val="24"/>
                          <w:szCs w:val="24"/>
                        </w:rPr>
                        <w:t>, 5.3, 5.4, 5.6, 5.7, 5.17, 5.18, 5.19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356C0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Revolutionary War </w:t>
                      </w:r>
                      <w:r w:rsidR="00460B6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nine weeks review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(USI.6)</w:t>
                      </w:r>
                    </w:p>
                    <w:p w:rsidR="00356C0E" w:rsidRPr="005C2921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957A66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B03A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E3145">
                        <w:rPr>
                          <w:rFonts w:ascii="Comic Sans MS" w:hAnsi="Comic Sans MS"/>
                          <w:sz w:val="24"/>
                          <w:szCs w:val="24"/>
                        </w:rPr>
                        <w:t>Mixture and Solutions, Scientific Method</w:t>
                      </w:r>
                    </w:p>
                    <w:p w:rsidR="00356C0E" w:rsidRDefault="00356C0E" w:rsidP="00356C0E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(SOL</w:t>
                      </w:r>
                      <w:r w:rsidR="00957A66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57A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5.1,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5.4)</w:t>
                      </w:r>
                      <w:r w:rsidRPr="00356C0E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F59DA" w:rsidRDefault="00FF59DA" w:rsidP="00FF59D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3D3593" w:rsidRP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F360F" w:rsidRPr="00C26740" w:rsidRDefault="00C26740" w:rsidP="001E5185">
                      <w:pPr>
                        <w:pStyle w:val="BodyText"/>
                        <w:rPr>
                          <w:rFonts w:ascii="Pea Stacy Fancy" w:hAnsi="Pea Stacy Fancy"/>
                          <w:sz w:val="24"/>
                          <w:szCs w:val="24"/>
                        </w:rPr>
                      </w:pP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56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18A335" wp14:editId="6F3A1738">
                <wp:simplePos x="0" y="0"/>
                <wp:positionH relativeFrom="page">
                  <wp:posOffset>688340</wp:posOffset>
                </wp:positionH>
                <wp:positionV relativeFrom="page">
                  <wp:posOffset>462915</wp:posOffset>
                </wp:positionV>
                <wp:extent cx="6427470" cy="925830"/>
                <wp:effectExtent l="0" t="0" r="11430" b="26670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925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54.2pt;margin-top:36.45pt;width:506.1pt;height:72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99BFFF" wp14:editId="7F676ED4">
                <wp:simplePos x="0" y="0"/>
                <wp:positionH relativeFrom="page">
                  <wp:posOffset>744220</wp:posOffset>
                </wp:positionH>
                <wp:positionV relativeFrom="page">
                  <wp:posOffset>493395</wp:posOffset>
                </wp:positionV>
                <wp:extent cx="4965700" cy="992505"/>
                <wp:effectExtent l="1270" t="0" r="0" b="0"/>
                <wp:wrapNone/>
                <wp:docPr id="26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FF59DA" w:rsidRDefault="0073033D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Fifth Grade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E050A4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br/>
                            </w:r>
                            <w:r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</w:t>
                            </w:r>
                            <w:r w:rsid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   </w:t>
                            </w:r>
                            <w:r w:rsidR="00FF59DA" w:rsidRPr="00FF59DA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84"/>
                                <w:szCs w:val="84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2" type="#_x0000_t202" style="position:absolute;margin-left:58.6pt;margin-top:38.85pt;width:391pt;height:7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B0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" filled="f" stroked="f">
                <v:textbox inset="0,0,0,0">
                  <w:txbxContent>
                    <w:p w:rsidR="005577F7" w:rsidRPr="00FF59DA" w:rsidRDefault="0073033D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Fifth Grade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 w:rsidR="00E050A4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br/>
                      </w:r>
                      <w:r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</w:t>
                      </w:r>
                      <w:r w:rsid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 xml:space="preserve">    </w:t>
                      </w:r>
                      <w:r w:rsidR="00FF59DA" w:rsidRPr="00FF59DA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84"/>
                          <w:szCs w:val="84"/>
                        </w:rPr>
                        <w:t>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E13A903" wp14:editId="1347A472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1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AWsEA&#10;AADbAAAADwAAAGRycy9kb3ducmV2LnhtbERPy4rCMBTdD/gP4QqzGTRVxgfVKCII47Iqgrtrc22L&#10;zU1NUu38/WQx4PJw3st1Z2rxJOcrywpGwwQEcW51xYWC03E3mIPwAVljbZkU/JKH9ar3scRU2xdn&#10;9DyEQsQQ9ikqKENoUil9XpJBP7QNceRu1hkMEbpCaoevGG5qOU6SqTRYcWwosaFtSfn90BoFX3X+&#10;nfn549Iez3qS7feunU2vSn32u80CRKAuvMX/7h+tYBzXx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gFrBAAAA2wAAAA8AAAAAAAAAAAAAAAAAmAIAAGRycy9kb3du&#10;cmV2LnhtbFBLBQYAAAAABAAEAPUAAACG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lwcUA&#10;AADbAAAADwAAAGRycy9kb3ducmV2LnhtbESPQWvCQBSE74L/YXlCL1I3SptKmo1IoVCP0SJ4e2af&#10;SWj2bdzdaPrvu4VCj8PMfMPkm9F04kbOt5YVLBcJCOLK6pZrBZ+H98c1CB+QNXaWScE3edgU00mO&#10;mbZ3Lum2D7WIEPYZKmhC6DMpfdWQQb+wPXH0LtYZDFG6WmqH9wg3nVwlSSoNthwXGuzpraHqaz8Y&#10;BfOueir9+noaDkf9XO52bnhJz0o9zMbtK4hAY/gP/7U/tILVEn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SXBxQAAANsAAAAPAAAAAAAAAAAAAAAAAJgCAABkcnMv&#10;ZG93bnJldi54bWxQSwUGAAAAAAQABAD1AAAAigMAAAAA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E7C6069" wp14:editId="448B826C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uXocS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71740C0" wp14:editId="121BE596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1W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/09V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3436B2E" wp14:editId="5C73ACA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Ps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faJkmmJtiJ6h7k&#10;KwUIDKQIExCMRsgfGA0wTTKsvh+IpBi1Hzi0gBk9kyEnYzcZhJfgmmGNkTM32o2oQy/ZvgFk12Rc&#10;XEOb1MyK2PSTiwIYmAVMCMvlcZqZEXS+treeZ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KiLPs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CB4A1C5" wp14:editId="18AEE77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RIsQ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g7RUS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F3C051" wp14:editId="0A259A5A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iTsQ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bT+iT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9F27A4" wp14:editId="77C09A36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8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2FQsA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HbbYVCwAgAAvA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90F71" wp14:editId="3202256A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9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BC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+ge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fJOdTF2xl9QD6&#10;VRIUBlqEEQhGI9V3jAYYJxnW3/ZUMYza9wJ6wM6eyVCTsZ0MKkpwzbDByJtr42fUvld81wCy7zIh&#10;r6FPau5UbBvKRwEU7AJGhCPzOM7sDDpdu1t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NrVBC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762124D" wp14:editId="2864CFB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0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2hsQ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2nkto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808A39" wp14:editId="64438D23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1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lYsgIAALs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RujlY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8A6F27" wp14:editId="6FD6F32C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2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+1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L6Z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MU/vtb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3BCE2E" wp14:editId="25618378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3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oT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O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ltqE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FD5462" wp14:editId="199AF98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4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iN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S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e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o2oj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62DC1F" wp14:editId="10A380A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5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Qs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nsmkL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8C70DE" wp14:editId="05D2F6CE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6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tysAIAALs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gv77cr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59D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52DD95" wp14:editId="4B0B5F1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7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q1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C+kurW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  <w:r w:rsidR="00364D07">
        <w:t xml:space="preserve"> </w:t>
      </w:r>
      <w:proofErr w:type="spellStart"/>
      <w:r w:rsidR="00D83CB0">
        <w:t>uC</w:t>
      </w:r>
      <w:proofErr w:type="spellEnd"/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3F" w:rsidRDefault="00D7523F">
      <w:r>
        <w:separator/>
      </w:r>
    </w:p>
  </w:endnote>
  <w:endnote w:type="continuationSeparator" w:id="0">
    <w:p w:rsidR="00D7523F" w:rsidRDefault="00D7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a Stacy Fanc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lonna MT">
    <w:altName w:val="Gabriol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3F" w:rsidRDefault="00D7523F">
      <w:r>
        <w:separator/>
      </w:r>
    </w:p>
  </w:footnote>
  <w:footnote w:type="continuationSeparator" w:id="0">
    <w:p w:rsidR="00D7523F" w:rsidRDefault="00D7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F7F50"/>
    <w:multiLevelType w:val="hybridMultilevel"/>
    <w:tmpl w:val="98F2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9E3462"/>
    <w:multiLevelType w:val="hybridMultilevel"/>
    <w:tmpl w:val="5396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41BD8"/>
    <w:multiLevelType w:val="hybridMultilevel"/>
    <w:tmpl w:val="B648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41321"/>
    <w:multiLevelType w:val="hybridMultilevel"/>
    <w:tmpl w:val="D82A4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24D24"/>
    <w:multiLevelType w:val="hybridMultilevel"/>
    <w:tmpl w:val="308C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82AE2"/>
    <w:multiLevelType w:val="hybridMultilevel"/>
    <w:tmpl w:val="CB66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C0F"/>
    <w:multiLevelType w:val="hybridMultilevel"/>
    <w:tmpl w:val="344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0A20AB8"/>
    <w:multiLevelType w:val="hybridMultilevel"/>
    <w:tmpl w:val="DE3E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067C0"/>
    <w:multiLevelType w:val="hybridMultilevel"/>
    <w:tmpl w:val="F26A4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3660992"/>
    <w:multiLevelType w:val="hybridMultilevel"/>
    <w:tmpl w:val="3798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E623F"/>
    <w:multiLevelType w:val="hybridMultilevel"/>
    <w:tmpl w:val="965A9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A4023"/>
    <w:multiLevelType w:val="hybridMultilevel"/>
    <w:tmpl w:val="4430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B2D19"/>
    <w:multiLevelType w:val="hybridMultilevel"/>
    <w:tmpl w:val="C6901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D58BE"/>
    <w:multiLevelType w:val="hybridMultilevel"/>
    <w:tmpl w:val="8B4C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C2F5E"/>
    <w:multiLevelType w:val="hybridMultilevel"/>
    <w:tmpl w:val="13B2C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1D68E7"/>
    <w:multiLevelType w:val="hybridMultilevel"/>
    <w:tmpl w:val="6380B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4"/>
  </w:num>
  <w:num w:numId="13">
    <w:abstractNumId w:val="22"/>
  </w:num>
  <w:num w:numId="14">
    <w:abstractNumId w:val="19"/>
  </w:num>
  <w:num w:numId="15">
    <w:abstractNumId w:val="18"/>
  </w:num>
  <w:num w:numId="16">
    <w:abstractNumId w:val="10"/>
  </w:num>
  <w:num w:numId="17">
    <w:abstractNumId w:val="20"/>
  </w:num>
  <w:num w:numId="18">
    <w:abstractNumId w:val="15"/>
  </w:num>
  <w:num w:numId="19">
    <w:abstractNumId w:val="16"/>
  </w:num>
  <w:num w:numId="20">
    <w:abstractNumId w:val="11"/>
  </w:num>
  <w:num w:numId="21">
    <w:abstractNumId w:val="23"/>
  </w:num>
  <w:num w:numId="22">
    <w:abstractNumId w:val="12"/>
  </w:num>
  <w:num w:numId="23">
    <w:abstractNumId w:val="26"/>
  </w:num>
  <w:num w:numId="24">
    <w:abstractNumId w:val="17"/>
  </w:num>
  <w:num w:numId="25">
    <w:abstractNumId w:val="25"/>
  </w:num>
  <w:num w:numId="26">
    <w:abstractNumId w:val="24"/>
  </w:num>
  <w:num w:numId="27">
    <w:abstractNumId w:val="21"/>
  </w:num>
  <w:num w:numId="28">
    <w:abstractNumId w:val="13"/>
  </w:num>
  <w:num w:numId="29">
    <w:abstractNumId w:val="27"/>
  </w:num>
  <w:num w:numId="30">
    <w:abstractNumId w:val="2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1960"/>
    <w:rsid w:val="00023250"/>
    <w:rsid w:val="0002777D"/>
    <w:rsid w:val="00032DBA"/>
    <w:rsid w:val="00055F8D"/>
    <w:rsid w:val="000877A4"/>
    <w:rsid w:val="000C2ED6"/>
    <w:rsid w:val="000C3A08"/>
    <w:rsid w:val="000D3070"/>
    <w:rsid w:val="000D5D3D"/>
    <w:rsid w:val="000E0824"/>
    <w:rsid w:val="000E32BD"/>
    <w:rsid w:val="000F6884"/>
    <w:rsid w:val="000F71FF"/>
    <w:rsid w:val="00124E58"/>
    <w:rsid w:val="00144343"/>
    <w:rsid w:val="0014699E"/>
    <w:rsid w:val="001548A0"/>
    <w:rsid w:val="00164D3F"/>
    <w:rsid w:val="0017335E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F5E64"/>
    <w:rsid w:val="00213DB3"/>
    <w:rsid w:val="00215570"/>
    <w:rsid w:val="00215A45"/>
    <w:rsid w:val="00222136"/>
    <w:rsid w:val="0023578B"/>
    <w:rsid w:val="00236358"/>
    <w:rsid w:val="00236FD0"/>
    <w:rsid w:val="002462D9"/>
    <w:rsid w:val="00260015"/>
    <w:rsid w:val="00264F70"/>
    <w:rsid w:val="00275FC6"/>
    <w:rsid w:val="00284F12"/>
    <w:rsid w:val="0029028F"/>
    <w:rsid w:val="00296F3F"/>
    <w:rsid w:val="002A0E41"/>
    <w:rsid w:val="002B1E02"/>
    <w:rsid w:val="002C08BC"/>
    <w:rsid w:val="002C35F7"/>
    <w:rsid w:val="002D2D8A"/>
    <w:rsid w:val="002D6E43"/>
    <w:rsid w:val="002F0AEB"/>
    <w:rsid w:val="002F4271"/>
    <w:rsid w:val="00303EA6"/>
    <w:rsid w:val="0033356B"/>
    <w:rsid w:val="0034330D"/>
    <w:rsid w:val="00350640"/>
    <w:rsid w:val="00356C0E"/>
    <w:rsid w:val="00364D07"/>
    <w:rsid w:val="00366B04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3593"/>
    <w:rsid w:val="003D566E"/>
    <w:rsid w:val="003E0B50"/>
    <w:rsid w:val="00415A7D"/>
    <w:rsid w:val="004203BE"/>
    <w:rsid w:val="00421337"/>
    <w:rsid w:val="00425058"/>
    <w:rsid w:val="00436C5B"/>
    <w:rsid w:val="0043768F"/>
    <w:rsid w:val="00446988"/>
    <w:rsid w:val="00453D3E"/>
    <w:rsid w:val="00456E19"/>
    <w:rsid w:val="00460B60"/>
    <w:rsid w:val="004629DF"/>
    <w:rsid w:val="0048007A"/>
    <w:rsid w:val="00490F4F"/>
    <w:rsid w:val="004B2483"/>
    <w:rsid w:val="004B2E97"/>
    <w:rsid w:val="004C1FC0"/>
    <w:rsid w:val="004C6EE1"/>
    <w:rsid w:val="004C787F"/>
    <w:rsid w:val="0051187D"/>
    <w:rsid w:val="00516F08"/>
    <w:rsid w:val="00517370"/>
    <w:rsid w:val="00522790"/>
    <w:rsid w:val="00523ABD"/>
    <w:rsid w:val="00524BBD"/>
    <w:rsid w:val="00530AF1"/>
    <w:rsid w:val="005506E3"/>
    <w:rsid w:val="005577F7"/>
    <w:rsid w:val="005848F0"/>
    <w:rsid w:val="00593D63"/>
    <w:rsid w:val="0059690B"/>
    <w:rsid w:val="005B43FF"/>
    <w:rsid w:val="005B4F56"/>
    <w:rsid w:val="005B7866"/>
    <w:rsid w:val="00605769"/>
    <w:rsid w:val="0062691A"/>
    <w:rsid w:val="00647FE7"/>
    <w:rsid w:val="00651F9C"/>
    <w:rsid w:val="00681C27"/>
    <w:rsid w:val="00685F8D"/>
    <w:rsid w:val="006A65B0"/>
    <w:rsid w:val="006C097A"/>
    <w:rsid w:val="006D64B2"/>
    <w:rsid w:val="006E29F9"/>
    <w:rsid w:val="006F27EA"/>
    <w:rsid w:val="006F69EC"/>
    <w:rsid w:val="00701254"/>
    <w:rsid w:val="007041E4"/>
    <w:rsid w:val="0070753C"/>
    <w:rsid w:val="0070786F"/>
    <w:rsid w:val="00713F30"/>
    <w:rsid w:val="00730227"/>
    <w:rsid w:val="0073033D"/>
    <w:rsid w:val="00730D8F"/>
    <w:rsid w:val="00733748"/>
    <w:rsid w:val="00742189"/>
    <w:rsid w:val="00744EA7"/>
    <w:rsid w:val="00754090"/>
    <w:rsid w:val="00782EB2"/>
    <w:rsid w:val="00783270"/>
    <w:rsid w:val="00796726"/>
    <w:rsid w:val="0079724D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22F5A"/>
    <w:rsid w:val="00835E85"/>
    <w:rsid w:val="00841065"/>
    <w:rsid w:val="0084273F"/>
    <w:rsid w:val="00851A42"/>
    <w:rsid w:val="00852988"/>
    <w:rsid w:val="00855D3F"/>
    <w:rsid w:val="008607B7"/>
    <w:rsid w:val="00892B10"/>
    <w:rsid w:val="00895499"/>
    <w:rsid w:val="0089678D"/>
    <w:rsid w:val="008A0005"/>
    <w:rsid w:val="008A4F57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54EF6"/>
    <w:rsid w:val="00957A66"/>
    <w:rsid w:val="00961310"/>
    <w:rsid w:val="00962C7E"/>
    <w:rsid w:val="00976A0F"/>
    <w:rsid w:val="00983828"/>
    <w:rsid w:val="009911F3"/>
    <w:rsid w:val="009916DB"/>
    <w:rsid w:val="009A266F"/>
    <w:rsid w:val="009B383B"/>
    <w:rsid w:val="009C438E"/>
    <w:rsid w:val="009D125F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73C17"/>
    <w:rsid w:val="00A812D5"/>
    <w:rsid w:val="00A842F7"/>
    <w:rsid w:val="00A843A1"/>
    <w:rsid w:val="00A9094F"/>
    <w:rsid w:val="00AA15E6"/>
    <w:rsid w:val="00AA1CBF"/>
    <w:rsid w:val="00AA25FE"/>
    <w:rsid w:val="00AA4743"/>
    <w:rsid w:val="00AB6661"/>
    <w:rsid w:val="00AC3FF1"/>
    <w:rsid w:val="00AD148A"/>
    <w:rsid w:val="00AE5663"/>
    <w:rsid w:val="00AF3D9C"/>
    <w:rsid w:val="00B00C94"/>
    <w:rsid w:val="00B07D31"/>
    <w:rsid w:val="00B34567"/>
    <w:rsid w:val="00B36273"/>
    <w:rsid w:val="00B449D0"/>
    <w:rsid w:val="00B55990"/>
    <w:rsid w:val="00B62ACF"/>
    <w:rsid w:val="00B71E36"/>
    <w:rsid w:val="00B80D62"/>
    <w:rsid w:val="00B81AA8"/>
    <w:rsid w:val="00B84147"/>
    <w:rsid w:val="00B87FC2"/>
    <w:rsid w:val="00BA396A"/>
    <w:rsid w:val="00BA7E32"/>
    <w:rsid w:val="00BB29E9"/>
    <w:rsid w:val="00BB757B"/>
    <w:rsid w:val="00BC1091"/>
    <w:rsid w:val="00BC59D1"/>
    <w:rsid w:val="00BD1DAC"/>
    <w:rsid w:val="00BD5D2D"/>
    <w:rsid w:val="00BE1E9C"/>
    <w:rsid w:val="00C10DB3"/>
    <w:rsid w:val="00C1656B"/>
    <w:rsid w:val="00C213BB"/>
    <w:rsid w:val="00C26529"/>
    <w:rsid w:val="00C26740"/>
    <w:rsid w:val="00C446BE"/>
    <w:rsid w:val="00C44DE4"/>
    <w:rsid w:val="00C507C9"/>
    <w:rsid w:val="00C54BC7"/>
    <w:rsid w:val="00C55100"/>
    <w:rsid w:val="00C55FAA"/>
    <w:rsid w:val="00C71784"/>
    <w:rsid w:val="00C7779E"/>
    <w:rsid w:val="00C80EC0"/>
    <w:rsid w:val="00C83579"/>
    <w:rsid w:val="00C84449"/>
    <w:rsid w:val="00C912C8"/>
    <w:rsid w:val="00C91C21"/>
    <w:rsid w:val="00CB0B1A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00F5"/>
    <w:rsid w:val="00D10D35"/>
    <w:rsid w:val="00D12DA3"/>
    <w:rsid w:val="00D33014"/>
    <w:rsid w:val="00D3519B"/>
    <w:rsid w:val="00D431BD"/>
    <w:rsid w:val="00D45F68"/>
    <w:rsid w:val="00D502D3"/>
    <w:rsid w:val="00D53217"/>
    <w:rsid w:val="00D61451"/>
    <w:rsid w:val="00D7523F"/>
    <w:rsid w:val="00D77BBB"/>
    <w:rsid w:val="00D83CB0"/>
    <w:rsid w:val="00D8760C"/>
    <w:rsid w:val="00DB2927"/>
    <w:rsid w:val="00DC2208"/>
    <w:rsid w:val="00DC6D6E"/>
    <w:rsid w:val="00DD19F0"/>
    <w:rsid w:val="00DD4680"/>
    <w:rsid w:val="00DE1DAE"/>
    <w:rsid w:val="00DE68B8"/>
    <w:rsid w:val="00DF3CC2"/>
    <w:rsid w:val="00E050A4"/>
    <w:rsid w:val="00E07561"/>
    <w:rsid w:val="00E20BC7"/>
    <w:rsid w:val="00E213CB"/>
    <w:rsid w:val="00E247EF"/>
    <w:rsid w:val="00E35B22"/>
    <w:rsid w:val="00E57D36"/>
    <w:rsid w:val="00E76CCF"/>
    <w:rsid w:val="00E97DCF"/>
    <w:rsid w:val="00EA57E3"/>
    <w:rsid w:val="00EA7C22"/>
    <w:rsid w:val="00EB10EA"/>
    <w:rsid w:val="00EB1AF4"/>
    <w:rsid w:val="00EB3366"/>
    <w:rsid w:val="00EB36C7"/>
    <w:rsid w:val="00EC3FEA"/>
    <w:rsid w:val="00F039C4"/>
    <w:rsid w:val="00F12F72"/>
    <w:rsid w:val="00F20D25"/>
    <w:rsid w:val="00F27775"/>
    <w:rsid w:val="00F340E7"/>
    <w:rsid w:val="00F36E14"/>
    <w:rsid w:val="00F46A00"/>
    <w:rsid w:val="00F575C2"/>
    <w:rsid w:val="00F61B89"/>
    <w:rsid w:val="00F6665B"/>
    <w:rsid w:val="00F7747A"/>
    <w:rsid w:val="00F80DF6"/>
    <w:rsid w:val="00F853D5"/>
    <w:rsid w:val="00FB03AC"/>
    <w:rsid w:val="00FC3BB9"/>
    <w:rsid w:val="00FD6544"/>
    <w:rsid w:val="00FE3145"/>
    <w:rsid w:val="00FE435B"/>
    <w:rsid w:val="00FF1A86"/>
    <w:rsid w:val="00FF278D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ssise@amherst.k12.va.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bodlak@amherst.k12.v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assise@amherst.k12.v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odlak@amherst.k12.va.u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kpipkin</dc:creator>
  <cp:lastModifiedBy>Casey Norris</cp:lastModifiedBy>
  <cp:revision>2</cp:revision>
  <cp:lastPrinted>2015-11-02T13:11:00Z</cp:lastPrinted>
  <dcterms:created xsi:type="dcterms:W3CDTF">2017-02-01T18:14:00Z</dcterms:created>
  <dcterms:modified xsi:type="dcterms:W3CDTF">2017-02-01T18:14:00Z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