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034414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53CE2" wp14:editId="3EBD6299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3912235"/>
                <wp:effectExtent l="19050" t="19050" r="12065" b="12065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3912235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8.15pt;margin-top:181.65pt;width:249.55pt;height:308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3C6C4" wp14:editId="48ED235F">
                <wp:simplePos x="0" y="0"/>
                <wp:positionH relativeFrom="page">
                  <wp:posOffset>4263390</wp:posOffset>
                </wp:positionH>
                <wp:positionV relativeFrom="page">
                  <wp:posOffset>2413000</wp:posOffset>
                </wp:positionV>
                <wp:extent cx="2971800" cy="3710305"/>
                <wp:effectExtent l="0" t="0" r="19050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10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Amelon Subway Night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13</w:t>
                            </w:r>
                          </w:p>
                          <w:p w:rsidR="00FE3145" w:rsidRPr="00FE3145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E314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Teacher Workday, No School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16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E314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M.L. King, Jr. Day, No School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17</w:t>
                            </w:r>
                          </w:p>
                          <w:p w:rsidR="00FE3145" w:rsidRPr="00034414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Report Cards</w:t>
                            </w:r>
                          </w:p>
                          <w:p w:rsidR="00034414" w:rsidRDefault="00034414" w:rsidP="00034414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24</w:t>
                            </w:r>
                          </w:p>
                          <w:p w:rsidR="00034414" w:rsidRPr="00034414" w:rsidRDefault="00034414" w:rsidP="00034414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PAWsome Awards</w:t>
                            </w: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335.7pt;margin-top:190pt;width:234pt;height:292.1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" fillcolor="white [3201]" strokeweight=".5pt">
                <v:textbox>
                  <w:txbxContent>
                    <w:p w:rsidR="00FE3145" w:rsidRP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10</w:t>
                      </w:r>
                    </w:p>
                    <w:p w:rsidR="00957A66" w:rsidRDefault="00957A66" w:rsidP="00957A66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Amelon</w:t>
                      </w:r>
                      <w:proofErr w:type="spellEnd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Subway Night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13</w:t>
                      </w:r>
                    </w:p>
                    <w:p w:rsidR="00FE3145" w:rsidRPr="00FE3145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E3145">
                        <w:rPr>
                          <w:rFonts w:ascii="AbcTeacher" w:hAnsi="AbcTeacher"/>
                          <w:sz w:val="24"/>
                          <w:szCs w:val="24"/>
                        </w:rPr>
                        <w:t>Teacher Workday, No School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16</w:t>
                      </w:r>
                    </w:p>
                    <w:p w:rsidR="00FE3145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E3145">
                        <w:rPr>
                          <w:rFonts w:ascii="AbcTeacher" w:hAnsi="AbcTeacher"/>
                          <w:sz w:val="24"/>
                          <w:szCs w:val="24"/>
                        </w:rPr>
                        <w:t>M.L. King, Jr. Day, No School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17</w:t>
                      </w:r>
                    </w:p>
                    <w:p w:rsidR="00FE3145" w:rsidRPr="00034414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Report Cards</w:t>
                      </w:r>
                    </w:p>
                    <w:p w:rsidR="00034414" w:rsidRDefault="00034414" w:rsidP="00034414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24</w:t>
                      </w:r>
                    </w:p>
                    <w:p w:rsidR="00034414" w:rsidRPr="00034414" w:rsidRDefault="00034414" w:rsidP="00034414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PAWsome</w:t>
                      </w:r>
                      <w:proofErr w:type="spellEnd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Awards</w:t>
                      </w:r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C72C901" wp14:editId="6A960EDE">
            <wp:simplePos x="0" y="0"/>
            <wp:positionH relativeFrom="column">
              <wp:posOffset>2857500</wp:posOffset>
            </wp:positionH>
            <wp:positionV relativeFrom="paragraph">
              <wp:posOffset>-311150</wp:posOffset>
            </wp:positionV>
            <wp:extent cx="1087755" cy="12344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CB9F0" wp14:editId="0235EB6E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Pr="00DB2927" w:rsidRDefault="003D566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Cassise:  </w:t>
                            </w:r>
                            <w:hyperlink r:id="rId9" w:history="1">
                              <w:r w:rsidRPr="00DB2927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566E" w:rsidRPr="00DB2927" w:rsidRDefault="00356C0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Bodlak:</w:t>
                            </w:r>
                            <w:r w:rsidR="003D566E"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0" w:history="1">
                              <w:r w:rsidRPr="00A93660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eug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Pr="00DB2927" w:rsidRDefault="003D566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:  </w:t>
                      </w:r>
                      <w:hyperlink r:id="rId11" w:history="1">
                        <w:r w:rsidRPr="00DB2927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566E" w:rsidRPr="00DB2927" w:rsidRDefault="00356C0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  <w:r w:rsidR="003D566E"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  </w:t>
                      </w:r>
                      <w:hyperlink r:id="rId12" w:history="1">
                        <w:r w:rsidRPr="00A93660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959A20" wp14:editId="2B469C30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E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K2I/MS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2B0C2" wp14:editId="69A3DBB7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034414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Jan. </w:t>
                            </w:r>
                            <w:r w:rsidR="00EB2E95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9-13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j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" filled="f" stroked="f">
                <v:textbox style="mso-fit-shape-to-text:t" inset="0,0,0,0">
                  <w:txbxContent>
                    <w:p w:rsidR="0051187D" w:rsidRDefault="00034414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Jan. </w:t>
                      </w:r>
                      <w:r w:rsidR="00EB2E95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9-13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0F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30E222" wp14:editId="44600659">
                <wp:simplePos x="0" y="0"/>
                <wp:positionH relativeFrom="page">
                  <wp:posOffset>508455</wp:posOffset>
                </wp:positionH>
                <wp:positionV relativeFrom="page">
                  <wp:posOffset>1492250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</w:p>
                          <w:p w:rsidR="00C84449" w:rsidRDefault="00C84449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34414" w:rsidRDefault="0003441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>We are continuing to transition back into the New Year.  Please continue to check your child’s agenda for information about homework, tests, projects, and quizzes.</w:t>
                            </w: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*Continue to turn in corrected work for a better grade.</w:t>
                            </w:r>
                          </w:p>
                          <w:p w:rsidR="00034414" w:rsidRPr="00C84449" w:rsidRDefault="00034414" w:rsidP="00034414">
                            <w:pPr>
                              <w:rPr>
                                <w:rFonts w:ascii="AbcTeacher" w:hAnsi="AbcTeacher"/>
                                <w:b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 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>Poetry main idea and details, figurative language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(SOL 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5.4,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5.5)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Maniac Magee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by Jerry Spinelli.  Ask your child about it.</w:t>
                            </w:r>
                          </w:p>
                          <w:p w:rsidR="00356C0E" w:rsidRPr="000A2264" w:rsidRDefault="00356C0E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>Figurative Language</w:t>
                            </w:r>
                          </w:p>
                          <w:p w:rsidR="00356C0E" w:rsidRDefault="00CB1C54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5.7</w:t>
                            </w:r>
                            <w:r w:rsidR="00356C0E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356C0E" w:rsidRPr="00FB03AC" w:rsidRDefault="00356C0E" w:rsidP="00356C0E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 and word of the day (SOL 5.4)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356C0E" w:rsidRPr="003D566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03441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Finding perimeter and aea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(SOL 5.8a,b)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Building a New Nation (US1.7)</w:t>
                            </w:r>
                          </w:p>
                          <w:p w:rsidR="00356C0E" w:rsidRPr="005C2921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7A66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Scientific Method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Measurement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356C0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40.05pt;margin-top:117.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/B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</w:p>
                    <w:p w:rsidR="00C84449" w:rsidRDefault="00C84449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34414" w:rsidRDefault="0003441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>We are continuing to transition back into the New Year.  Please continue to check your child’s agenda for information about homework, tests, projects, and quizzes.</w:t>
                      </w: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*Continue to turn in corrected work for a better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grade.</w:t>
                      </w:r>
                      <w:bookmarkStart w:id="1" w:name="_GoBack"/>
                      <w:bookmarkEnd w:id="1"/>
                    </w:p>
                    <w:p w:rsidR="00034414" w:rsidRPr="00C84449" w:rsidRDefault="00034414" w:rsidP="00034414">
                      <w:pPr>
                        <w:rPr>
                          <w:rFonts w:ascii="AbcTeacher" w:hAnsi="AbcTeacher"/>
                          <w:b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 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>Poetry main idea and details, figurative language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(SOL 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5.4,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5.5)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>Maniac Magee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by Jerry Spinelli.  Ask your child about it.</w:t>
                      </w:r>
                    </w:p>
                    <w:p w:rsidR="00356C0E" w:rsidRPr="000A2264" w:rsidRDefault="00356C0E" w:rsidP="00356C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>Figurative Language</w:t>
                      </w:r>
                    </w:p>
                    <w:p w:rsidR="00356C0E" w:rsidRDefault="00CB1C54" w:rsidP="00356C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5.7</w:t>
                      </w:r>
                      <w:r w:rsidR="00356C0E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356C0E" w:rsidRPr="00FB03AC" w:rsidRDefault="00356C0E" w:rsidP="00356C0E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Word study groups based on individual needs and word of the day (SOL 5.4)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356C0E" w:rsidRPr="003D566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C0E" w:rsidRDefault="00356C0E" w:rsidP="0003441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Finding perimeter and </w:t>
                      </w:r>
                      <w:proofErr w:type="spellStart"/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aea</w:t>
                      </w:r>
                      <w:proofErr w:type="spellEnd"/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(SOL 5.8a</w:t>
                      </w:r>
                      <w:proofErr w:type="gramStart"/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,b</w:t>
                      </w:r>
                      <w:proofErr w:type="gramEnd"/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>Building a New Nation (US1.7)</w:t>
                      </w:r>
                    </w:p>
                    <w:p w:rsidR="00356C0E" w:rsidRPr="005C2921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57A66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E3145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Scientific Method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Measurement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5.1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356C0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04F90" wp14:editId="625908DF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650BF" wp14:editId="49445AEB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E60D7AA" wp14:editId="443E7CF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4D9C6D" wp14:editId="3876C30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41385" wp14:editId="660DAF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10E2B0" wp14:editId="40D542D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722831" wp14:editId="467CC3D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188AA" wp14:editId="0D94A3C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5B9762" wp14:editId="46CB43C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3CD1B" wp14:editId="6A107E4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C8E17B" wp14:editId="567ED8F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55644D" wp14:editId="75F5B4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0C9E92" wp14:editId="752C2A9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6BD8AC" wp14:editId="5664204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6AC1D" wp14:editId="7E75C57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24C2B8" wp14:editId="284EBC9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A521ED" wp14:editId="2D1368B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56323" wp14:editId="4FD91F1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r w:rsidR="00D83CB0">
        <w:t>uC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C2F5E"/>
    <w:multiLevelType w:val="hybridMultilevel"/>
    <w:tmpl w:val="67185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4"/>
  </w:num>
  <w:num w:numId="13">
    <w:abstractNumId w:val="22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1"/>
  </w:num>
  <w:num w:numId="21">
    <w:abstractNumId w:val="23"/>
  </w:num>
  <w:num w:numId="22">
    <w:abstractNumId w:val="12"/>
  </w:num>
  <w:num w:numId="23">
    <w:abstractNumId w:val="26"/>
  </w:num>
  <w:num w:numId="24">
    <w:abstractNumId w:val="17"/>
  </w:num>
  <w:num w:numId="25">
    <w:abstractNumId w:val="25"/>
  </w:num>
  <w:num w:numId="26">
    <w:abstractNumId w:val="24"/>
  </w:num>
  <w:num w:numId="27">
    <w:abstractNumId w:val="21"/>
  </w:num>
  <w:num w:numId="28">
    <w:abstractNumId w:val="13"/>
  </w:num>
  <w:num w:numId="29">
    <w:abstractNumId w:val="2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34414"/>
    <w:rsid w:val="00055F8D"/>
    <w:rsid w:val="000877A4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699E"/>
    <w:rsid w:val="001548A0"/>
    <w:rsid w:val="00164D3F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3768F"/>
    <w:rsid w:val="00446988"/>
    <w:rsid w:val="00453D3E"/>
    <w:rsid w:val="00456E19"/>
    <w:rsid w:val="00460B60"/>
    <w:rsid w:val="004629DF"/>
    <w:rsid w:val="0048007A"/>
    <w:rsid w:val="00490F4F"/>
    <w:rsid w:val="004B2483"/>
    <w:rsid w:val="004B2E97"/>
    <w:rsid w:val="004C1FC0"/>
    <w:rsid w:val="004C6EE1"/>
    <w:rsid w:val="004C787F"/>
    <w:rsid w:val="0051187D"/>
    <w:rsid w:val="00516F08"/>
    <w:rsid w:val="00517370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0974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29E9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B1C54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77BBB"/>
    <w:rsid w:val="00D83CB0"/>
    <w:rsid w:val="00D8760C"/>
    <w:rsid w:val="00DB2927"/>
    <w:rsid w:val="00DC2208"/>
    <w:rsid w:val="00DC6D6E"/>
    <w:rsid w:val="00DD19F0"/>
    <w:rsid w:val="00DD4680"/>
    <w:rsid w:val="00DE1DAE"/>
    <w:rsid w:val="00DE68B8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97DCF"/>
    <w:rsid w:val="00EA57E3"/>
    <w:rsid w:val="00EA7C22"/>
    <w:rsid w:val="00EB10EA"/>
    <w:rsid w:val="00EB1AF4"/>
    <w:rsid w:val="00EB2E95"/>
    <w:rsid w:val="00EB3366"/>
    <w:rsid w:val="00EB36C7"/>
    <w:rsid w:val="00EC3FEA"/>
    <w:rsid w:val="00F039C4"/>
    <w:rsid w:val="00F12F72"/>
    <w:rsid w:val="00F20D25"/>
    <w:rsid w:val="00F27775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3145"/>
    <w:rsid w:val="00FE435B"/>
    <w:rsid w:val="00FF1A86"/>
    <w:rsid w:val="00FF278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odlak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sise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odlak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2015-11-02T13:11:00Z</cp:lastPrinted>
  <dcterms:created xsi:type="dcterms:W3CDTF">2017-02-01T18:17:00Z</dcterms:created>
  <dcterms:modified xsi:type="dcterms:W3CDTF">2017-02-01T18:17:00Z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