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3D0685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345DA" wp14:editId="4B3B70CB">
                <wp:simplePos x="0" y="0"/>
                <wp:positionH relativeFrom="column">
                  <wp:posOffset>3143992</wp:posOffset>
                </wp:positionH>
                <wp:positionV relativeFrom="paragraph">
                  <wp:posOffset>7056911</wp:posOffset>
                </wp:positionV>
                <wp:extent cx="2852420" cy="1377537"/>
                <wp:effectExtent l="0" t="0" r="241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37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3E9" w:rsidRPr="00EE33E9" w:rsidRDefault="00EE33E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33E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Cassise Resource Schedule</w:t>
                            </w:r>
                          </w:p>
                          <w:p w:rsidR="00EE33E9" w:rsidRPr="00EE33E9" w:rsidRDefault="000C2E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Monday:  Computer Lab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Tuesday:  </w:t>
                            </w:r>
                            <w:r w:rsidR="000C2E2F">
                              <w:rPr>
                                <w:sz w:val="28"/>
                                <w:szCs w:val="28"/>
                              </w:rPr>
                              <w:t>Art/Music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Wednesday:  </w:t>
                            </w:r>
                            <w:r w:rsidR="000C2E2F">
                              <w:rPr>
                                <w:sz w:val="28"/>
                                <w:szCs w:val="28"/>
                              </w:rPr>
                              <w:t>P.E.</w:t>
                            </w:r>
                          </w:p>
                          <w:p w:rsidR="00EE33E9" w:rsidRPr="00EE33E9" w:rsidRDefault="003D0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Thursday:  </w:t>
                            </w:r>
                            <w:r w:rsidR="000C2E2F">
                              <w:rPr>
                                <w:sz w:val="28"/>
                                <w:szCs w:val="28"/>
                              </w:rPr>
                              <w:t>Rotation</w:t>
                            </w:r>
                          </w:p>
                          <w:p w:rsidR="00EE33E9" w:rsidRPr="00EE33E9" w:rsidRDefault="00EE33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33E9">
                              <w:rPr>
                                <w:sz w:val="28"/>
                                <w:szCs w:val="28"/>
                              </w:rPr>
                              <w:t xml:space="preserve">Friday:  </w:t>
                            </w:r>
                            <w:r w:rsidR="000C2E2F">
                              <w:rPr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5pt;margin-top:555.65pt;width:224.6pt;height:10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abJQIAAEc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">
                <v:textbox>
                  <w:txbxContent>
                    <w:p w:rsidR="00EE33E9" w:rsidRPr="00EE33E9" w:rsidRDefault="00EE33E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>Cassise</w:t>
                      </w:r>
                      <w:proofErr w:type="spellEnd"/>
                      <w:r w:rsidRPr="00EE33E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Resource Schedule</w:t>
                      </w:r>
                    </w:p>
                    <w:p w:rsidR="00EE33E9" w:rsidRPr="00EE33E9" w:rsidRDefault="000C2E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Monday:  Computer Lab</w:t>
                      </w:r>
                      <w:bookmarkStart w:id="1" w:name="_GoBack"/>
                      <w:bookmarkEnd w:id="1"/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Tuesday:  </w:t>
                      </w:r>
                      <w:r w:rsidR="000C2E2F">
                        <w:rPr>
                          <w:sz w:val="28"/>
                          <w:szCs w:val="28"/>
                        </w:rPr>
                        <w:t>Art/Music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Wednesday:  </w:t>
                      </w:r>
                      <w:r w:rsidR="000C2E2F">
                        <w:rPr>
                          <w:sz w:val="28"/>
                          <w:szCs w:val="28"/>
                        </w:rPr>
                        <w:t>P.E.</w:t>
                      </w:r>
                    </w:p>
                    <w:p w:rsidR="00EE33E9" w:rsidRPr="00EE33E9" w:rsidRDefault="003D06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Thursday:  </w:t>
                      </w:r>
                      <w:r w:rsidR="000C2E2F">
                        <w:rPr>
                          <w:sz w:val="28"/>
                          <w:szCs w:val="28"/>
                        </w:rPr>
                        <w:t>Rotation</w:t>
                      </w:r>
                    </w:p>
                    <w:p w:rsidR="00EE33E9" w:rsidRPr="00EE33E9" w:rsidRDefault="00EE33E9">
                      <w:pPr>
                        <w:rPr>
                          <w:sz w:val="28"/>
                          <w:szCs w:val="28"/>
                        </w:rPr>
                      </w:pPr>
                      <w:r w:rsidRPr="00EE33E9">
                        <w:rPr>
                          <w:sz w:val="28"/>
                          <w:szCs w:val="28"/>
                        </w:rPr>
                        <w:t xml:space="preserve">Friday:  </w:t>
                      </w:r>
                      <w:r w:rsidR="000C2E2F">
                        <w:rPr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1F7C97">
        <w:rPr>
          <w:noProof/>
        </w:rPr>
        <w:drawing>
          <wp:anchor distT="0" distB="0" distL="114300" distR="114300" simplePos="0" relativeHeight="251687936" behindDoc="0" locked="0" layoutInCell="1" allowOverlap="1" wp14:anchorId="16F2642F" wp14:editId="6BFA14A5">
            <wp:simplePos x="0" y="0"/>
            <wp:positionH relativeFrom="column">
              <wp:posOffset>286021</wp:posOffset>
            </wp:positionH>
            <wp:positionV relativeFrom="paragraph">
              <wp:posOffset>6838323</wp:posOffset>
            </wp:positionV>
            <wp:extent cx="1163320" cy="869950"/>
            <wp:effectExtent l="0" t="0" r="0" b="6350"/>
            <wp:wrapNone/>
            <wp:docPr id="28" name="Picture 28" descr="http://images.clipartpanda.com/page-clipart-coloring_page_of_school_textbooks_including_english_history_and_math_0515-0908-3000-45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age-clipart-coloring_page_of_school_textbooks_including_english_history_and_math_0515-0908-3000-4517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C9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F6F945" wp14:editId="64C5CBAB">
                <wp:simplePos x="0" y="0"/>
                <wp:positionH relativeFrom="page">
                  <wp:posOffset>4262755</wp:posOffset>
                </wp:positionH>
                <wp:positionV relativeFrom="page">
                  <wp:posOffset>2303780</wp:posOffset>
                </wp:positionV>
                <wp:extent cx="2872740" cy="5224780"/>
                <wp:effectExtent l="19050" t="19050" r="22860" b="1397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22478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2CC1" w:rsidRDefault="00AB2CC1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September 20:  </w:t>
                            </w:r>
                            <w:r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Parent/Teacher Conferences 4-6.</w:t>
                            </w: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September 23:</w:t>
                            </w:r>
                          </w:p>
                          <w:p w:rsidR="001F7C97" w:rsidRPr="001F7C97" w:rsidRDefault="001F7C97" w:rsidP="001F7C9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Green Field Trip Forms Due</w:t>
                            </w:r>
                          </w:p>
                          <w:p w:rsidR="00A5121F" w:rsidRPr="00A5121F" w:rsidRDefault="00A5121F" w:rsidP="001F7C9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College T-Shirt Day</w:t>
                            </w:r>
                          </w:p>
                          <w:p w:rsidR="00AB2CC1" w:rsidRDefault="00AB2CC1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C1" w:rsidRDefault="005C2921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September 26-30:  </w:t>
                            </w:r>
                            <w:r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 Book F</w:t>
                            </w:r>
                            <w:r w:rsidR="00AB2CC1" w:rsidRPr="005C2921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air</w:t>
                            </w:r>
                          </w:p>
                          <w:p w:rsid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September 26-October 21</w:t>
                            </w:r>
                          </w:p>
                          <w:p w:rsidR="001F7C97" w:rsidRPr="001F7C97" w:rsidRDefault="001F7C9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Money Collected for Field Trip $45</w:t>
                            </w:r>
                          </w:p>
                          <w:p w:rsidR="00570D90" w:rsidRDefault="00570D9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570D90" w:rsidRPr="00570D90" w:rsidRDefault="00570D90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3:</w:t>
                            </w: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Yearbook Baby Pictures Due Date</w:t>
                            </w: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121F" w:rsidRDefault="00A5121F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October 11:</w:t>
                            </w:r>
                          </w:p>
                          <w:p w:rsidR="00AA4743" w:rsidRPr="00032DBA" w:rsidRDefault="00A5121F" w:rsidP="00570D90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Yearbook Pictures</w:t>
                            </w:r>
                          </w:p>
                          <w:p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margin-left:335.65pt;margin-top:181.4pt;width:226.2pt;height:411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:rsidR="00AB2CC1" w:rsidRDefault="00AB2CC1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September 20:  </w:t>
                      </w:r>
                      <w:r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>Parent/Teacher Conferences 4-6.</w:t>
                      </w: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September 23:</w:t>
                      </w:r>
                    </w:p>
                    <w:p w:rsidR="001F7C97" w:rsidRPr="001F7C97" w:rsidRDefault="001F7C97" w:rsidP="001F7C9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Green Field Trip Forms Due</w:t>
                      </w:r>
                    </w:p>
                    <w:p w:rsidR="00A5121F" w:rsidRPr="00A5121F" w:rsidRDefault="00A5121F" w:rsidP="001F7C9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College T-Shirt Day</w:t>
                      </w:r>
                    </w:p>
                    <w:p w:rsidR="00AB2CC1" w:rsidRDefault="00AB2CC1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B2CC1" w:rsidRDefault="005C2921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September 26-30:  </w:t>
                      </w:r>
                      <w:proofErr w:type="spellStart"/>
                      <w:r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>Amelon</w:t>
                      </w:r>
                      <w:proofErr w:type="spellEnd"/>
                      <w:r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Book F</w:t>
                      </w:r>
                      <w:r w:rsidR="00AB2CC1" w:rsidRPr="005C2921">
                        <w:rPr>
                          <w:rFonts w:ascii="AbcTeacher" w:hAnsi="AbcTeacher"/>
                          <w:sz w:val="24"/>
                          <w:szCs w:val="24"/>
                        </w:rPr>
                        <w:t>air</w:t>
                      </w:r>
                    </w:p>
                    <w:p w:rsid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September 26-October 21</w:t>
                      </w:r>
                    </w:p>
                    <w:p w:rsidR="001F7C97" w:rsidRPr="001F7C97" w:rsidRDefault="001F7C9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Money Collected for Field Trip $45</w:t>
                      </w:r>
                    </w:p>
                    <w:p w:rsidR="00570D90" w:rsidRDefault="00570D9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70D90" w:rsidRPr="00570D90" w:rsidRDefault="00570D90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3: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Yearbook Baby Pictures Due Date</w:t>
                      </w: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</w:p>
                    <w:p w:rsidR="00A5121F" w:rsidRDefault="00A5121F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October 11:</w:t>
                      </w:r>
                    </w:p>
                    <w:p w:rsidR="00AA4743" w:rsidRPr="00032DBA" w:rsidRDefault="00A5121F" w:rsidP="00570D90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Yearbook Pictures</w:t>
                      </w: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3C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E49F2" wp14:editId="6A57B93B">
                <wp:simplePos x="0" y="0"/>
                <wp:positionH relativeFrom="column">
                  <wp:posOffset>-669925</wp:posOffset>
                </wp:positionH>
                <wp:positionV relativeFrom="paragraph">
                  <wp:posOffset>7850505</wp:posOffset>
                </wp:positionV>
                <wp:extent cx="2971800" cy="1032510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FF59DA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</w:pP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 xml:space="preserve">Contact </w:t>
                            </w:r>
                            <w:r w:rsidR="00730227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Information</w:t>
                            </w:r>
                            <w:r w:rsidRPr="00FF59DA">
                              <w:rPr>
                                <w:rFonts w:ascii="AbcTeacher" w:hAnsi="AbcTeacher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E33E9" w:rsidRDefault="00EE33E9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Bodlak:  </w:t>
                            </w:r>
                            <w:hyperlink r:id="rId9" w:history="1">
                              <w:r w:rsidRPr="004F2925">
                                <w:rPr>
                                  <w:rStyle w:val="Hyperlink"/>
                                  <w:rFonts w:ascii="AbcTeacher" w:hAnsi="AbcTeacher"/>
                                </w:rPr>
                                <w:t>cbodlak@amherst.k12.va.us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>;</w:t>
                            </w:r>
                          </w:p>
                          <w:p w:rsidR="003D566E" w:rsidRDefault="003D566E" w:rsidP="003D566E">
                            <w:pPr>
                              <w:rPr>
                                <w:rFonts w:ascii="AbcTeacher" w:hAnsi="AbcTeacher"/>
                              </w:rPr>
                            </w:pPr>
                            <w:r>
                              <w:rPr>
                                <w:rFonts w:ascii="AbcTeacher" w:hAnsi="AbcTeacher"/>
                              </w:rPr>
                              <w:t xml:space="preserve">Cassise:  </w:t>
                            </w:r>
                            <w:hyperlink r:id="rId10" w:history="1">
                              <w:r w:rsidRPr="0025764A">
                                <w:rPr>
                                  <w:rStyle w:val="Hyperlink"/>
                                  <w:rFonts w:ascii="AbcTeacher" w:hAnsi="AbcTeacher"/>
                                </w:rPr>
                                <w:t>acassise@amherst.k12.va.us</w:t>
                              </w:r>
                            </w:hyperlink>
                            <w:r>
                              <w:rPr>
                                <w:rFonts w:ascii="AbcTeacher" w:hAnsi="AbcTeacher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-52.75pt;margin-top:618.15pt;width:234pt;height:8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dCuw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" filled="f" stroked="f">
                <v:textbox>
                  <w:txbxContent>
                    <w:p w:rsidR="003D566E" w:rsidRPr="00FF59DA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u w:val="single"/>
                        </w:rPr>
                      </w:pP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 xml:space="preserve">Contact </w:t>
                      </w:r>
                      <w:r w:rsidR="00730227">
                        <w:rPr>
                          <w:rFonts w:ascii="AbcTeacher" w:hAnsi="AbcTeacher"/>
                          <w:b/>
                          <w:u w:val="single"/>
                        </w:rPr>
                        <w:t>Information</w:t>
                      </w:r>
                      <w:r w:rsidRPr="00FF59DA">
                        <w:rPr>
                          <w:rFonts w:ascii="AbcTeacher" w:hAnsi="AbcTeacher"/>
                          <w:b/>
                          <w:u w:val="single"/>
                        </w:rPr>
                        <w:t>:</w:t>
                      </w:r>
                    </w:p>
                    <w:p w:rsidR="00EE33E9" w:rsidRDefault="00EE33E9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1" w:history="1">
                        <w:r w:rsidRPr="004F2925">
                          <w:rPr>
                            <w:rStyle w:val="Hyperlink"/>
                            <w:rFonts w:ascii="AbcTeacher" w:hAnsi="AbcTeacher"/>
                          </w:rPr>
                          <w:t>cbodlak@amherst.k12.va.us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>;</w:t>
                      </w:r>
                    </w:p>
                    <w:p w:rsidR="003D566E" w:rsidRDefault="003D566E" w:rsidP="003D566E">
                      <w:pPr>
                        <w:rPr>
                          <w:rFonts w:ascii="AbcTeacher" w:hAnsi="AbcTeacher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</w:rPr>
                        <w:t>Cassise</w:t>
                      </w:r>
                      <w:proofErr w:type="spellEnd"/>
                      <w:r>
                        <w:rPr>
                          <w:rFonts w:ascii="AbcTeacher" w:hAnsi="AbcTeacher"/>
                        </w:rPr>
                        <w:t xml:space="preserve">:  </w:t>
                      </w:r>
                      <w:hyperlink r:id="rId12" w:history="1">
                        <w:r w:rsidRPr="0025764A">
                          <w:rPr>
                            <w:rStyle w:val="Hyperlink"/>
                            <w:rFonts w:ascii="AbcTeacher" w:hAnsi="AbcTeacher"/>
                          </w:rPr>
                          <w:t>acassise@amherst.k12.va.us</w:t>
                        </w:r>
                      </w:hyperlink>
                      <w:r>
                        <w:rPr>
                          <w:rFonts w:ascii="AbcTeacher" w:hAnsi="AbcTeacher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  <w:r w:rsidR="005C292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69F0FD" wp14:editId="754EEA9B">
                <wp:simplePos x="0" y="0"/>
                <wp:positionH relativeFrom="page">
                  <wp:posOffset>474980</wp:posOffset>
                </wp:positionH>
                <wp:positionV relativeFrom="page">
                  <wp:posOffset>1496060</wp:posOffset>
                </wp:positionV>
                <wp:extent cx="3395345" cy="8134350"/>
                <wp:effectExtent l="0" t="0" r="1460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960" w:rsidRDefault="00FF59DA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</w:t>
                            </w:r>
                            <w:r w:rsidR="00190BC8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:rsidR="005D49BB" w:rsidRDefault="00881E73" w:rsidP="002A0E41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AB2CC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D49BB" w:rsidRPr="005D49B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Students are able to correct graded </w:t>
                            </w:r>
                            <w:r w:rsidR="005D49B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papers to earn extra points on </w:t>
                            </w:r>
                            <w:r w:rsidR="005D49BB" w:rsidRPr="005D49BB">
                              <w:rPr>
                                <w:rFonts w:ascii="Comic Sans MS" w:hAnsi="Comic Sans MS"/>
                                <w:szCs w:val="24"/>
                              </w:rPr>
                              <w:t>assignments.  Please take advantage of this opportunity.</w:t>
                            </w:r>
                          </w:p>
                          <w:p w:rsidR="003D566E" w:rsidRDefault="00190BC8" w:rsidP="004A25D4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="003D3593"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Learning:</w:t>
                            </w:r>
                            <w:r w:rsidR="003D3593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="00F80DF6"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="003D3593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  <w:r w:rsidR="000F4CCA">
                              <w:rPr>
                                <w:rFonts w:ascii="Comic Sans MS" w:hAnsi="Comic Sans MS"/>
                                <w:szCs w:val="24"/>
                              </w:rPr>
                              <w:t>Readi</w:t>
                            </w:r>
                            <w:r w:rsidR="004A25D4">
                              <w:rPr>
                                <w:rFonts w:ascii="Comic Sans MS" w:hAnsi="Comic Sans MS"/>
                                <w:szCs w:val="24"/>
                              </w:rPr>
                              <w:t>ng fantasy novels focusing on inferring.  (</w:t>
                            </w:r>
                            <w:r w:rsidR="0002196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SOL 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5.4, </w:t>
                            </w:r>
                            <w:r w:rsidR="000A2264">
                              <w:rPr>
                                <w:rFonts w:ascii="Comic Sans MS" w:hAnsi="Comic Sans MS"/>
                                <w:szCs w:val="24"/>
                              </w:rPr>
                              <w:t>5.5)</w:t>
                            </w:r>
                          </w:p>
                          <w:p w:rsidR="000A2264" w:rsidRDefault="000A2264" w:rsidP="003D566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Crash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0A2264" w:rsidRPr="000A2264" w:rsidRDefault="000A2264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4CCA" w:rsidRDefault="003D3593" w:rsidP="003D566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 w:rsid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="00021960"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21960"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A652F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0F4CCA">
                              <w:rPr>
                                <w:rFonts w:ascii="Comic Sans MS" w:hAnsi="Comic Sans MS"/>
                                <w:szCs w:val="24"/>
                              </w:rPr>
                              <w:t>Writing paragraphs</w:t>
                            </w:r>
                            <w:r w:rsidR="004A25D4">
                              <w:rPr>
                                <w:rFonts w:ascii="Comic Sans MS" w:hAnsi="Comic Sans MS"/>
                                <w:szCs w:val="24"/>
                              </w:rPr>
                              <w:t>, sentences, and fragments.</w:t>
                            </w:r>
                          </w:p>
                          <w:p w:rsidR="003D566E" w:rsidRPr="00021960" w:rsidRDefault="00021960" w:rsidP="003D56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5.8)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B03AC" w:rsidRPr="00FB03AC" w:rsidRDefault="00FF59DA" w:rsidP="002A0E41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5C2921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5C2921"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</w:t>
                            </w:r>
                            <w:r w:rsidR="00A652F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5C292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and word of the day </w:t>
                            </w:r>
                            <w:r w:rsidR="00E213CB">
                              <w:rPr>
                                <w:rFonts w:ascii="Comic Sans MS" w:hAnsi="Comic Sans MS"/>
                                <w:szCs w:val="24"/>
                              </w:rPr>
                              <w:t>(SOL 5.4)</w:t>
                            </w:r>
                            <w:r w:rsidR="003D566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FF59DA" w:rsidRPr="003D566E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1960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F7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Variable Expressions (SOL 5.18</w:t>
                            </w:r>
                            <w:r w:rsidR="000219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566E" w:rsidRDefault="00F80DF6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FF59DA"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3D359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F4C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Native Americans</w:t>
                            </w:r>
                            <w:r w:rsidR="004A25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25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Test this week.</w:t>
                            </w:r>
                            <w:r w:rsidR="000F4CC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(USI.3</w:t>
                            </w:r>
                            <w:r w:rsidR="003D5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E213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49BB" w:rsidRPr="005C2921" w:rsidRDefault="005D49BB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566E" w:rsidRDefault="003D566E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269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7C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Earth Test Tuesday </w:t>
                            </w:r>
                            <w:r w:rsidR="00881E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 5.</w:t>
                            </w:r>
                            <w:r w:rsidR="001F7C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1F7C97" w:rsidRPr="001F7C97" w:rsidRDefault="001F7C97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Scientific Method (SOL 5.1)</w:t>
                            </w:r>
                          </w:p>
                          <w:p w:rsidR="00021960" w:rsidRPr="003D566E" w:rsidRDefault="00021960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7.4pt;margin-top:117.8pt;width:267.3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" filled="f" stroked="f">
                <v:textbox inset="0,0,0,0">
                  <w:txbxContent>
                    <w:p w:rsidR="00021960" w:rsidRDefault="00FF59DA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</w:t>
                      </w:r>
                      <w:r w:rsidR="00190BC8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</w:p>
                    <w:p w:rsidR="005D49BB" w:rsidRDefault="00881E73" w:rsidP="002A0E41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AB2CC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D49BB" w:rsidRPr="005D49BB">
                        <w:rPr>
                          <w:rFonts w:ascii="Comic Sans MS" w:hAnsi="Comic Sans MS"/>
                          <w:szCs w:val="24"/>
                        </w:rPr>
                        <w:t xml:space="preserve">Students are able to correct graded </w:t>
                      </w:r>
                      <w:r w:rsidR="005D49BB">
                        <w:rPr>
                          <w:rFonts w:ascii="Comic Sans MS" w:hAnsi="Comic Sans MS"/>
                          <w:szCs w:val="24"/>
                        </w:rPr>
                        <w:t xml:space="preserve">papers to earn extra points on </w:t>
                      </w:r>
                      <w:r w:rsidR="005D49BB" w:rsidRPr="005D49BB">
                        <w:rPr>
                          <w:rFonts w:ascii="Comic Sans MS" w:hAnsi="Comic Sans MS"/>
                          <w:szCs w:val="24"/>
                        </w:rPr>
                        <w:t>assignments.  Please take advantage of this opportunity.</w:t>
                      </w:r>
                    </w:p>
                    <w:p w:rsidR="003D566E" w:rsidRDefault="00190BC8" w:rsidP="004A25D4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="003D3593"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 w:rsidR="003D3593"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="00F80DF6"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="003D3593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 w:rsidR="003D3593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  <w:r w:rsidR="000F4CCA">
                        <w:rPr>
                          <w:rFonts w:ascii="Comic Sans MS" w:hAnsi="Comic Sans MS"/>
                          <w:szCs w:val="24"/>
                        </w:rPr>
                        <w:t>Readi</w:t>
                      </w:r>
                      <w:r w:rsidR="004A25D4">
                        <w:rPr>
                          <w:rFonts w:ascii="Comic Sans MS" w:hAnsi="Comic Sans MS"/>
                          <w:szCs w:val="24"/>
                        </w:rPr>
                        <w:t xml:space="preserve">ng fantasy novels focusing on inferring.  </w:t>
                      </w:r>
                      <w:bookmarkStart w:id="1" w:name="_GoBack"/>
                      <w:bookmarkEnd w:id="1"/>
                      <w:r w:rsidR="004A25D4">
                        <w:rPr>
                          <w:rFonts w:ascii="Comic Sans MS" w:hAnsi="Comic Sans MS"/>
                          <w:szCs w:val="24"/>
                        </w:rPr>
                        <w:t>(</w:t>
                      </w:r>
                      <w:r w:rsidR="00021960">
                        <w:rPr>
                          <w:rFonts w:ascii="Comic Sans MS" w:hAnsi="Comic Sans MS"/>
                          <w:szCs w:val="24"/>
                        </w:rPr>
                        <w:t xml:space="preserve">SOL 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5.4, </w:t>
                      </w:r>
                      <w:r w:rsidR="000A2264">
                        <w:rPr>
                          <w:rFonts w:ascii="Comic Sans MS" w:hAnsi="Comic Sans MS"/>
                          <w:szCs w:val="24"/>
                        </w:rPr>
                        <w:t>5.5)</w:t>
                      </w:r>
                    </w:p>
                    <w:p w:rsidR="000A2264" w:rsidRDefault="000A2264" w:rsidP="003D566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Crash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0A2264" w:rsidRPr="000A2264" w:rsidRDefault="000A2264" w:rsidP="003D566E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4CCA" w:rsidRDefault="003D3593" w:rsidP="003D566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 w:rsid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="00021960"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="00021960"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A652F6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0F4CCA">
                        <w:rPr>
                          <w:rFonts w:ascii="Comic Sans MS" w:hAnsi="Comic Sans MS"/>
                          <w:szCs w:val="24"/>
                        </w:rPr>
                        <w:t>Writing paragraphs</w:t>
                      </w:r>
                      <w:r w:rsidR="004A25D4">
                        <w:rPr>
                          <w:rFonts w:ascii="Comic Sans MS" w:hAnsi="Comic Sans MS"/>
                          <w:szCs w:val="24"/>
                        </w:rPr>
                        <w:t>, sentences, and fragments.</w:t>
                      </w:r>
                    </w:p>
                    <w:p w:rsidR="003D566E" w:rsidRPr="00021960" w:rsidRDefault="00021960" w:rsidP="003D56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5.8)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B03AC" w:rsidRPr="00FB03AC" w:rsidRDefault="00FF59DA" w:rsidP="002A0E41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5C2921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5C2921">
                        <w:rPr>
                          <w:rFonts w:ascii="Comic Sans MS" w:hAnsi="Comic Sans MS"/>
                          <w:szCs w:val="24"/>
                        </w:rPr>
                        <w:t>Word study groups based on individual needs</w:t>
                      </w:r>
                      <w:r w:rsidR="00A652F6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5C2921">
                        <w:rPr>
                          <w:rFonts w:ascii="Comic Sans MS" w:hAnsi="Comic Sans MS"/>
                          <w:szCs w:val="24"/>
                        </w:rPr>
                        <w:t xml:space="preserve">and word of the day </w:t>
                      </w:r>
                      <w:r w:rsidR="00E213CB">
                        <w:rPr>
                          <w:rFonts w:ascii="Comic Sans MS" w:hAnsi="Comic Sans MS"/>
                          <w:szCs w:val="24"/>
                        </w:rPr>
                        <w:t>(SOL 5.4)</w:t>
                      </w:r>
                      <w:r w:rsidR="003D566E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FF59DA" w:rsidRPr="003D566E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1960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1F7C97">
                        <w:rPr>
                          <w:rFonts w:ascii="Comic Sans MS" w:hAnsi="Comic Sans MS"/>
                          <w:sz w:val="24"/>
                          <w:szCs w:val="24"/>
                        </w:rPr>
                        <w:t>Variable Expressions (SOL 5.18</w:t>
                      </w:r>
                      <w:r w:rsidR="00021960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D566E" w:rsidRDefault="00F80DF6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FF59DA"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3D359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0F4CCA">
                        <w:rPr>
                          <w:rFonts w:ascii="Comic Sans MS" w:hAnsi="Comic Sans MS"/>
                          <w:sz w:val="24"/>
                          <w:szCs w:val="24"/>
                        </w:rPr>
                        <w:t>Native Americans</w:t>
                      </w:r>
                      <w:r w:rsidR="004A25D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A25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Test this week.</w:t>
                      </w:r>
                      <w:r w:rsidR="000F4CC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(USI.3</w:t>
                      </w:r>
                      <w:r w:rsidR="003D566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E213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9BB" w:rsidRPr="005C2921" w:rsidRDefault="005D49BB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566E" w:rsidRDefault="003D566E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62691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F7C9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Earth Test Tuesday </w:t>
                      </w:r>
                      <w:r w:rsidR="00881E73">
                        <w:rPr>
                          <w:rFonts w:ascii="Comic Sans MS" w:hAnsi="Comic Sans MS"/>
                          <w:sz w:val="24"/>
                          <w:szCs w:val="24"/>
                        </w:rPr>
                        <w:t>(SOL 5.</w:t>
                      </w:r>
                      <w:r w:rsidR="001F7C97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)  </w:t>
                      </w:r>
                    </w:p>
                    <w:p w:rsidR="001F7C97" w:rsidRPr="001F7C97" w:rsidRDefault="001F7C97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Scientific Method (SOL 5.1)</w:t>
                      </w:r>
                    </w:p>
                    <w:p w:rsidR="00021960" w:rsidRPr="003D566E" w:rsidRDefault="00021960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B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611A1" wp14:editId="690F2D78">
                <wp:simplePos x="0" y="0"/>
                <wp:positionH relativeFrom="page">
                  <wp:posOffset>4975225</wp:posOffset>
                </wp:positionH>
                <wp:positionV relativeFrom="page">
                  <wp:posOffset>498475</wp:posOffset>
                </wp:positionV>
                <wp:extent cx="2258695" cy="697865"/>
                <wp:effectExtent l="0" t="0" r="8255" b="12065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Default="001F7C97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September 19-23</w:t>
                            </w:r>
                          </w:p>
                          <w:p w:rsidR="00BE1BB0" w:rsidRPr="00BE1BB0" w:rsidRDefault="00BE1BB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E1BB0">
                              <w:rPr>
                                <w:rFonts w:ascii="Comic Sans MS" w:hAnsi="Comic Sans MS"/>
                                <w:color w:val="7F7F7F" w:themeColor="text1" w:themeTint="8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Lunch 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75pt;margin-top:39.25pt;width:177.85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wy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" filled="f" stroked="f">
                <v:textbox style="mso-fit-shape-to-text:t" inset="0,0,0,0">
                  <w:txbxContent>
                    <w:p w:rsidR="005B4F56" w:rsidRDefault="001F7C97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September 19-23</w:t>
                      </w:r>
                    </w:p>
                    <w:p w:rsidR="00BE1BB0" w:rsidRPr="00BE1BB0" w:rsidRDefault="00BE1BB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E1BB0">
                        <w:rPr>
                          <w:rFonts w:ascii="Comic Sans MS" w:hAnsi="Comic Sans MS"/>
                          <w:color w:val="7F7F7F" w:themeColor="text1" w:themeTint="8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Lunch 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D0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504896" wp14:editId="50FD5CDC">
                <wp:simplePos x="0" y="0"/>
                <wp:positionH relativeFrom="page">
                  <wp:posOffset>4257675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5.25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PiswIAALI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w:drawing>
          <wp:anchor distT="0" distB="0" distL="114300" distR="114300" simplePos="0" relativeHeight="251657728" behindDoc="0" locked="0" layoutInCell="1" allowOverlap="1" wp14:anchorId="6CDC413D" wp14:editId="58BFC40F">
            <wp:simplePos x="0" y="0"/>
            <wp:positionH relativeFrom="page">
              <wp:posOffset>3749675</wp:posOffset>
            </wp:positionH>
            <wp:positionV relativeFrom="page">
              <wp:posOffset>225425</wp:posOffset>
            </wp:positionV>
            <wp:extent cx="1367790" cy="1360805"/>
            <wp:effectExtent l="0" t="0" r="381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D159E0" wp14:editId="2D71CBD4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55B9C" wp14:editId="3FB8301C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4402F0B" wp14:editId="3D59934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EE8935" wp14:editId="6412633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74E7DC" wp14:editId="0FEFA33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55229C" wp14:editId="181DAC4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666E44" wp14:editId="05A0FE1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FCA70" wp14:editId="0645F29F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797FA0" wp14:editId="0421EA0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1AE9C7" wp14:editId="378740B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CAD358" wp14:editId="321AC48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1C4DC" wp14:editId="2119FBA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D7CCF8" wp14:editId="7DDF32B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AA652F" wp14:editId="01F8A4E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AE9E4" wp14:editId="7B4B9D9A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A229F" wp14:editId="173EE30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8AFBA" wp14:editId="169A5C2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DCEA9" wp14:editId="047DED5C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25" w:rsidRDefault="000F2825">
      <w:r>
        <w:separator/>
      </w:r>
    </w:p>
  </w:endnote>
  <w:endnote w:type="continuationSeparator" w:id="0">
    <w:p w:rsidR="000F2825" w:rsidRDefault="000F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25" w:rsidRDefault="000F2825">
      <w:r>
        <w:separator/>
      </w:r>
    </w:p>
  </w:footnote>
  <w:footnote w:type="continuationSeparator" w:id="0">
    <w:p w:rsidR="000F2825" w:rsidRDefault="000F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87F03"/>
    <w:multiLevelType w:val="hybridMultilevel"/>
    <w:tmpl w:val="912CDE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A2264"/>
    <w:rsid w:val="000C2E2F"/>
    <w:rsid w:val="000C2ED6"/>
    <w:rsid w:val="000C3A08"/>
    <w:rsid w:val="000D3070"/>
    <w:rsid w:val="000D5D3D"/>
    <w:rsid w:val="000E32BD"/>
    <w:rsid w:val="000F2825"/>
    <w:rsid w:val="000F4CCA"/>
    <w:rsid w:val="000F6884"/>
    <w:rsid w:val="000F71FF"/>
    <w:rsid w:val="00124E58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1F7C97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33356B"/>
    <w:rsid w:val="00350640"/>
    <w:rsid w:val="00364D07"/>
    <w:rsid w:val="003732DA"/>
    <w:rsid w:val="003743CF"/>
    <w:rsid w:val="00375F22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0685"/>
    <w:rsid w:val="003D3593"/>
    <w:rsid w:val="003D566E"/>
    <w:rsid w:val="003E0B50"/>
    <w:rsid w:val="004203BE"/>
    <w:rsid w:val="00421337"/>
    <w:rsid w:val="00425058"/>
    <w:rsid w:val="00436C5B"/>
    <w:rsid w:val="00453D3E"/>
    <w:rsid w:val="00456E19"/>
    <w:rsid w:val="004629DF"/>
    <w:rsid w:val="0048007A"/>
    <w:rsid w:val="00490F4F"/>
    <w:rsid w:val="004A25D4"/>
    <w:rsid w:val="004B2483"/>
    <w:rsid w:val="004B2E97"/>
    <w:rsid w:val="004C1FC0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70D90"/>
    <w:rsid w:val="005848F0"/>
    <w:rsid w:val="00593D63"/>
    <w:rsid w:val="0059690B"/>
    <w:rsid w:val="005B43FF"/>
    <w:rsid w:val="005B4F56"/>
    <w:rsid w:val="005B7866"/>
    <w:rsid w:val="005C2921"/>
    <w:rsid w:val="005D49BB"/>
    <w:rsid w:val="00605769"/>
    <w:rsid w:val="0062691A"/>
    <w:rsid w:val="00633CE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81E73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35886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121F"/>
    <w:rsid w:val="00A5380F"/>
    <w:rsid w:val="00A652F6"/>
    <w:rsid w:val="00A67E51"/>
    <w:rsid w:val="00A72C57"/>
    <w:rsid w:val="00A842F7"/>
    <w:rsid w:val="00A843A1"/>
    <w:rsid w:val="00A9094F"/>
    <w:rsid w:val="00AA15E6"/>
    <w:rsid w:val="00AA25FE"/>
    <w:rsid w:val="00AA4743"/>
    <w:rsid w:val="00AB2CC1"/>
    <w:rsid w:val="00AB6661"/>
    <w:rsid w:val="00AC3FF1"/>
    <w:rsid w:val="00AD148A"/>
    <w:rsid w:val="00AE5663"/>
    <w:rsid w:val="00AF3D9C"/>
    <w:rsid w:val="00B00C94"/>
    <w:rsid w:val="00B34567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757B"/>
    <w:rsid w:val="00BC1091"/>
    <w:rsid w:val="00BC59D1"/>
    <w:rsid w:val="00BD1DAC"/>
    <w:rsid w:val="00BE1BB0"/>
    <w:rsid w:val="00BE1E9C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8788E"/>
    <w:rsid w:val="00DC2208"/>
    <w:rsid w:val="00DD19F0"/>
    <w:rsid w:val="00DD4680"/>
    <w:rsid w:val="00DD758E"/>
    <w:rsid w:val="00DE68B8"/>
    <w:rsid w:val="00DF3CC2"/>
    <w:rsid w:val="00E050A4"/>
    <w:rsid w:val="00E20BC7"/>
    <w:rsid w:val="00E213CB"/>
    <w:rsid w:val="00E247EF"/>
    <w:rsid w:val="00E76CCF"/>
    <w:rsid w:val="00E97DCF"/>
    <w:rsid w:val="00EA57E3"/>
    <w:rsid w:val="00EA7C22"/>
    <w:rsid w:val="00EB10EA"/>
    <w:rsid w:val="00EB1AF4"/>
    <w:rsid w:val="00EC3FEA"/>
    <w:rsid w:val="00EE33E9"/>
    <w:rsid w:val="00F12F72"/>
    <w:rsid w:val="00F340E7"/>
    <w:rsid w:val="00F36E14"/>
    <w:rsid w:val="00F46A00"/>
    <w:rsid w:val="00F5596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435B"/>
    <w:rsid w:val="00FF1A86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cassise@amherst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assise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dlak@amherst.k12.va.u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2016-09-16T20:08:00Z</cp:lastPrinted>
  <dcterms:created xsi:type="dcterms:W3CDTF">2016-09-16T20:09:00Z</dcterms:created>
  <dcterms:modified xsi:type="dcterms:W3CDTF">2016-09-16T20:09:00Z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