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D2567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FD061" wp14:editId="3419DCE6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4624705"/>
                <wp:effectExtent l="19050" t="19050" r="12065" b="23495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4624705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8.15pt;margin-top:181.65pt;width:249.55pt;height:36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F5C63" wp14:editId="6C882491">
                <wp:simplePos x="0" y="0"/>
                <wp:positionH relativeFrom="page">
                  <wp:posOffset>4263656</wp:posOffset>
                </wp:positionH>
                <wp:positionV relativeFrom="page">
                  <wp:posOffset>2413592</wp:posOffset>
                </wp:positionV>
                <wp:extent cx="2971800" cy="4348716"/>
                <wp:effectExtent l="0" t="0" r="1905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A4" w:rsidRPr="00232BA4" w:rsidRDefault="00232BA4" w:rsidP="00232BA4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232BA4">
                              <w:rPr>
                                <w:rFonts w:ascii="AbcTeacher" w:hAnsi="AbcTeacher"/>
                                <w:b/>
                              </w:rPr>
                              <w:t>March 23</w:t>
                            </w:r>
                          </w:p>
                          <w:p w:rsidR="00232BA4" w:rsidRPr="00410890" w:rsidRDefault="00232BA4" w:rsidP="00232BA4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Report Cards</w:t>
                            </w:r>
                          </w:p>
                          <w:p w:rsidR="00410890" w:rsidRPr="00D2567C" w:rsidRDefault="00410890" w:rsidP="00410890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D2567C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28</w:t>
                            </w:r>
                          </w:p>
                          <w:p w:rsidR="00410890" w:rsidRDefault="00410890" w:rsidP="00410890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567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Pawsome</w:t>
                            </w:r>
                            <w:proofErr w:type="spellEnd"/>
                            <w:r w:rsidRPr="00D2567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Awards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4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Randolph Science Fair (Select Students)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5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D2567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Runner’s Club, Fun Run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6</w:t>
                            </w:r>
                          </w:p>
                          <w:p w:rsidR="00D2567C" w:rsidRPr="00D2567C" w:rsidRDefault="00D2567C" w:rsidP="00D2567C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SOL Technology Night, 6-7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7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Field Trip to </w:t>
                            </w: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Monelison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Middle School</w:t>
                            </w:r>
                          </w:p>
                          <w:p w:rsidR="00D2567C" w:rsidRDefault="00D2567C" w:rsidP="00D2567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10-16</w:t>
                            </w:r>
                          </w:p>
                          <w:p w:rsidR="00D2567C" w:rsidRPr="00D2567C" w:rsidRDefault="00D2567C" w:rsidP="00D2567C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Spring Break</w:t>
                            </w:r>
                          </w:p>
                          <w:p w:rsidR="000154F6" w:rsidRPr="00396A6B" w:rsidRDefault="000154F6" w:rsidP="00232BA4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5.7pt;margin-top:190.05pt;width:234pt;height:342.4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" fillcolor="white [3201]" strokeweight=".5pt">
                <v:textbox>
                  <w:txbxContent>
                    <w:p w:rsidR="00232BA4" w:rsidRPr="00232BA4" w:rsidRDefault="00232BA4" w:rsidP="00232BA4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</w:rPr>
                      </w:pPr>
                      <w:r w:rsidRPr="00232BA4">
                        <w:rPr>
                          <w:rFonts w:ascii="AbcTeacher" w:hAnsi="AbcTeacher"/>
                          <w:b/>
                        </w:rPr>
                        <w:t>March 23</w:t>
                      </w:r>
                    </w:p>
                    <w:p w:rsidR="00232BA4" w:rsidRPr="00410890" w:rsidRDefault="00232BA4" w:rsidP="00232BA4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Report Cards</w:t>
                      </w:r>
                    </w:p>
                    <w:p w:rsidR="00410890" w:rsidRPr="00D2567C" w:rsidRDefault="00410890" w:rsidP="00410890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D2567C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28</w:t>
                      </w:r>
                    </w:p>
                    <w:p w:rsidR="00410890" w:rsidRDefault="00410890" w:rsidP="00410890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proofErr w:type="spellStart"/>
                      <w:r w:rsidRPr="00D2567C">
                        <w:rPr>
                          <w:rFonts w:ascii="AbcTeacher" w:hAnsi="AbcTeacher"/>
                          <w:sz w:val="24"/>
                          <w:szCs w:val="24"/>
                        </w:rPr>
                        <w:t>Pawsome</w:t>
                      </w:r>
                      <w:proofErr w:type="spellEnd"/>
                      <w:r w:rsidRPr="00D2567C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Awards</w:t>
                      </w:r>
                    </w:p>
                    <w:p w:rsidR="00D2567C" w:rsidRDefault="00D2567C" w:rsidP="00D2567C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4</w:t>
                      </w:r>
                    </w:p>
                    <w:p w:rsidR="00D2567C" w:rsidRDefault="00D2567C" w:rsidP="00D2567C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Randolph Science Fair (Select Students)</w:t>
                      </w:r>
                    </w:p>
                    <w:p w:rsidR="00D2567C" w:rsidRDefault="00D2567C" w:rsidP="00D2567C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5</w:t>
                      </w:r>
                    </w:p>
                    <w:p w:rsidR="00D2567C" w:rsidRDefault="00D2567C" w:rsidP="00D2567C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D2567C">
                        <w:rPr>
                          <w:rFonts w:ascii="AbcTeacher" w:hAnsi="AbcTeacher"/>
                          <w:sz w:val="24"/>
                          <w:szCs w:val="24"/>
                        </w:rPr>
                        <w:t>Runner’s Club, Fun Run</w:t>
                      </w:r>
                    </w:p>
                    <w:p w:rsidR="00D2567C" w:rsidRDefault="00D2567C" w:rsidP="00D2567C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6</w:t>
                      </w:r>
                    </w:p>
                    <w:p w:rsidR="00D2567C" w:rsidRPr="00D2567C" w:rsidRDefault="00D2567C" w:rsidP="00D2567C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SOL Technology Night, 6-7</w:t>
                      </w:r>
                    </w:p>
                    <w:p w:rsidR="00D2567C" w:rsidRDefault="00D2567C" w:rsidP="00D2567C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7</w:t>
                      </w:r>
                    </w:p>
                    <w:p w:rsidR="00D2567C" w:rsidRDefault="00D2567C" w:rsidP="00D2567C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Field Trip to </w:t>
                      </w:r>
                      <w:proofErr w:type="spellStart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Monelison</w:t>
                      </w:r>
                      <w:proofErr w:type="spellEnd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Middle School</w:t>
                      </w:r>
                    </w:p>
                    <w:p w:rsidR="00D2567C" w:rsidRDefault="00D2567C" w:rsidP="00D2567C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10-16</w:t>
                      </w:r>
                    </w:p>
                    <w:p w:rsidR="00D2567C" w:rsidRPr="00D2567C" w:rsidRDefault="00D2567C" w:rsidP="00D2567C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Spring Break</w:t>
                      </w:r>
                    </w:p>
                    <w:p w:rsidR="000154F6" w:rsidRPr="00396A6B" w:rsidRDefault="000154F6" w:rsidP="00232BA4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 w:rsidR="006C08E0">
        <w:rPr>
          <w:noProof/>
        </w:rPr>
        <w:drawing>
          <wp:anchor distT="0" distB="0" distL="114300" distR="114300" simplePos="0" relativeHeight="251692032" behindDoc="0" locked="0" layoutInCell="1" allowOverlap="1" wp14:anchorId="6D75D5A6" wp14:editId="5C9232F8">
            <wp:simplePos x="0" y="0"/>
            <wp:positionH relativeFrom="column">
              <wp:posOffset>2854842</wp:posOffset>
            </wp:positionH>
            <wp:positionV relativeFrom="paragraph">
              <wp:posOffset>-98712</wp:posOffset>
            </wp:positionV>
            <wp:extent cx="1087755" cy="814244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1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F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BA430F" wp14:editId="57AB9706">
                <wp:simplePos x="0" y="0"/>
                <wp:positionH relativeFrom="page">
                  <wp:posOffset>508000</wp:posOffset>
                </wp:positionH>
                <wp:positionV relativeFrom="page">
                  <wp:posOffset>1485265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</w:p>
                          <w:p w:rsidR="00C84449" w:rsidRDefault="00C84449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34414" w:rsidRDefault="0003441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Please continue to check your child’s agenda for information about homework, tests, projects, and quizzes.</w:t>
                            </w:r>
                          </w:p>
                          <w:p w:rsidR="00C34F7A" w:rsidRDefault="00C34F7A" w:rsidP="00FF753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34F7A" w:rsidRPr="00C34F7A" w:rsidRDefault="00C34F7A" w:rsidP="00C34F7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Pr="00C34F7A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4-H mini projects are due </w:t>
                            </w:r>
                            <w:r w:rsidRPr="004B3C6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March 29</w:t>
                            </w:r>
                            <w:r w:rsidRPr="004B3C6D">
                              <w:rPr>
                                <w:rFonts w:ascii="Comic Sans MS" w:hAnsi="Comic Sans MS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3C6D" w:rsidRPr="004B3C6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.</w:t>
                            </w:r>
                            <w:r w:rsidR="004B3C6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Students have been given information on this.</w:t>
                            </w:r>
                          </w:p>
                          <w:p w:rsidR="00FF7532" w:rsidRDefault="00FF7532" w:rsidP="00FF753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232BA4" w:rsidRPr="00410890" w:rsidRDefault="00356C0E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232BA4"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="00232BA4"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25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Review of context clues.</w:t>
                            </w:r>
                            <w:r w:rsidR="00232BA4"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(SOL 5.5 &amp; 5.6)</w:t>
                            </w:r>
                          </w:p>
                          <w:p w:rsidR="00232BA4" w:rsidRPr="00410890" w:rsidRDefault="00232BA4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32BA4" w:rsidRPr="00410890" w:rsidRDefault="00232BA4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RAP: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We are reading aloud the book 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Number the Stars 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by Lois Lowry.  It’s a historical fiction novel about a family that hides their friend during the Holocaust.</w:t>
                            </w:r>
                          </w:p>
                          <w:p w:rsidR="00232BA4" w:rsidRPr="00410890" w:rsidRDefault="00232BA4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32BA4" w:rsidRPr="00410890" w:rsidRDefault="00232BA4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Writing/ Grammar</w:t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25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Writing Test Wednesday.  Review of grammar.</w:t>
                            </w:r>
                          </w:p>
                          <w:p w:rsidR="00232BA4" w:rsidRPr="00410890" w:rsidRDefault="00232BA4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(SOL 5.7)</w:t>
                            </w:r>
                          </w:p>
                          <w:p w:rsidR="00232BA4" w:rsidRPr="00410890" w:rsidRDefault="00232BA4" w:rsidP="00232B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32BA4" w:rsidRPr="00410890" w:rsidRDefault="00232BA4" w:rsidP="00232BA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Word Study</w:t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F29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Roots, prefixes, and suffixes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(SOL 5.4)</w:t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32BA4" w:rsidRPr="00410890" w:rsidRDefault="00232BA4" w:rsidP="00232BA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32BA4" w:rsidRPr="00410890" w:rsidRDefault="00232BA4" w:rsidP="00232BA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D978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Line Graphs,</w:t>
                            </w:r>
                            <w:r w:rsidR="00EB5A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Probability</w:t>
                            </w:r>
                            <w:r w:rsidR="00D978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and Tree Diagrams</w:t>
                            </w:r>
                            <w:r w:rsidR="00410890"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(SOL</w:t>
                            </w:r>
                            <w:r w:rsidR="00D978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5.14, 5.15</w:t>
                            </w:r>
                            <w:r w:rsidR="00410890"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32BA4" w:rsidRPr="00410890" w:rsidRDefault="00232BA4" w:rsidP="00232BA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5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Technologies and Movements of mid 1800s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(US1.8</w:t>
                            </w:r>
                            <w:r w:rsidR="00D25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cd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154F6" w:rsidRPr="00410890" w:rsidRDefault="000154F6" w:rsidP="00232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154F6" w:rsidRPr="00410890" w:rsidRDefault="000154F6" w:rsidP="000154F6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54F6" w:rsidRPr="00410890" w:rsidRDefault="000154F6" w:rsidP="000154F6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890"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Cells</w:t>
                            </w:r>
                            <w:r w:rsidR="00EB5A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Kingdoms</w:t>
                            </w:r>
                            <w:r w:rsidR="00410890" w:rsidRPr="004108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(SOL 5.5)</w:t>
                            </w:r>
                            <w:r w:rsidRPr="00410890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154F6" w:rsidRDefault="00821119" w:rsidP="000154F6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08E0" w:rsidRDefault="006C08E0" w:rsidP="000154F6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0pt;margin-top:116.9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qytQ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</w:p>
                    <w:p w:rsidR="00C84449" w:rsidRDefault="00C84449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34414" w:rsidRDefault="0003441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Please continue to check your child’s agenda for information about homework, tests, projects, and quizzes.</w:t>
                      </w:r>
                    </w:p>
                    <w:p w:rsidR="00C34F7A" w:rsidRDefault="00C34F7A" w:rsidP="00FF753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34F7A" w:rsidRPr="00C34F7A" w:rsidRDefault="00C34F7A" w:rsidP="00C34F7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Pr="00C34F7A">
                        <w:rPr>
                          <w:rFonts w:ascii="Comic Sans MS" w:hAnsi="Comic Sans MS"/>
                          <w:szCs w:val="24"/>
                        </w:rPr>
                        <w:t xml:space="preserve">4-H mini projects are due </w:t>
                      </w:r>
                      <w:r w:rsidRPr="004B3C6D">
                        <w:rPr>
                          <w:rFonts w:ascii="Comic Sans MS" w:hAnsi="Comic Sans MS"/>
                          <w:b/>
                          <w:szCs w:val="24"/>
                        </w:rPr>
                        <w:t>March 29</w:t>
                      </w:r>
                      <w:r w:rsidRPr="004B3C6D">
                        <w:rPr>
                          <w:rFonts w:ascii="Comic Sans MS" w:hAnsi="Comic Sans MS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4B3C6D" w:rsidRPr="004B3C6D">
                        <w:rPr>
                          <w:rFonts w:ascii="Comic Sans MS" w:hAnsi="Comic Sans MS"/>
                          <w:b/>
                          <w:szCs w:val="24"/>
                        </w:rPr>
                        <w:t>.</w:t>
                      </w:r>
                      <w:r w:rsidR="004B3C6D">
                        <w:rPr>
                          <w:rFonts w:ascii="Comic Sans MS" w:hAnsi="Comic Sans MS"/>
                          <w:szCs w:val="24"/>
                        </w:rPr>
                        <w:t xml:space="preserve">  Students have been given information on this.</w:t>
                      </w:r>
                    </w:p>
                    <w:p w:rsidR="00FF7532" w:rsidRDefault="00FF7532" w:rsidP="00FF753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232BA4" w:rsidRPr="00410890" w:rsidRDefault="00356C0E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232BA4"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="00232BA4"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D2567C">
                        <w:rPr>
                          <w:rFonts w:ascii="Comic Sans MS" w:hAnsi="Comic Sans MS"/>
                          <w:sz w:val="22"/>
                          <w:szCs w:val="22"/>
                        </w:rPr>
                        <w:t>Review of context clues.</w:t>
                      </w:r>
                      <w:r w:rsidR="00232BA4"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(SOL 5.5 &amp; 5.6)</w:t>
                      </w:r>
                    </w:p>
                    <w:p w:rsidR="00232BA4" w:rsidRPr="00410890" w:rsidRDefault="00232BA4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32BA4" w:rsidRPr="00410890" w:rsidRDefault="00232BA4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RAP: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We are reading aloud the book 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Number the Stars 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>by Lois Lowry.  It’s a historical fiction novel about a family that hides their friend during the Holocaust.</w:t>
                      </w:r>
                    </w:p>
                    <w:p w:rsidR="00232BA4" w:rsidRPr="00410890" w:rsidRDefault="00232BA4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32BA4" w:rsidRPr="00410890" w:rsidRDefault="00232BA4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Writing/ Grammar</w:t>
                      </w: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D2567C">
                        <w:rPr>
                          <w:rFonts w:ascii="Comic Sans MS" w:hAnsi="Comic Sans MS"/>
                          <w:sz w:val="22"/>
                          <w:szCs w:val="22"/>
                        </w:rPr>
                        <w:t>Writing Test Wednesday.  Review of grammar.</w:t>
                      </w:r>
                    </w:p>
                    <w:p w:rsidR="00232BA4" w:rsidRPr="00410890" w:rsidRDefault="00232BA4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>(SOL 5.7)</w:t>
                      </w:r>
                    </w:p>
                    <w:p w:rsidR="00232BA4" w:rsidRPr="00410890" w:rsidRDefault="00232BA4" w:rsidP="00232B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32BA4" w:rsidRPr="00410890" w:rsidRDefault="00232BA4" w:rsidP="00232BA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Word Study</w:t>
                      </w: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DF29A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Roots, </w:t>
                      </w:r>
                      <w:r w:rsidR="00DF29A6">
                        <w:rPr>
                          <w:rFonts w:ascii="Comic Sans MS" w:hAnsi="Comic Sans MS"/>
                          <w:sz w:val="22"/>
                          <w:szCs w:val="22"/>
                        </w:rPr>
                        <w:t>prefixes,</w:t>
                      </w:r>
                      <w:bookmarkStart w:id="1" w:name="_GoBack"/>
                      <w:bookmarkEnd w:id="1"/>
                      <w:r w:rsidR="00DF29A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suffixes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(SOL 5.4)</w:t>
                      </w: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32BA4" w:rsidRPr="00410890" w:rsidRDefault="00232BA4" w:rsidP="00232BA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32BA4" w:rsidRPr="00410890" w:rsidRDefault="00232BA4" w:rsidP="00232BA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  </w:t>
                      </w:r>
                      <w:r w:rsidR="00D9781A">
                        <w:rPr>
                          <w:rFonts w:ascii="Comic Sans MS" w:hAnsi="Comic Sans MS"/>
                          <w:sz w:val="22"/>
                          <w:szCs w:val="22"/>
                        </w:rPr>
                        <w:t>Line Graphs,</w:t>
                      </w:r>
                      <w:r w:rsidR="00EB5A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Probability</w:t>
                      </w:r>
                      <w:r w:rsidR="00D9781A">
                        <w:rPr>
                          <w:rFonts w:ascii="Comic Sans MS" w:hAnsi="Comic Sans MS"/>
                          <w:sz w:val="22"/>
                          <w:szCs w:val="22"/>
                        </w:rPr>
                        <w:t>, and Tree Diagrams</w:t>
                      </w:r>
                      <w:r w:rsidR="00410890"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(SOL</w:t>
                      </w:r>
                      <w:r w:rsidR="00D978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5.14, 5.15</w:t>
                      </w:r>
                      <w:r w:rsidR="00410890"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232BA4" w:rsidRPr="00410890" w:rsidRDefault="00232BA4" w:rsidP="00232BA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D2567C">
                        <w:rPr>
                          <w:rFonts w:ascii="Comic Sans MS" w:hAnsi="Comic Sans MS"/>
                          <w:sz w:val="22"/>
                          <w:szCs w:val="22"/>
                        </w:rPr>
                        <w:t>Technologies and Movements of mid 1800s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(US1.8</w:t>
                      </w:r>
                      <w:r w:rsidR="00D2567C">
                        <w:rPr>
                          <w:rFonts w:ascii="Comic Sans MS" w:hAnsi="Comic Sans MS"/>
                          <w:sz w:val="22"/>
                          <w:szCs w:val="22"/>
                        </w:rPr>
                        <w:t>cd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0154F6" w:rsidRPr="00410890" w:rsidRDefault="000154F6" w:rsidP="00232B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154F6" w:rsidRPr="00410890" w:rsidRDefault="000154F6" w:rsidP="000154F6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154F6" w:rsidRPr="00410890" w:rsidRDefault="000154F6" w:rsidP="000154F6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</w:rPr>
                      </w:pP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Pr="004108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10890"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>Cells</w:t>
                      </w:r>
                      <w:r w:rsidR="00EB5A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Kingdoms</w:t>
                      </w:r>
                      <w:r w:rsidR="00410890" w:rsidRPr="004108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(SOL 5.5)</w:t>
                      </w:r>
                      <w:r w:rsidRPr="00410890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0154F6" w:rsidRDefault="00821119" w:rsidP="000154F6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</w:p>
                    <w:p w:rsidR="006C08E0" w:rsidRDefault="006C08E0" w:rsidP="000154F6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7A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D6225" wp14:editId="124AFE02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Default="006929D7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</w:t>
                            </w:r>
                            <w:proofErr w:type="spellEnd"/>
                            <w:r w:rsidR="009F6CFB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F6CFB" w:rsidRDefault="00164E44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6929D7" w:rsidRPr="00020D7A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9F6CFB" w:rsidRDefault="009F6CFB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</w:p>
                          <w:p w:rsidR="009F6CFB" w:rsidRDefault="006929D7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Cassise</w:t>
                            </w:r>
                            <w:proofErr w:type="spellEnd"/>
                            <w:r w:rsidR="009F6CFB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F6CFB" w:rsidRDefault="00164E44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6929D7" w:rsidRPr="00020D7A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</w:p>
                          <w:p w:rsidR="009F6CFB" w:rsidRPr="00DB2927" w:rsidRDefault="009F6CFB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9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Vyuw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Default="006929D7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 w:rsidR="009F6CFB"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</w:p>
                    <w:p w:rsidR="009F6CFB" w:rsidRDefault="00DF29A6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hyperlink r:id="rId11" w:history="1">
                        <w:r w:rsidR="006929D7" w:rsidRPr="00020D7A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9F6CFB" w:rsidRDefault="009F6CFB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</w:p>
                    <w:p w:rsidR="009F6CFB" w:rsidRDefault="006929D7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="009F6CFB"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</w:p>
                    <w:p w:rsidR="009F6CFB" w:rsidRDefault="006929D7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hyperlink r:id="rId12" w:history="1">
                        <w:r w:rsidRPr="00020D7A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</w:p>
                    <w:p w:rsidR="009F6CFB" w:rsidRPr="00DB2927" w:rsidRDefault="009F6CFB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FF6106" wp14:editId="1D3A1C44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m3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ogFtmLe&#10;yOoJFKwkCAy0CIMPjEaqHxgNMEQyrL/vqGIYtR8EvAI7cSZDTcZmMqgo4WqGDUajuTLjZNr1im8b&#10;QJ7e2S28lII7EZ9ZHN8XDAaXy3GI2cnz/N95nUft8jc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PVT2be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B248F" wp14:editId="18966335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7801CF" w:rsidP="006C08E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Mar. 21-24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Ks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" filled="f" stroked="f">
                <v:textbox style="mso-fit-shape-to-text:t" inset="0,0,0,0">
                  <w:txbxContent>
                    <w:p w:rsidR="0051187D" w:rsidRDefault="007801CF" w:rsidP="006C08E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Mar. 21-24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04F90" wp14:editId="625908DF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650BF" wp14:editId="49445AEB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E60D7AA" wp14:editId="443E7CF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4D9C6D" wp14:editId="3876C30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41385" wp14:editId="660DAF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10E2B0" wp14:editId="40D542D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722831" wp14:editId="467CC3D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188AA" wp14:editId="0D94A3C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5B9762" wp14:editId="46CB43C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3CD1B" wp14:editId="6A107E4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C8E17B" wp14:editId="567ED8F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55644D" wp14:editId="75F5B4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0C9E92" wp14:editId="752C2A9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6BD8AC" wp14:editId="5664204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6AC1D" wp14:editId="7E75C57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24C2B8" wp14:editId="284EBC9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A521ED" wp14:editId="2D1368B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56323" wp14:editId="4FD91F1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proofErr w:type="spellStart"/>
      <w:r w:rsidR="00D83CB0">
        <w:t>uC</w:t>
      </w:r>
      <w:r>
        <w:t>R</w:t>
      </w:r>
      <w:proofErr w:type="spellEnd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44" w:rsidRDefault="00164E44">
      <w:r>
        <w:separator/>
      </w:r>
    </w:p>
  </w:endnote>
  <w:endnote w:type="continuationSeparator" w:id="0">
    <w:p w:rsidR="00164E44" w:rsidRDefault="0016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44" w:rsidRDefault="00164E44">
      <w:r>
        <w:separator/>
      </w:r>
    </w:p>
  </w:footnote>
  <w:footnote w:type="continuationSeparator" w:id="0">
    <w:p w:rsidR="00164E44" w:rsidRDefault="0016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B2B54"/>
    <w:multiLevelType w:val="hybridMultilevel"/>
    <w:tmpl w:val="2800E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30576"/>
    <w:multiLevelType w:val="hybridMultilevel"/>
    <w:tmpl w:val="43AE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13066"/>
    <w:multiLevelType w:val="hybridMultilevel"/>
    <w:tmpl w:val="1CC06D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A40AF"/>
    <w:multiLevelType w:val="hybridMultilevel"/>
    <w:tmpl w:val="6C461F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93B2B"/>
    <w:multiLevelType w:val="hybridMultilevel"/>
    <w:tmpl w:val="50E25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14175"/>
    <w:multiLevelType w:val="hybridMultilevel"/>
    <w:tmpl w:val="E168E8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801AA"/>
    <w:multiLevelType w:val="hybridMultilevel"/>
    <w:tmpl w:val="2D6C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7328D"/>
    <w:multiLevelType w:val="hybridMultilevel"/>
    <w:tmpl w:val="1DC42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D0E"/>
    <w:multiLevelType w:val="hybridMultilevel"/>
    <w:tmpl w:val="4252CB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E7819"/>
    <w:multiLevelType w:val="hybridMultilevel"/>
    <w:tmpl w:val="39B2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2F5E"/>
    <w:multiLevelType w:val="hybridMultilevel"/>
    <w:tmpl w:val="67185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8"/>
  </w:num>
  <w:num w:numId="13">
    <w:abstractNumId w:val="31"/>
  </w:num>
  <w:num w:numId="14">
    <w:abstractNumId w:val="26"/>
  </w:num>
  <w:num w:numId="15">
    <w:abstractNumId w:val="25"/>
  </w:num>
  <w:num w:numId="16">
    <w:abstractNumId w:val="10"/>
  </w:num>
  <w:num w:numId="17">
    <w:abstractNumId w:val="27"/>
  </w:num>
  <w:num w:numId="18">
    <w:abstractNumId w:val="19"/>
  </w:num>
  <w:num w:numId="19">
    <w:abstractNumId w:val="20"/>
  </w:num>
  <w:num w:numId="20">
    <w:abstractNumId w:val="11"/>
  </w:num>
  <w:num w:numId="21">
    <w:abstractNumId w:val="32"/>
  </w:num>
  <w:num w:numId="22">
    <w:abstractNumId w:val="13"/>
  </w:num>
  <w:num w:numId="23">
    <w:abstractNumId w:val="36"/>
  </w:num>
  <w:num w:numId="24">
    <w:abstractNumId w:val="23"/>
  </w:num>
  <w:num w:numId="25">
    <w:abstractNumId w:val="35"/>
  </w:num>
  <w:num w:numId="26">
    <w:abstractNumId w:val="34"/>
  </w:num>
  <w:num w:numId="27">
    <w:abstractNumId w:val="30"/>
  </w:num>
  <w:num w:numId="28">
    <w:abstractNumId w:val="17"/>
  </w:num>
  <w:num w:numId="29">
    <w:abstractNumId w:val="37"/>
  </w:num>
  <w:num w:numId="30">
    <w:abstractNumId w:val="38"/>
  </w:num>
  <w:num w:numId="31">
    <w:abstractNumId w:val="40"/>
  </w:num>
  <w:num w:numId="32">
    <w:abstractNumId w:val="33"/>
  </w:num>
  <w:num w:numId="33">
    <w:abstractNumId w:val="28"/>
  </w:num>
  <w:num w:numId="34">
    <w:abstractNumId w:val="16"/>
  </w:num>
  <w:num w:numId="35">
    <w:abstractNumId w:val="24"/>
  </w:num>
  <w:num w:numId="36">
    <w:abstractNumId w:val="22"/>
  </w:num>
  <w:num w:numId="37">
    <w:abstractNumId w:val="12"/>
  </w:num>
  <w:num w:numId="38">
    <w:abstractNumId w:val="14"/>
  </w:num>
  <w:num w:numId="39">
    <w:abstractNumId w:val="21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154F6"/>
    <w:rsid w:val="00021960"/>
    <w:rsid w:val="00023250"/>
    <w:rsid w:val="0002777D"/>
    <w:rsid w:val="00032DBA"/>
    <w:rsid w:val="00034414"/>
    <w:rsid w:val="00055F8D"/>
    <w:rsid w:val="000877A4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5A40"/>
    <w:rsid w:val="0014699E"/>
    <w:rsid w:val="00150FA7"/>
    <w:rsid w:val="001548A0"/>
    <w:rsid w:val="00164D3F"/>
    <w:rsid w:val="00164E44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2BA4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3C65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6A6B"/>
    <w:rsid w:val="003A44AF"/>
    <w:rsid w:val="003B7587"/>
    <w:rsid w:val="003C1C93"/>
    <w:rsid w:val="003C2170"/>
    <w:rsid w:val="003D3593"/>
    <w:rsid w:val="003D566E"/>
    <w:rsid w:val="003E0B50"/>
    <w:rsid w:val="00410890"/>
    <w:rsid w:val="004203BE"/>
    <w:rsid w:val="00421337"/>
    <w:rsid w:val="00425058"/>
    <w:rsid w:val="00436C5B"/>
    <w:rsid w:val="0043768F"/>
    <w:rsid w:val="00446988"/>
    <w:rsid w:val="00453D3E"/>
    <w:rsid w:val="00456E19"/>
    <w:rsid w:val="00460B60"/>
    <w:rsid w:val="004629DF"/>
    <w:rsid w:val="0048007A"/>
    <w:rsid w:val="00490F4F"/>
    <w:rsid w:val="004B2483"/>
    <w:rsid w:val="004B2E97"/>
    <w:rsid w:val="004B3C6D"/>
    <w:rsid w:val="004C1FC0"/>
    <w:rsid w:val="004C6EE1"/>
    <w:rsid w:val="004C787F"/>
    <w:rsid w:val="004D3215"/>
    <w:rsid w:val="0051187D"/>
    <w:rsid w:val="00516F08"/>
    <w:rsid w:val="00517370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929D7"/>
    <w:rsid w:val="006A65B0"/>
    <w:rsid w:val="006C08E0"/>
    <w:rsid w:val="006C097A"/>
    <w:rsid w:val="006C27D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01CF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1119"/>
    <w:rsid w:val="00822F5A"/>
    <w:rsid w:val="00835E85"/>
    <w:rsid w:val="00841065"/>
    <w:rsid w:val="0084273F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12D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F08D6"/>
    <w:rsid w:val="009F2C50"/>
    <w:rsid w:val="009F6CFB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1BDB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29E9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34F7A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B0E1C"/>
    <w:rsid w:val="00CB1C54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2567C"/>
    <w:rsid w:val="00D33014"/>
    <w:rsid w:val="00D3519B"/>
    <w:rsid w:val="00D431BD"/>
    <w:rsid w:val="00D45705"/>
    <w:rsid w:val="00D45F68"/>
    <w:rsid w:val="00D502D3"/>
    <w:rsid w:val="00D53217"/>
    <w:rsid w:val="00D61451"/>
    <w:rsid w:val="00D7523F"/>
    <w:rsid w:val="00D77BBB"/>
    <w:rsid w:val="00D83CB0"/>
    <w:rsid w:val="00D8760C"/>
    <w:rsid w:val="00D9781A"/>
    <w:rsid w:val="00DB2927"/>
    <w:rsid w:val="00DC2208"/>
    <w:rsid w:val="00DC6D6E"/>
    <w:rsid w:val="00DD19F0"/>
    <w:rsid w:val="00DD4680"/>
    <w:rsid w:val="00DE1DAE"/>
    <w:rsid w:val="00DE68B8"/>
    <w:rsid w:val="00DF29A6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97DCF"/>
    <w:rsid w:val="00EA57E3"/>
    <w:rsid w:val="00EA7C22"/>
    <w:rsid w:val="00EB10EA"/>
    <w:rsid w:val="00EB1AF4"/>
    <w:rsid w:val="00EB2E95"/>
    <w:rsid w:val="00EB3366"/>
    <w:rsid w:val="00EB36C7"/>
    <w:rsid w:val="00EB5A78"/>
    <w:rsid w:val="00EC3FEA"/>
    <w:rsid w:val="00F039C4"/>
    <w:rsid w:val="00F12F72"/>
    <w:rsid w:val="00F20D25"/>
    <w:rsid w:val="00F27775"/>
    <w:rsid w:val="00F340E7"/>
    <w:rsid w:val="00F36E14"/>
    <w:rsid w:val="00F46A00"/>
    <w:rsid w:val="00F575C2"/>
    <w:rsid w:val="00F61B89"/>
    <w:rsid w:val="00F6665B"/>
    <w:rsid w:val="00F71530"/>
    <w:rsid w:val="00F7747A"/>
    <w:rsid w:val="00F80DF6"/>
    <w:rsid w:val="00F853D5"/>
    <w:rsid w:val="00F911E6"/>
    <w:rsid w:val="00FB03AC"/>
    <w:rsid w:val="00FC3BB9"/>
    <w:rsid w:val="00FD6544"/>
    <w:rsid w:val="00FD6C73"/>
    <w:rsid w:val="00FE3145"/>
    <w:rsid w:val="00FE435B"/>
    <w:rsid w:val="00FF1A86"/>
    <w:rsid w:val="00FF278D"/>
    <w:rsid w:val="00FF4607"/>
    <w:rsid w:val="00FF59D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assise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odlak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assise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dlak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Amelon Student</cp:lastModifiedBy>
  <cp:revision>2</cp:revision>
  <cp:lastPrinted>2017-02-03T17:33:00Z</cp:lastPrinted>
  <dcterms:created xsi:type="dcterms:W3CDTF">2017-03-22T17:43:00Z</dcterms:created>
  <dcterms:modified xsi:type="dcterms:W3CDTF">2017-03-22T17:43:00Z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