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957A66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27C2E" wp14:editId="5B82A89B">
                <wp:simplePos x="0" y="0"/>
                <wp:positionH relativeFrom="page">
                  <wp:posOffset>4263390</wp:posOffset>
                </wp:positionH>
                <wp:positionV relativeFrom="page">
                  <wp:posOffset>2413000</wp:posOffset>
                </wp:positionV>
                <wp:extent cx="2971800" cy="5805170"/>
                <wp:effectExtent l="0" t="0" r="1905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80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C0E" w:rsidRPr="00356C0E" w:rsidRDefault="00356C0E" w:rsidP="00356C0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 w:rsidRPr="00356C0E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5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PTO Santa’s Gift Shop</w:t>
                            </w:r>
                          </w:p>
                          <w:p w:rsidR="00356C0E" w:rsidRPr="00356C0E" w:rsidRDefault="00356C0E" w:rsidP="00356C0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 w:rsidRPr="00356C0E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6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PTO Cookies with Santa 6-8</w:t>
                            </w:r>
                          </w:p>
                          <w:p w:rsidR="00957A66" w:rsidRDefault="00957A66" w:rsidP="00957A66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7</w:t>
                            </w:r>
                          </w:p>
                          <w:p w:rsidR="00957A66" w:rsidRPr="00957A66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Science Benchmark</w:t>
                            </w:r>
                          </w:p>
                          <w:p w:rsidR="00957A66" w:rsidRDefault="00957A66" w:rsidP="00957A66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9</w:t>
                            </w:r>
                          </w:p>
                          <w:p w:rsidR="00957A66" w:rsidRPr="00957A66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Reading Benchmark</w:t>
                            </w:r>
                          </w:p>
                          <w:p w:rsidR="00957A66" w:rsidRDefault="00957A66" w:rsidP="00957A66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12</w:t>
                            </w:r>
                          </w:p>
                          <w:p w:rsidR="00957A66" w:rsidRPr="00957A66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English Benchmark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 w:rsidRPr="00356C0E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13</w:t>
                            </w:r>
                          </w:p>
                          <w:p w:rsidR="00957A66" w:rsidRPr="00356C0E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Math Benchmark</w:t>
                            </w:r>
                          </w:p>
                          <w:p w:rsidR="00957A66" w:rsidRDefault="00356C0E" w:rsidP="00957A66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 w:rsidRPr="00957A6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Chorus Musical 6</w:t>
                            </w:r>
                          </w:p>
                          <w:p w:rsidR="00957A66" w:rsidRDefault="00957A66" w:rsidP="00957A66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15</w:t>
                            </w:r>
                          </w:p>
                          <w:p w:rsidR="00957A66" w:rsidRPr="00957A66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31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History Benchmark</w:t>
                            </w:r>
                          </w:p>
                          <w:p w:rsidR="00356C0E" w:rsidRPr="00356C0E" w:rsidRDefault="00356C0E" w:rsidP="00356C0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 w:rsidRPr="00356C0E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19-January 2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Christmas Holiday</w:t>
                            </w:r>
                          </w:p>
                          <w:p w:rsidR="00957A66" w:rsidRDefault="00957A66" w:rsidP="00957A66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3</w:t>
                            </w:r>
                          </w:p>
                          <w:p w:rsidR="00957A66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School Reopens</w:t>
                            </w:r>
                          </w:p>
                          <w:p w:rsidR="00957A66" w:rsidRPr="00957A66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Amelon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Subway Night</w:t>
                            </w:r>
                          </w:p>
                          <w:p w:rsidR="00366B04" w:rsidRPr="00D83CB0" w:rsidRDefault="00366B0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DE4" w:rsidRDefault="00C4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35.7pt;margin-top:190pt;width:234pt;height:457.1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" fillcolor="white [3201]" strokeweight=".5pt">
                <v:textbox>
                  <w:txbxContent>
                    <w:p w:rsidR="00356C0E" w:rsidRPr="00356C0E" w:rsidRDefault="00356C0E" w:rsidP="00356C0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 w:rsidRPr="00356C0E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5</w:t>
                      </w:r>
                    </w:p>
                    <w:p w:rsidR="00356C0E" w:rsidRDefault="00356C0E" w:rsidP="00356C0E">
                      <w:pPr>
                        <w:pStyle w:val="BodyText"/>
                        <w:numPr>
                          <w:ilvl w:val="0"/>
                          <w:numId w:val="28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PTO Santa’s Gift Shop</w:t>
                      </w:r>
                    </w:p>
                    <w:p w:rsidR="00356C0E" w:rsidRPr="00356C0E" w:rsidRDefault="00356C0E" w:rsidP="00356C0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 w:rsidRPr="00356C0E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6</w:t>
                      </w:r>
                    </w:p>
                    <w:p w:rsidR="00356C0E" w:rsidRDefault="00356C0E" w:rsidP="00356C0E">
                      <w:pPr>
                        <w:pStyle w:val="BodyText"/>
                        <w:numPr>
                          <w:ilvl w:val="0"/>
                          <w:numId w:val="28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PTO Cookies with Santa 6-8</w:t>
                      </w:r>
                    </w:p>
                    <w:p w:rsidR="00957A66" w:rsidRDefault="00957A66" w:rsidP="00957A66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7</w:t>
                      </w:r>
                    </w:p>
                    <w:p w:rsidR="00957A66" w:rsidRPr="00957A66" w:rsidRDefault="00957A66" w:rsidP="00957A66">
                      <w:pPr>
                        <w:pStyle w:val="BodyText"/>
                        <w:numPr>
                          <w:ilvl w:val="0"/>
                          <w:numId w:val="28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Science Benchmark</w:t>
                      </w:r>
                    </w:p>
                    <w:p w:rsidR="00957A66" w:rsidRDefault="00957A66" w:rsidP="00957A66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9</w:t>
                      </w:r>
                    </w:p>
                    <w:p w:rsidR="00957A66" w:rsidRPr="00957A66" w:rsidRDefault="00957A66" w:rsidP="00957A66">
                      <w:pPr>
                        <w:pStyle w:val="BodyText"/>
                        <w:numPr>
                          <w:ilvl w:val="0"/>
                          <w:numId w:val="28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Reading Benchmark</w:t>
                      </w:r>
                    </w:p>
                    <w:p w:rsidR="00957A66" w:rsidRDefault="00957A66" w:rsidP="00957A66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12</w:t>
                      </w:r>
                    </w:p>
                    <w:p w:rsidR="00957A66" w:rsidRPr="00957A66" w:rsidRDefault="00957A66" w:rsidP="00957A66">
                      <w:pPr>
                        <w:pStyle w:val="BodyText"/>
                        <w:numPr>
                          <w:ilvl w:val="0"/>
                          <w:numId w:val="28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English Benchmark</w:t>
                      </w:r>
                    </w:p>
                    <w:p w:rsidR="00356C0E" w:rsidRDefault="00356C0E" w:rsidP="00356C0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 w:rsidRPr="00356C0E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13</w:t>
                      </w:r>
                    </w:p>
                    <w:p w:rsidR="00957A66" w:rsidRPr="00356C0E" w:rsidRDefault="00957A66" w:rsidP="00957A66">
                      <w:pPr>
                        <w:pStyle w:val="BodyText"/>
                        <w:numPr>
                          <w:ilvl w:val="0"/>
                          <w:numId w:val="28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Math Benchmark</w:t>
                      </w:r>
                    </w:p>
                    <w:p w:rsidR="00957A66" w:rsidRDefault="00356C0E" w:rsidP="00957A66">
                      <w:pPr>
                        <w:pStyle w:val="BodyText"/>
                        <w:numPr>
                          <w:ilvl w:val="0"/>
                          <w:numId w:val="28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 w:rsidRPr="00957A66">
                        <w:rPr>
                          <w:rFonts w:ascii="AbcTeacher" w:hAnsi="AbcTeacher"/>
                          <w:sz w:val="24"/>
                          <w:szCs w:val="24"/>
                        </w:rPr>
                        <w:t>Chorus Musical 6</w:t>
                      </w:r>
                    </w:p>
                    <w:p w:rsidR="00957A66" w:rsidRDefault="00957A66" w:rsidP="00957A66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15</w:t>
                      </w:r>
                    </w:p>
                    <w:p w:rsidR="00957A66" w:rsidRPr="00957A66" w:rsidRDefault="00957A66" w:rsidP="00957A66">
                      <w:pPr>
                        <w:pStyle w:val="BodyText"/>
                        <w:numPr>
                          <w:ilvl w:val="0"/>
                          <w:numId w:val="31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History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Benchmark</w:t>
                      </w:r>
                      <w:bookmarkStart w:id="1" w:name="_GoBack"/>
                      <w:bookmarkEnd w:id="1"/>
                    </w:p>
                    <w:p w:rsidR="00356C0E" w:rsidRPr="00356C0E" w:rsidRDefault="00356C0E" w:rsidP="00356C0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 w:rsidRPr="00356C0E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19-January 2</w:t>
                      </w:r>
                    </w:p>
                    <w:p w:rsidR="00356C0E" w:rsidRDefault="00356C0E" w:rsidP="00356C0E">
                      <w:pPr>
                        <w:pStyle w:val="BodyText"/>
                        <w:numPr>
                          <w:ilvl w:val="0"/>
                          <w:numId w:val="28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Christmas Holiday</w:t>
                      </w:r>
                    </w:p>
                    <w:p w:rsidR="00957A66" w:rsidRDefault="00957A66" w:rsidP="00957A66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3</w:t>
                      </w:r>
                    </w:p>
                    <w:p w:rsidR="00957A66" w:rsidRDefault="00957A66" w:rsidP="00957A66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School Reopens</w:t>
                      </w:r>
                    </w:p>
                    <w:p w:rsidR="00957A66" w:rsidRPr="00957A66" w:rsidRDefault="00957A66" w:rsidP="00957A66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Amelon</w:t>
                      </w:r>
                      <w:proofErr w:type="spellEnd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Subway Night</w:t>
                      </w:r>
                    </w:p>
                    <w:p w:rsidR="00366B04" w:rsidRPr="00D83CB0" w:rsidRDefault="00366B0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44DE4" w:rsidRDefault="00C44DE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3E30B" wp14:editId="3669FC28">
                <wp:simplePos x="0" y="0"/>
                <wp:positionH relativeFrom="page">
                  <wp:posOffset>4167505</wp:posOffset>
                </wp:positionH>
                <wp:positionV relativeFrom="page">
                  <wp:posOffset>2306955</wp:posOffset>
                </wp:positionV>
                <wp:extent cx="3169285" cy="5985510"/>
                <wp:effectExtent l="19050" t="19050" r="12065" b="15240"/>
                <wp:wrapNone/>
                <wp:docPr id="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985510"/>
                        </a:xfrm>
                        <a:prstGeom prst="rect">
                          <a:avLst/>
                        </a:prstGeom>
                        <a:noFill/>
                        <a:ln w="3175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DE4" w:rsidRDefault="00C44DE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7" type="#_x0000_t202" style="position:absolute;margin-left:328.15pt;margin-top:181.65pt;width:249.55pt;height:471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" filled="f" fillcolor="#9cf" strokecolor="gray [1629]" strokeweight="2.5pt">
                <v:stroke endcap="round"/>
                <v:textbox inset="0,0,0,0">
                  <w:txbxContent>
                    <w:p w:rsidR="00C44DE4" w:rsidRDefault="00C44DE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FB583C" wp14:editId="3774B723">
                <wp:simplePos x="0" y="0"/>
                <wp:positionH relativeFrom="column">
                  <wp:posOffset>3124820</wp:posOffset>
                </wp:positionH>
                <wp:positionV relativeFrom="paragraph">
                  <wp:posOffset>7605986</wp:posOffset>
                </wp:positionV>
                <wp:extent cx="2971800" cy="1222375"/>
                <wp:effectExtent l="0" t="0" r="0" b="0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6E" w:rsidRPr="00DB2927" w:rsidRDefault="003D566E" w:rsidP="003D566E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Contact </w:t>
                            </w:r>
                            <w:r w:rsidR="00730227"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3D566E" w:rsidRPr="00DB2927" w:rsidRDefault="003D566E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Cassise</w:t>
                            </w:r>
                            <w:proofErr w:type="spellEnd"/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:  </w:t>
                            </w:r>
                            <w:hyperlink r:id="rId8" w:history="1">
                              <w:r w:rsidRPr="00DB2927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acassise@amherst.k12.va.us</w:t>
                              </w:r>
                            </w:hyperlink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3D566E" w:rsidRPr="00DB2927" w:rsidRDefault="00356C0E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Bodlak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:</w:t>
                            </w:r>
                            <w:r w:rsidR="003D566E"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9" w:history="1">
                              <w:r w:rsidRPr="00A93660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cbodlak@amherst.k12.va.us</w:t>
                              </w:r>
                            </w:hyperlink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28" type="#_x0000_t202" style="position:absolute;margin-left:246.05pt;margin-top:598.9pt;width:234pt;height:9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ltuQIAAL0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" filled="f" stroked="f">
                <v:textbox>
                  <w:txbxContent>
                    <w:p w:rsidR="003D566E" w:rsidRPr="00DB2927" w:rsidRDefault="003D566E" w:rsidP="003D566E">
                      <w:pPr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 xml:space="preserve">Contact </w:t>
                      </w:r>
                      <w:r w:rsidR="00730227"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Information</w:t>
                      </w: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3D566E" w:rsidRPr="00DB2927" w:rsidRDefault="003D566E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>Cassise</w:t>
                      </w:r>
                      <w:proofErr w:type="spellEnd"/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:  </w:t>
                      </w:r>
                      <w:hyperlink r:id="rId10" w:history="1">
                        <w:r w:rsidRPr="00DB2927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acassise@amherst.k12.va.us</w:t>
                        </w:r>
                      </w:hyperlink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; </w:t>
                      </w:r>
                    </w:p>
                    <w:p w:rsidR="003D566E" w:rsidRPr="00DB2927" w:rsidRDefault="00356C0E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Bodlak</w:t>
                      </w:r>
                      <w:proofErr w:type="spellEnd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:</w:t>
                      </w:r>
                      <w:r w:rsidR="003D566E"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  </w:t>
                      </w:r>
                      <w:hyperlink r:id="rId11" w:history="1">
                        <w:r w:rsidRPr="00A93660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cbodlak@amherst.k12.va.us</w:t>
                        </w:r>
                      </w:hyperlink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366">
        <w:rPr>
          <w:noProof/>
        </w:rPr>
        <w:drawing>
          <wp:anchor distT="0" distB="0" distL="114300" distR="114300" simplePos="0" relativeHeight="251694080" behindDoc="0" locked="0" layoutInCell="1" allowOverlap="1" wp14:anchorId="44DDBB45" wp14:editId="09660CE1">
            <wp:simplePos x="0" y="0"/>
            <wp:positionH relativeFrom="column">
              <wp:posOffset>2741413</wp:posOffset>
            </wp:positionH>
            <wp:positionV relativeFrom="paragraph">
              <wp:posOffset>-316821</wp:posOffset>
            </wp:positionV>
            <wp:extent cx="1127760" cy="12299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cornucopia-clip-art-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98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6B537FD" wp14:editId="5131C56B">
                <wp:simplePos x="0" y="0"/>
                <wp:positionH relativeFrom="page">
                  <wp:posOffset>4370070</wp:posOffset>
                </wp:positionH>
                <wp:positionV relativeFrom="page">
                  <wp:posOffset>1737995</wp:posOffset>
                </wp:positionV>
                <wp:extent cx="2971800" cy="424815"/>
                <wp:effectExtent l="0" t="0" r="0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Pr="003D3593" w:rsidRDefault="00356C0E" w:rsidP="00356C0E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Dates:</w:t>
                            </w:r>
                          </w:p>
                          <w:p w:rsidR="005B7866" w:rsidRPr="003D3593" w:rsidRDefault="005B7866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4.1pt;margin-top:136.85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zE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" filled="f" stroked="f">
                <v:textbox style="mso-fit-shape-to-text:t" inset="0,0,0,0">
                  <w:txbxContent>
                    <w:p w:rsidR="00356C0E" w:rsidRPr="003D3593" w:rsidRDefault="00356C0E" w:rsidP="00356C0E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Dates:</w:t>
                      </w:r>
                    </w:p>
                    <w:p w:rsidR="005B7866" w:rsidRPr="003D3593" w:rsidRDefault="005B7866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D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F71E9" wp14:editId="3771E1E5">
                <wp:simplePos x="0" y="0"/>
                <wp:positionH relativeFrom="page">
                  <wp:posOffset>4975860</wp:posOffset>
                </wp:positionH>
                <wp:positionV relativeFrom="page">
                  <wp:posOffset>469221</wp:posOffset>
                </wp:positionV>
                <wp:extent cx="1996440" cy="697865"/>
                <wp:effectExtent l="0" t="0" r="3810" b="381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87D" w:rsidRDefault="00957A66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Dec. 5-9</w:t>
                            </w:r>
                            <w:r w:rsidR="00260015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D10D35" w:rsidRPr="00D10D35" w:rsidRDefault="00D10D35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0D35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Lunch </w:t>
                            </w:r>
                            <w:r w:rsidR="00356C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11:35-12:05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391.8pt;margin-top:36.95pt;width:157.2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j5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" filled="f" stroked="f">
                <v:textbox style="mso-fit-shape-to-text:t" inset="0,0,0,0">
                  <w:txbxContent>
                    <w:p w:rsidR="0051187D" w:rsidRDefault="00957A66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Dec. 5-9</w:t>
                      </w:r>
                      <w:r w:rsidR="00260015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D10D35" w:rsidRPr="00D10D35" w:rsidRDefault="00D10D35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0D35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Lunch </w:t>
                      </w:r>
                      <w:r w:rsidR="00356C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11:35-12:05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0F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6F3D78C" wp14:editId="73A0E907">
                <wp:simplePos x="0" y="0"/>
                <wp:positionH relativeFrom="page">
                  <wp:posOffset>508455</wp:posOffset>
                </wp:positionH>
                <wp:positionV relativeFrom="page">
                  <wp:posOffset>1492250</wp:posOffset>
                </wp:positionV>
                <wp:extent cx="3372485" cy="8134350"/>
                <wp:effectExtent l="0" t="0" r="1841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Notes from the Teachers: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*Continue returning corrected work for improved grades.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C84449" w:rsidRPr="00C84449" w:rsidRDefault="00356C0E" w:rsidP="00957A66">
                            <w:pPr>
                              <w:rPr>
                                <w:rFonts w:ascii="AbcTeacher" w:hAnsi="AbcTeacher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957A66">
                              <w:rPr>
                                <w:rFonts w:ascii="Comic Sans MS" w:hAnsi="Comic Sans MS"/>
                                <w:szCs w:val="24"/>
                              </w:rPr>
                              <w:t>Students are working toward another incentive before winter break.  We look forward to celebrating their positive behavior.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br/>
                            </w: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What We’re Learning</w:t>
                            </w:r>
                            <w:proofErr w:type="gramStart"/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Historical Fiction cause and effect. (SOL 5.5)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2264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RAP: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We are reading aloud the book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Maniac Magee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by Jerry Spinelli.  Ask your child about it.</w:t>
                            </w:r>
                          </w:p>
                          <w:p w:rsidR="00356C0E" w:rsidRPr="000A2264" w:rsidRDefault="00356C0E" w:rsidP="00356C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/</w:t>
                            </w:r>
                            <w:r w:rsidRP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Plural Possessives</w:t>
                            </w:r>
                            <w:r w:rsidR="00275FC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Writing Brochures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356C0E" w:rsidRDefault="00275FC6" w:rsidP="00356C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(SOL 5.7, 5.8</w:t>
                            </w:r>
                            <w:r w:rsidR="00356C0E"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356C0E" w:rsidRPr="00FB03AC" w:rsidRDefault="00356C0E" w:rsidP="00356C0E">
                            <w:pPr>
                              <w:rPr>
                                <w:b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Word Study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Word study groups based on individual needs and word of the day (SOL 5.4)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356C0E" w:rsidRPr="003D566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57A66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Reviewing computation, algebraic expressions, distributive property, order of operations, patterns, word problems, prime, and composite for benchmark testing.  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(SOL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5.1,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5.2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5.3, 5.4, 5.6, 5.7, 5.17, 5.18, 5.19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Revolutionary War (USI.6)</w:t>
                            </w:r>
                          </w:p>
                          <w:p w:rsidR="00356C0E" w:rsidRPr="005C2921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7A66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Reviewing scientific method, matter, oceans, and Earth for benchmark testing.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(SOL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5.1,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5.4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5.6, 5.7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Pr="00356C0E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F360F" w:rsidRPr="00C26740" w:rsidRDefault="00C26740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40.05pt;margin-top:117.5pt;width:265.55pt;height:64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/B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" filled="f" stroked="f">
                <v:textbox inset="0,0,0,0">
                  <w:txbxContent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Notes from the Teachers: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*Continue returning corrected work for improved grades.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C84449" w:rsidRPr="00C84449" w:rsidRDefault="00356C0E" w:rsidP="00957A66">
                      <w:pPr>
                        <w:rPr>
                          <w:rFonts w:ascii="AbcTeacher" w:hAnsi="AbcTeacher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957A66">
                        <w:rPr>
                          <w:rFonts w:ascii="Comic Sans MS" w:hAnsi="Comic Sans MS"/>
                          <w:szCs w:val="24"/>
                        </w:rPr>
                        <w:t>Students are working toward another incentive before winter break.  We look forward to celebrating their positive behavior.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br/>
                      </w: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What We’re Learning</w:t>
                      </w:r>
                      <w:proofErr w:type="gramStart"/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Historical Fiction cause and effect. (SOL 5.5)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0A2264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RAP: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We are reading aloud the book </w:t>
                      </w:r>
                      <w:r>
                        <w:rPr>
                          <w:rFonts w:ascii="Comic Sans MS" w:hAnsi="Comic Sans MS"/>
                          <w:szCs w:val="24"/>
                          <w:u w:val="single"/>
                        </w:rPr>
                        <w:t>Maniac Magee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by Jerry Spinelli.  Ask your child about it.</w:t>
                      </w:r>
                    </w:p>
                    <w:p w:rsidR="00356C0E" w:rsidRPr="000A2264" w:rsidRDefault="00356C0E" w:rsidP="00356C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/</w:t>
                      </w:r>
                      <w:r w:rsidRP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Plural Possessives</w:t>
                      </w:r>
                      <w:r w:rsidR="00275FC6">
                        <w:rPr>
                          <w:rFonts w:ascii="Comic Sans MS" w:hAnsi="Comic Sans MS"/>
                          <w:szCs w:val="24"/>
                        </w:rPr>
                        <w:t xml:space="preserve"> and Writing Brochures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:rsidR="00356C0E" w:rsidRDefault="00275FC6" w:rsidP="00356C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(SOL 5.7,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5.8</w:t>
                      </w:r>
                      <w:bookmarkStart w:id="1" w:name="_GoBack"/>
                      <w:bookmarkEnd w:id="1"/>
                      <w:r w:rsidR="00356C0E"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356C0E" w:rsidRPr="00FB03AC" w:rsidRDefault="00356C0E" w:rsidP="00356C0E">
                      <w:pPr>
                        <w:rPr>
                          <w:b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Word Study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Word study groups based on individual needs and word of the day (SOL 5.4)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</w:p>
                    <w:p w:rsidR="00356C0E" w:rsidRPr="003D566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57A66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Reviewing computation, algebraic expressions, distributive property, order of operations, patterns, word problems, prime, and composite for benchmark testing.  </w:t>
                      </w: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(SOL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5.1,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5.2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>, 5.3, 5.4, 5.6, 5.7, 5.17, 5.18, 5.19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Revolutionary War (USI.6)</w:t>
                      </w:r>
                    </w:p>
                    <w:p w:rsidR="00356C0E" w:rsidRPr="005C2921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57A66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>Reviewing scientific method, matter, oceans, and Earth for benchmark testing.</w:t>
                      </w: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(SOL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5.1,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5.4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>, 5.6, 5.7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Pr="00356C0E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F360F" w:rsidRPr="00C26740" w:rsidRDefault="00C26740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18A335" wp14:editId="6F3A1738">
                <wp:simplePos x="0" y="0"/>
                <wp:positionH relativeFrom="page">
                  <wp:posOffset>688340</wp:posOffset>
                </wp:positionH>
                <wp:positionV relativeFrom="page">
                  <wp:posOffset>462915</wp:posOffset>
                </wp:positionV>
                <wp:extent cx="6427470" cy="925830"/>
                <wp:effectExtent l="0" t="0" r="11430" b="2667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2pt;margin-top:36.45pt;width:506.1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99BFFF" wp14:editId="7F676ED4">
                <wp:simplePos x="0" y="0"/>
                <wp:positionH relativeFrom="page">
                  <wp:posOffset>744220</wp:posOffset>
                </wp:positionH>
                <wp:positionV relativeFrom="page">
                  <wp:posOffset>493395</wp:posOffset>
                </wp:positionV>
                <wp:extent cx="4965700" cy="992505"/>
                <wp:effectExtent l="1270" t="0" r="0" b="0"/>
                <wp:wrapNone/>
                <wp:docPr id="2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FF59DA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Fifth Grade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br/>
                            </w:r>
                            <w:r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58.6pt;margin-top:38.85pt;width:391pt;height:7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B0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" filled="f" stroked="f">
                <v:textbox inset="0,0,0,0">
                  <w:txbxContent>
                    <w:p w:rsidR="005577F7" w:rsidRPr="00FF59DA" w:rsidRDefault="0073033D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Fifth Grade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br/>
                      </w:r>
                      <w:r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r w:rsid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 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E13A903" wp14:editId="1347A472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WsEA&#10;AADbAAAADwAAAGRycy9kb3ducmV2LnhtbERPy4rCMBTdD/gP4QqzGTRVxgfVKCII47Iqgrtrc22L&#10;zU1NUu38/WQx4PJw3st1Z2rxJOcrywpGwwQEcW51xYWC03E3mIPwAVljbZkU/JKH9ar3scRU2xdn&#10;9DyEQsQQ9ikqKENoUil9XpJBP7QNceRu1hkMEbpCaoevGG5qOU6SqTRYcWwosaFtSfn90BoFX3X+&#10;nfn549Iez3qS7feunU2vSn32u80CRKAuvMX/7h+tYBz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gFrBAAAA2wAAAA8AAAAAAAAAAAAAAAAAmAIAAGRycy9kb3du&#10;cmV2LnhtbFBLBQYAAAAABAAEAPUAAACG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wcUA&#10;AADbAAAADwAAAGRycy9kb3ducmV2LnhtbESPQWvCQBSE74L/YXlCL1I3SptKmo1IoVCP0SJ4e2af&#10;SWj2bdzdaPrvu4VCj8PMfMPkm9F04kbOt5YVLBcJCOLK6pZrBZ+H98c1CB+QNXaWScE3edgU00mO&#10;mbZ3Lum2D7WIEPYZKmhC6DMpfdWQQb+wPXH0LtYZDFG6WmqH9wg3nVwlSSoNthwXGuzpraHqaz8Y&#10;BfOueir9+noaDkf9XO52bnhJz0o9zMbtK4hAY/gP/7U/tILVE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XBxQAAANsAAAAPAAAAAAAAAAAAAAAAAJgCAABkcnMv&#10;ZG93bnJldi54bWxQSwUGAAAAAAQABAD1AAAAigM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7C6069" wp14:editId="448B826C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uXocS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1740C0" wp14:editId="121BE59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1W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C4wE7aFGd+xg0LU8oJhA9V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XJMnUBBtZ34N8&#10;lQSBgRRhAoLRSvUDoxGmSY719x1VDKPug4AWsKNnMtRkbCaDigpcc2ww8ubK+BG1GxTftoDsm0zI&#10;K2iThjsR237yUQADu4AJ4bg8TjM7gk7X7tbTz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/09V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3436B2E" wp14:editId="5C73ACA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s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KiLPs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B4A1C5" wp14:editId="18AEE77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RI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g7RUS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F3C051" wp14:editId="0A259A5A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iT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bT+i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9F27A4" wp14:editId="77C09A3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FQsA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bbYVC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90F71" wp14:editId="3202256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BC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+ge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fJOdTF2xl9QD6&#10;VRIUBlqEEQhGI9V3jAYYJxnW3/ZUMYza9wJ6wM6eyVCTsZ0MKkpwzbDByJtr42fUvld81wCy7zIh&#10;r6FPau5UbBvKRwEU7AJGhCPzOM7sDDpdu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NrVBC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62124D" wp14:editId="2864CFB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2hsQ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oDyC9tCjO3Y06FoeUbxIMGp5XTPbW1urcdAZhNwOEGSO4GP3LW893Mjqq0ZCrlsqduxKKTm2&#10;jNaQq4sMz0I9jrYg2/GDrOFOujfSAR0b1VtAKA0CdEjq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fpHQqZXsJX1PehX&#10;SVAYaBFGIBitVN8xGmGc5Fh/21PFMOreC3gD4GImQ03GdjKoqCA0xwYjb66Nn1H7QfFdC8j+lQl5&#10;Be+k4U7F9kH5LICCXcCIcGQexpmdQedr5/U4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2nkto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808A39" wp14:editId="64438D2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lYsg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RujlY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8A6F27" wp14:editId="6FD6F32C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+1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L6Z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MU/vt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3BCE2E" wp14:editId="2561837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3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oT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O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ltqE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FD5462" wp14:editId="199AF98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iN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S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e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o2oj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62DC1F" wp14:editId="10A380A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Qs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z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wmR6BTtR3YN+&#10;pQCFgRZhAoLRCPkDowGmSYbV9wORFKP2A4c3AC56MuRk7CaD8BJCM6wxcuZGuxF16CXbN4DsXhkX&#10;1/BOamZVbB6UywIomAVMCEvmcZqZEXS+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smkL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8C70DE" wp14:editId="05D2F6CE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tysA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gv77c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52DD95" wp14:editId="4B0B5F1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q1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LjDjpoET3dNRoLUYURVC8hlUVNaU1qRp6lYLHXQ8+eoQ7Zt/QVv2tKL8qxMWmIXxPb6QUQ0NJ&#10;BaFaT//M1eEoA7IbPogK3iQHLSzQWMvOAEJmEKBDyR5OZTJx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2SHTqgp2oHkC/&#10;UoDCQIswAcFohPyO0QDTJMPq24FIilH7nkMPmNEzGXIydpNBeAmuGdYYOXOj3Yg69JLtG0B2XcbF&#10;DfRJzayKTUO5KICCWcCEsGQep5kZQedre+tp5q5+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C+kurW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364D07">
        <w:t xml:space="preserve"> </w:t>
      </w:r>
      <w:proofErr w:type="spellStart"/>
      <w:r w:rsidR="00D83CB0">
        <w:t>uC</w:t>
      </w:r>
      <w:proofErr w:type="spellEnd"/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3F" w:rsidRDefault="00D7523F">
      <w:r>
        <w:separator/>
      </w:r>
    </w:p>
  </w:endnote>
  <w:endnote w:type="continuationSeparator" w:id="0">
    <w:p w:rsidR="00D7523F" w:rsidRDefault="00D7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3F" w:rsidRDefault="00D7523F">
      <w:r>
        <w:separator/>
      </w:r>
    </w:p>
  </w:footnote>
  <w:footnote w:type="continuationSeparator" w:id="0">
    <w:p w:rsidR="00D7523F" w:rsidRDefault="00D7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F7F50"/>
    <w:multiLevelType w:val="hybridMultilevel"/>
    <w:tmpl w:val="98F2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E3462"/>
    <w:multiLevelType w:val="hybridMultilevel"/>
    <w:tmpl w:val="5396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41BD8"/>
    <w:multiLevelType w:val="hybridMultilevel"/>
    <w:tmpl w:val="B64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41321"/>
    <w:multiLevelType w:val="hybridMultilevel"/>
    <w:tmpl w:val="D82A4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24D24"/>
    <w:multiLevelType w:val="hybridMultilevel"/>
    <w:tmpl w:val="308C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82AE2"/>
    <w:multiLevelType w:val="hybridMultilevel"/>
    <w:tmpl w:val="CB6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C0F"/>
    <w:multiLevelType w:val="hybridMultilevel"/>
    <w:tmpl w:val="344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0A20AB8"/>
    <w:multiLevelType w:val="hybridMultilevel"/>
    <w:tmpl w:val="DE3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067C0"/>
    <w:multiLevelType w:val="hybridMultilevel"/>
    <w:tmpl w:val="F26A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3660992"/>
    <w:multiLevelType w:val="hybridMultilevel"/>
    <w:tmpl w:val="379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E623F"/>
    <w:multiLevelType w:val="hybridMultilevel"/>
    <w:tmpl w:val="965A9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A4023"/>
    <w:multiLevelType w:val="hybridMultilevel"/>
    <w:tmpl w:val="4430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B2D19"/>
    <w:multiLevelType w:val="hybridMultilevel"/>
    <w:tmpl w:val="C69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D58BE"/>
    <w:multiLevelType w:val="hybridMultilevel"/>
    <w:tmpl w:val="8B4C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C2F5E"/>
    <w:multiLevelType w:val="hybridMultilevel"/>
    <w:tmpl w:val="A0489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1D68E7"/>
    <w:multiLevelType w:val="hybridMultilevel"/>
    <w:tmpl w:val="6380B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4"/>
  </w:num>
  <w:num w:numId="13">
    <w:abstractNumId w:val="22"/>
  </w:num>
  <w:num w:numId="14">
    <w:abstractNumId w:val="19"/>
  </w:num>
  <w:num w:numId="15">
    <w:abstractNumId w:val="18"/>
  </w:num>
  <w:num w:numId="16">
    <w:abstractNumId w:val="10"/>
  </w:num>
  <w:num w:numId="17">
    <w:abstractNumId w:val="20"/>
  </w:num>
  <w:num w:numId="18">
    <w:abstractNumId w:val="15"/>
  </w:num>
  <w:num w:numId="19">
    <w:abstractNumId w:val="16"/>
  </w:num>
  <w:num w:numId="20">
    <w:abstractNumId w:val="11"/>
  </w:num>
  <w:num w:numId="21">
    <w:abstractNumId w:val="23"/>
  </w:num>
  <w:num w:numId="22">
    <w:abstractNumId w:val="12"/>
  </w:num>
  <w:num w:numId="23">
    <w:abstractNumId w:val="26"/>
  </w:num>
  <w:num w:numId="24">
    <w:abstractNumId w:val="17"/>
  </w:num>
  <w:num w:numId="25">
    <w:abstractNumId w:val="25"/>
  </w:num>
  <w:num w:numId="26">
    <w:abstractNumId w:val="24"/>
  </w:num>
  <w:num w:numId="27">
    <w:abstractNumId w:val="21"/>
  </w:num>
  <w:num w:numId="28">
    <w:abstractNumId w:val="13"/>
  </w:num>
  <w:num w:numId="29">
    <w:abstractNumId w:val="27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1960"/>
    <w:rsid w:val="00023250"/>
    <w:rsid w:val="0002777D"/>
    <w:rsid w:val="00032DBA"/>
    <w:rsid w:val="00055F8D"/>
    <w:rsid w:val="000877A4"/>
    <w:rsid w:val="000C2ED6"/>
    <w:rsid w:val="000C3A08"/>
    <w:rsid w:val="000D3070"/>
    <w:rsid w:val="000D5D3D"/>
    <w:rsid w:val="000E0824"/>
    <w:rsid w:val="000E32BD"/>
    <w:rsid w:val="000F6884"/>
    <w:rsid w:val="000F71FF"/>
    <w:rsid w:val="00124E58"/>
    <w:rsid w:val="00144343"/>
    <w:rsid w:val="0014699E"/>
    <w:rsid w:val="001548A0"/>
    <w:rsid w:val="00164D3F"/>
    <w:rsid w:val="0017335E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578B"/>
    <w:rsid w:val="00236358"/>
    <w:rsid w:val="00236FD0"/>
    <w:rsid w:val="002462D9"/>
    <w:rsid w:val="00260015"/>
    <w:rsid w:val="00264F70"/>
    <w:rsid w:val="00275FC6"/>
    <w:rsid w:val="00284F12"/>
    <w:rsid w:val="0029028F"/>
    <w:rsid w:val="00296F3F"/>
    <w:rsid w:val="002A0E41"/>
    <w:rsid w:val="002B1E02"/>
    <w:rsid w:val="002C08BC"/>
    <w:rsid w:val="002C35F7"/>
    <w:rsid w:val="002D2D8A"/>
    <w:rsid w:val="002D6E43"/>
    <w:rsid w:val="002F0AEB"/>
    <w:rsid w:val="002F4271"/>
    <w:rsid w:val="00303EA6"/>
    <w:rsid w:val="0033356B"/>
    <w:rsid w:val="0034330D"/>
    <w:rsid w:val="00350640"/>
    <w:rsid w:val="00356C0E"/>
    <w:rsid w:val="00364D07"/>
    <w:rsid w:val="00366B04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D566E"/>
    <w:rsid w:val="003E0B50"/>
    <w:rsid w:val="004203BE"/>
    <w:rsid w:val="00421337"/>
    <w:rsid w:val="00425058"/>
    <w:rsid w:val="00436C5B"/>
    <w:rsid w:val="0043768F"/>
    <w:rsid w:val="00446988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187D"/>
    <w:rsid w:val="00516F08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2691A"/>
    <w:rsid w:val="00647FE7"/>
    <w:rsid w:val="00651F9C"/>
    <w:rsid w:val="00681C27"/>
    <w:rsid w:val="00685F8D"/>
    <w:rsid w:val="006A65B0"/>
    <w:rsid w:val="006C097A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227"/>
    <w:rsid w:val="0073033D"/>
    <w:rsid w:val="00730D8F"/>
    <w:rsid w:val="00733748"/>
    <w:rsid w:val="00742189"/>
    <w:rsid w:val="00744EA7"/>
    <w:rsid w:val="00754090"/>
    <w:rsid w:val="00782EB2"/>
    <w:rsid w:val="00783270"/>
    <w:rsid w:val="00796726"/>
    <w:rsid w:val="0079724D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1A42"/>
    <w:rsid w:val="00852988"/>
    <w:rsid w:val="00855D3F"/>
    <w:rsid w:val="008607B7"/>
    <w:rsid w:val="00892B10"/>
    <w:rsid w:val="00895499"/>
    <w:rsid w:val="0089678D"/>
    <w:rsid w:val="008A0005"/>
    <w:rsid w:val="008A4F57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54EF6"/>
    <w:rsid w:val="00957A66"/>
    <w:rsid w:val="00961310"/>
    <w:rsid w:val="00962C7E"/>
    <w:rsid w:val="00976A0F"/>
    <w:rsid w:val="00983828"/>
    <w:rsid w:val="009911F3"/>
    <w:rsid w:val="009916DB"/>
    <w:rsid w:val="009A266F"/>
    <w:rsid w:val="009B383B"/>
    <w:rsid w:val="009C438E"/>
    <w:rsid w:val="009D125F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73C17"/>
    <w:rsid w:val="00A812D5"/>
    <w:rsid w:val="00A842F7"/>
    <w:rsid w:val="00A843A1"/>
    <w:rsid w:val="00A9094F"/>
    <w:rsid w:val="00AA15E6"/>
    <w:rsid w:val="00AA1CBF"/>
    <w:rsid w:val="00AA25FE"/>
    <w:rsid w:val="00AA4743"/>
    <w:rsid w:val="00AB6661"/>
    <w:rsid w:val="00AC3FF1"/>
    <w:rsid w:val="00AD148A"/>
    <w:rsid w:val="00AE5663"/>
    <w:rsid w:val="00AF3D9C"/>
    <w:rsid w:val="00B00C94"/>
    <w:rsid w:val="00B07D31"/>
    <w:rsid w:val="00B34567"/>
    <w:rsid w:val="00B36273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D1DAC"/>
    <w:rsid w:val="00BD5D2D"/>
    <w:rsid w:val="00BE1E9C"/>
    <w:rsid w:val="00C10DB3"/>
    <w:rsid w:val="00C1656B"/>
    <w:rsid w:val="00C213BB"/>
    <w:rsid w:val="00C26529"/>
    <w:rsid w:val="00C26740"/>
    <w:rsid w:val="00C446BE"/>
    <w:rsid w:val="00C44DE4"/>
    <w:rsid w:val="00C507C9"/>
    <w:rsid w:val="00C54BC7"/>
    <w:rsid w:val="00C55100"/>
    <w:rsid w:val="00C55FAA"/>
    <w:rsid w:val="00C71784"/>
    <w:rsid w:val="00C7779E"/>
    <w:rsid w:val="00C80EC0"/>
    <w:rsid w:val="00C83579"/>
    <w:rsid w:val="00C8444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00F5"/>
    <w:rsid w:val="00D10D35"/>
    <w:rsid w:val="00D12DA3"/>
    <w:rsid w:val="00D33014"/>
    <w:rsid w:val="00D3519B"/>
    <w:rsid w:val="00D431BD"/>
    <w:rsid w:val="00D45F68"/>
    <w:rsid w:val="00D502D3"/>
    <w:rsid w:val="00D53217"/>
    <w:rsid w:val="00D61451"/>
    <w:rsid w:val="00D7523F"/>
    <w:rsid w:val="00D77BBB"/>
    <w:rsid w:val="00D83CB0"/>
    <w:rsid w:val="00D8760C"/>
    <w:rsid w:val="00DB2927"/>
    <w:rsid w:val="00DC2208"/>
    <w:rsid w:val="00DC6D6E"/>
    <w:rsid w:val="00DD19F0"/>
    <w:rsid w:val="00DD4680"/>
    <w:rsid w:val="00DE1DAE"/>
    <w:rsid w:val="00DE68B8"/>
    <w:rsid w:val="00DF3CC2"/>
    <w:rsid w:val="00E050A4"/>
    <w:rsid w:val="00E07561"/>
    <w:rsid w:val="00E20BC7"/>
    <w:rsid w:val="00E213CB"/>
    <w:rsid w:val="00E247EF"/>
    <w:rsid w:val="00E35B22"/>
    <w:rsid w:val="00E57D36"/>
    <w:rsid w:val="00E76CCF"/>
    <w:rsid w:val="00E97DCF"/>
    <w:rsid w:val="00EA57E3"/>
    <w:rsid w:val="00EA7C22"/>
    <w:rsid w:val="00EB10EA"/>
    <w:rsid w:val="00EB1AF4"/>
    <w:rsid w:val="00EB3366"/>
    <w:rsid w:val="00EB36C7"/>
    <w:rsid w:val="00EC3FEA"/>
    <w:rsid w:val="00F039C4"/>
    <w:rsid w:val="00F12F72"/>
    <w:rsid w:val="00F20D25"/>
    <w:rsid w:val="00F23129"/>
    <w:rsid w:val="00F27775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B03AC"/>
    <w:rsid w:val="00FC3BB9"/>
    <w:rsid w:val="00FD6544"/>
    <w:rsid w:val="00FE435B"/>
    <w:rsid w:val="00FF1A86"/>
    <w:rsid w:val="00FF278D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ssise@amherst.k12.va.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bodlak@amherst.k12.v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assise@amherst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odlak@amherst.k12.va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Casey Norris</cp:lastModifiedBy>
  <cp:revision>2</cp:revision>
  <cp:lastPrinted>2015-11-02T13:11:00Z</cp:lastPrinted>
  <dcterms:created xsi:type="dcterms:W3CDTF">2017-02-01T18:17:00Z</dcterms:created>
  <dcterms:modified xsi:type="dcterms:W3CDTF">2017-02-01T18:17:00Z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