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B73EE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AE1C7" wp14:editId="5DA46276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4326890"/>
                <wp:effectExtent l="19050" t="19050" r="12065" b="1651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4326890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8.15pt;margin-top:181.65pt;width:249.55pt;height:340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6AA8C" wp14:editId="01F998CD">
                <wp:simplePos x="0" y="0"/>
                <wp:positionH relativeFrom="page">
                  <wp:posOffset>4263390</wp:posOffset>
                </wp:positionH>
                <wp:positionV relativeFrom="page">
                  <wp:posOffset>2413000</wp:posOffset>
                </wp:positionV>
                <wp:extent cx="2971800" cy="4050665"/>
                <wp:effectExtent l="0" t="0" r="1905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5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Random Acts of Kindness Week</w:t>
                            </w:r>
                          </w:p>
                          <w:p w:rsidR="004D3215" w:rsidRDefault="004D3215" w:rsidP="004D321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9</w:t>
                            </w:r>
                          </w:p>
                          <w:p w:rsidR="004D3215" w:rsidRPr="004D3215" w:rsidRDefault="004D3215" w:rsidP="004D3215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Spelling Bee 9:15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10</w:t>
                            </w:r>
                          </w:p>
                          <w:p w:rsidR="00396A6B" w:rsidRP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Interims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14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Valentine’s Day (wear red and white)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Career Day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Parent/Teacher Conferences, 4-6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20</w:t>
                            </w:r>
                          </w:p>
                          <w:p w:rsidR="00396A6B" w:rsidRPr="00396A6B" w:rsidRDefault="004D3215" w:rsidP="00396A6B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School Make-Up Day</w:t>
                            </w: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5.7pt;margin-top:190pt;width:234pt;height:318.9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" fillcolor="white [3201]" strokeweight=".5pt">
                <v:textbox>
                  <w:txbxContent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6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Random Acts of Kindness Week</w:t>
                      </w:r>
                    </w:p>
                    <w:p w:rsidR="004D3215" w:rsidRDefault="004D3215" w:rsidP="004D321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9</w:t>
                      </w:r>
                    </w:p>
                    <w:p w:rsidR="004D3215" w:rsidRPr="004D3215" w:rsidRDefault="004D3215" w:rsidP="004D3215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Spelling Bee 9:15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10</w:t>
                      </w:r>
                    </w:p>
                    <w:p w:rsidR="00396A6B" w:rsidRP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Interims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14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Valentine’s Day (wear red and white)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16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Career Day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Parent/Teacher Conferences, 4-6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20</w:t>
                      </w:r>
                    </w:p>
                    <w:p w:rsidR="00396A6B" w:rsidRPr="00396A6B" w:rsidRDefault="004D3215" w:rsidP="00396A6B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School Make-Up Day</w:t>
                      </w:r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F679F14" wp14:editId="254E9B5C">
            <wp:simplePos x="0" y="0"/>
            <wp:positionH relativeFrom="column">
              <wp:posOffset>2807335</wp:posOffset>
            </wp:positionH>
            <wp:positionV relativeFrom="paragraph">
              <wp:posOffset>-284480</wp:posOffset>
            </wp:positionV>
            <wp:extent cx="1090295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ornucopia-clip-art-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CB9F0" wp14:editId="0235EB6E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Pr="00DB2927" w:rsidRDefault="003D566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Cassise</w:t>
                            </w:r>
                            <w:proofErr w:type="spellEnd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:  </w:t>
                            </w:r>
                            <w:hyperlink r:id="rId9" w:history="1">
                              <w:r w:rsidRPr="00DB2927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566E" w:rsidRPr="00DB2927" w:rsidRDefault="00356C0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:</w:t>
                            </w:r>
                            <w:r w:rsidR="003D566E"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0" w:history="1">
                              <w:r w:rsidRPr="00A93660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eug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Pr="00DB2927" w:rsidRDefault="003D566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:  </w:t>
                      </w:r>
                      <w:hyperlink r:id="rId11" w:history="1">
                        <w:r w:rsidRPr="00DB2927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566E" w:rsidRPr="00DB2927" w:rsidRDefault="00356C0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  <w:r w:rsidR="003D566E"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  </w:t>
                      </w:r>
                      <w:hyperlink r:id="rId12" w:history="1">
                        <w:r w:rsidRPr="00A93660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959A20" wp14:editId="2B469C30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E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K2I/MS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2B0C2" wp14:editId="69A3DBB7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B73EEC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Feb. 6 - 10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j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" filled="f" stroked="f">
                <v:textbox style="mso-fit-shape-to-text:t" inset="0,0,0,0">
                  <w:txbxContent>
                    <w:p w:rsidR="0051187D" w:rsidRDefault="00B73EEC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Feb. 6 - 10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0F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30E222" wp14:editId="44600659">
                <wp:simplePos x="0" y="0"/>
                <wp:positionH relativeFrom="page">
                  <wp:posOffset>508455</wp:posOffset>
                </wp:positionH>
                <wp:positionV relativeFrom="page">
                  <wp:posOffset>1492250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</w:p>
                          <w:p w:rsidR="00C84449" w:rsidRDefault="00C84449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34414" w:rsidRDefault="0003441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B73EEC">
                              <w:rPr>
                                <w:rFonts w:ascii="Comic Sans MS" w:hAnsi="Comic Sans MS"/>
                                <w:szCs w:val="24"/>
                              </w:rPr>
                              <w:t>Students science experiment projects are due in March.  Please don’t forget.</w:t>
                            </w:r>
                          </w:p>
                          <w:p w:rsidR="00B73EEC" w:rsidRDefault="00B73EEC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B73EEC" w:rsidRDefault="00B73EEC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*We are looking forward to having another punch party in February to celebrate great behaviors.</w:t>
                            </w: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*Continue to turn in corrected work for a better grade.</w:t>
                            </w:r>
                          </w:p>
                          <w:p w:rsidR="00034414" w:rsidRPr="00C84449" w:rsidRDefault="00034414" w:rsidP="00034414">
                            <w:pPr>
                              <w:rPr>
                                <w:rFonts w:ascii="AbcTeacher" w:hAnsi="AbcTeacher"/>
                                <w:b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 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Cause and effect with </w:t>
                            </w:r>
                            <w:r w:rsidR="00FB2F9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realistic 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>fiction and nonfiction (SOL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5.5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&amp; 5.6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 xml:space="preserve">Number the Stars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by 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</w:rPr>
                              <w:t>Lois Lowry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It’s a historical fiction novel about a family that hides their friend during the Holocaust.</w:t>
                            </w:r>
                          </w:p>
                          <w:p w:rsidR="004D3215" w:rsidRPr="000A2264" w:rsidRDefault="004D3215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>Figurative Language</w:t>
                            </w:r>
                          </w:p>
                          <w:p w:rsidR="00356C0E" w:rsidRDefault="00CB1C54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5.7</w:t>
                            </w:r>
                            <w:r w:rsidR="00356C0E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356C0E" w:rsidRPr="00FB03AC" w:rsidRDefault="00356C0E" w:rsidP="00356C0E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 w:rsidR="00FB2F9E">
                              <w:rPr>
                                <w:rFonts w:ascii="Comic Sans MS" w:hAnsi="Comic Sans MS"/>
                                <w:szCs w:val="24"/>
                              </w:rPr>
                              <w:t>Roots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(SOL 5.4)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356C0E" w:rsidRPr="003D566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03441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D32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lassifying </w:t>
                            </w:r>
                            <w:r w:rsidR="00B73E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triangles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(SOL </w:t>
                            </w:r>
                            <w:r w:rsidR="00B73E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5.12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Building a New Nation (US1.7)</w:t>
                            </w:r>
                          </w:p>
                          <w:p w:rsidR="00356C0E" w:rsidRPr="005C2921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356C0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40.05pt;margin-top:117.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/B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</w:p>
                    <w:p w:rsidR="00C84449" w:rsidRDefault="00C84449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34414" w:rsidRDefault="0003441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B73EEC">
                        <w:rPr>
                          <w:rFonts w:ascii="Comic Sans MS" w:hAnsi="Comic Sans MS"/>
                          <w:szCs w:val="24"/>
                        </w:rPr>
                        <w:t>Students science experiment projects are due in March.  Please don’t forget.</w:t>
                      </w:r>
                    </w:p>
                    <w:p w:rsidR="00B73EEC" w:rsidRDefault="00B73EEC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B73EEC" w:rsidRDefault="00B73EEC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*We are looking forward to having another punch party in February to celebrate great behaviors.</w:t>
                      </w: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*Continue to turn in corrected work for a better grade.</w:t>
                      </w:r>
                    </w:p>
                    <w:p w:rsidR="00034414" w:rsidRPr="00C84449" w:rsidRDefault="00034414" w:rsidP="00034414">
                      <w:pPr>
                        <w:rPr>
                          <w:rFonts w:ascii="AbcTeacher" w:hAnsi="AbcTeacher"/>
                          <w:b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 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 xml:space="preserve">Cause and effect with </w:t>
                      </w:r>
                      <w:r w:rsidR="00FB2F9E">
                        <w:rPr>
                          <w:rFonts w:ascii="Comic Sans MS" w:hAnsi="Comic Sans MS"/>
                          <w:szCs w:val="24"/>
                        </w:rPr>
                        <w:t xml:space="preserve">realistic 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>fiction and nonfiction (SOL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5.5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 xml:space="preserve"> &amp; 5.6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 w:rsidR="004D3215">
                        <w:rPr>
                          <w:rFonts w:ascii="Comic Sans MS" w:hAnsi="Comic Sans MS"/>
                          <w:szCs w:val="24"/>
                          <w:u w:val="single"/>
                        </w:rPr>
                        <w:t xml:space="preserve">Number the Stars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by </w:t>
                      </w:r>
                      <w:r w:rsidR="004D3215">
                        <w:rPr>
                          <w:rFonts w:ascii="Comic Sans MS" w:hAnsi="Comic Sans MS"/>
                          <w:szCs w:val="24"/>
                        </w:rPr>
                        <w:t>Lois Lowry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r w:rsidR="004D3215">
                        <w:rPr>
                          <w:rFonts w:ascii="Comic Sans MS" w:hAnsi="Comic Sans MS"/>
                          <w:szCs w:val="24"/>
                        </w:rPr>
                        <w:t xml:space="preserve">  It’s a historical fiction novel about a family that hides their friend during the Holocaust.</w:t>
                      </w:r>
                    </w:p>
                    <w:p w:rsidR="004D3215" w:rsidRPr="000A2264" w:rsidRDefault="004D3215" w:rsidP="00356C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>Figurative Language</w:t>
                      </w:r>
                    </w:p>
                    <w:p w:rsidR="00356C0E" w:rsidRDefault="00CB1C54" w:rsidP="00356C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5.7</w:t>
                      </w:r>
                      <w:r w:rsidR="00356C0E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356C0E" w:rsidRPr="00FB03AC" w:rsidRDefault="00356C0E" w:rsidP="00356C0E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 w:rsidR="00FB2F9E">
                        <w:rPr>
                          <w:rFonts w:ascii="Comic Sans MS" w:hAnsi="Comic Sans MS"/>
                          <w:szCs w:val="24"/>
                        </w:rPr>
                        <w:t>Roots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(SOL 5.4)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356C0E" w:rsidRPr="003D566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C0E" w:rsidRDefault="00356C0E" w:rsidP="0003441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4D3215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lassifying </w:t>
                      </w:r>
                      <w:r w:rsidR="00B73EEC">
                        <w:rPr>
                          <w:rFonts w:ascii="Comic Sans MS" w:hAnsi="Comic Sans MS"/>
                          <w:sz w:val="24"/>
                          <w:szCs w:val="24"/>
                        </w:rPr>
                        <w:t>triangles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(SOL </w:t>
                      </w:r>
                      <w:r w:rsidR="00B73EEC">
                        <w:rPr>
                          <w:rFonts w:ascii="Comic Sans MS" w:hAnsi="Comic Sans MS"/>
                          <w:sz w:val="24"/>
                          <w:szCs w:val="24"/>
                        </w:rPr>
                        <w:t>5.12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>Building a New Nation (US1.7)</w:t>
                      </w:r>
                    </w:p>
                    <w:p w:rsidR="00356C0E" w:rsidRPr="005C2921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356C0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04F90" wp14:editId="625908DF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650BF" wp14:editId="49445AEB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E60D7AA" wp14:editId="443E7CF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4D9C6D" wp14:editId="3876C30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41385" wp14:editId="660DAF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10E2B0" wp14:editId="40D542D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722831" wp14:editId="467CC3D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188AA" wp14:editId="0D94A3C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5B9762" wp14:editId="46CB43C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3CD1B" wp14:editId="6A107E4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C8E17B" wp14:editId="567ED8F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55644D" wp14:editId="75F5B4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0C9E92" wp14:editId="752C2A9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6BD8AC" wp14:editId="5664204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6AC1D" wp14:editId="7E75C57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24C2B8" wp14:editId="284EBC9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A521ED" wp14:editId="2D1368B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56323" wp14:editId="4FD91F1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proofErr w:type="spellStart"/>
      <w:r w:rsidR="00D83CB0">
        <w:t>uC</w:t>
      </w:r>
      <w:proofErr w:type="spellEnd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7328D"/>
    <w:multiLevelType w:val="hybridMultilevel"/>
    <w:tmpl w:val="1DC42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E7819"/>
    <w:multiLevelType w:val="hybridMultilevel"/>
    <w:tmpl w:val="39B2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C2F5E"/>
    <w:multiLevelType w:val="hybridMultilevel"/>
    <w:tmpl w:val="67185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4"/>
  </w:num>
  <w:num w:numId="13">
    <w:abstractNumId w:val="23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1"/>
  </w:num>
  <w:num w:numId="21">
    <w:abstractNumId w:val="24"/>
  </w:num>
  <w:num w:numId="22">
    <w:abstractNumId w:val="12"/>
  </w:num>
  <w:num w:numId="23">
    <w:abstractNumId w:val="28"/>
  </w:num>
  <w:num w:numId="24">
    <w:abstractNumId w:val="17"/>
  </w:num>
  <w:num w:numId="25">
    <w:abstractNumId w:val="27"/>
  </w:num>
  <w:num w:numId="26">
    <w:abstractNumId w:val="26"/>
  </w:num>
  <w:num w:numId="27">
    <w:abstractNumId w:val="22"/>
  </w:num>
  <w:num w:numId="28">
    <w:abstractNumId w:val="13"/>
  </w:num>
  <w:num w:numId="29">
    <w:abstractNumId w:val="29"/>
  </w:num>
  <w:num w:numId="30">
    <w:abstractNumId w:val="30"/>
  </w:num>
  <w:num w:numId="31">
    <w:abstractNumId w:val="32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34414"/>
    <w:rsid w:val="00055F8D"/>
    <w:rsid w:val="000877A4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699E"/>
    <w:rsid w:val="001548A0"/>
    <w:rsid w:val="00164D3F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6A6B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3768F"/>
    <w:rsid w:val="00446988"/>
    <w:rsid w:val="00453D3E"/>
    <w:rsid w:val="00456E19"/>
    <w:rsid w:val="00460B60"/>
    <w:rsid w:val="004629DF"/>
    <w:rsid w:val="0048007A"/>
    <w:rsid w:val="00490F4F"/>
    <w:rsid w:val="004B2483"/>
    <w:rsid w:val="004B2E97"/>
    <w:rsid w:val="004C1FC0"/>
    <w:rsid w:val="004C6EE1"/>
    <w:rsid w:val="004C787F"/>
    <w:rsid w:val="004D3215"/>
    <w:rsid w:val="0051187D"/>
    <w:rsid w:val="00516F08"/>
    <w:rsid w:val="00517370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12D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73EEC"/>
    <w:rsid w:val="00B80D62"/>
    <w:rsid w:val="00B81AA8"/>
    <w:rsid w:val="00B84147"/>
    <w:rsid w:val="00B87FC2"/>
    <w:rsid w:val="00BA396A"/>
    <w:rsid w:val="00BA7E32"/>
    <w:rsid w:val="00BB29E9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B1C54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77BBB"/>
    <w:rsid w:val="00D83CB0"/>
    <w:rsid w:val="00D8760C"/>
    <w:rsid w:val="00DB2927"/>
    <w:rsid w:val="00DC2208"/>
    <w:rsid w:val="00DC6D6E"/>
    <w:rsid w:val="00DD19F0"/>
    <w:rsid w:val="00DD4680"/>
    <w:rsid w:val="00DE1DAE"/>
    <w:rsid w:val="00DE68B8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83482"/>
    <w:rsid w:val="00E97DCF"/>
    <w:rsid w:val="00EA57E3"/>
    <w:rsid w:val="00EA7C22"/>
    <w:rsid w:val="00EB10EA"/>
    <w:rsid w:val="00EB1AF4"/>
    <w:rsid w:val="00EB2E95"/>
    <w:rsid w:val="00EB3366"/>
    <w:rsid w:val="00EB36C7"/>
    <w:rsid w:val="00EC3FEA"/>
    <w:rsid w:val="00F039C4"/>
    <w:rsid w:val="00F12F72"/>
    <w:rsid w:val="00F20D25"/>
    <w:rsid w:val="00F27775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B2F9E"/>
    <w:rsid w:val="00FC3BB9"/>
    <w:rsid w:val="00FD6544"/>
    <w:rsid w:val="00FE3145"/>
    <w:rsid w:val="00FE435B"/>
    <w:rsid w:val="00FF1A86"/>
    <w:rsid w:val="00FF278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odlak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sise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odlak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2015-11-02T13:11:00Z</cp:lastPrinted>
  <dcterms:created xsi:type="dcterms:W3CDTF">2017-02-03T20:13:00Z</dcterms:created>
  <dcterms:modified xsi:type="dcterms:W3CDTF">2017-02-03T20:13:00Z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