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4D321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492D1" wp14:editId="48B126C8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5518150"/>
                <wp:effectExtent l="19050" t="19050" r="12065" b="2540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518150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8.15pt;margin-top:181.65pt;width:249.55pt;height:43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A6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71D21" wp14:editId="02453450">
                <wp:simplePos x="0" y="0"/>
                <wp:positionH relativeFrom="page">
                  <wp:posOffset>4263656</wp:posOffset>
                </wp:positionH>
                <wp:positionV relativeFrom="page">
                  <wp:posOffset>2413591</wp:posOffset>
                </wp:positionV>
                <wp:extent cx="2971800" cy="5284381"/>
                <wp:effectExtent l="0" t="0" r="1905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84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Magnificent Math Night, 5:30-6:45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3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Super Bowl Jersey Day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Random Acts of Kindness Week</w:t>
                            </w:r>
                          </w:p>
                          <w:p w:rsidR="004D3215" w:rsidRDefault="004D3215" w:rsidP="004D321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9</w:t>
                            </w:r>
                          </w:p>
                          <w:p w:rsidR="004D3215" w:rsidRPr="004D3215" w:rsidRDefault="004D3215" w:rsidP="004D3215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Spelling Bee 9:15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10</w:t>
                            </w:r>
                          </w:p>
                          <w:p w:rsidR="00396A6B" w:rsidRP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Interims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14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Valentine’s Day (wear red and white)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Career Day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Parent/Teacher Conferences, 4-6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20</w:t>
                            </w:r>
                          </w:p>
                          <w:p w:rsidR="00396A6B" w:rsidRPr="00396A6B" w:rsidRDefault="004D3215" w:rsidP="00396A6B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Make-Up Day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5.7pt;margin-top:190.05pt;width:234pt;height:416.1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" fillcolor="white [3201]" strokeweight=".5pt">
                <v:textbox>
                  <w:txbxContent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Magnificent Math Night, 5:30-6:45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3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Super Bowl Jersey Day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6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Random Acts of Kindness Week</w:t>
                      </w:r>
                    </w:p>
                    <w:p w:rsidR="004D3215" w:rsidRDefault="004D3215" w:rsidP="004D321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9</w:t>
                      </w:r>
                    </w:p>
                    <w:p w:rsidR="004D3215" w:rsidRPr="004D3215" w:rsidRDefault="004D3215" w:rsidP="004D3215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Spelling Bee 9:15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10</w:t>
                      </w:r>
                    </w:p>
                    <w:p w:rsidR="00396A6B" w:rsidRP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Interims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14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Valentine’s Day (wear red and white)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16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Career Day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Parent/Teacher Conferences, 4-6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20</w:t>
                      </w:r>
                    </w:p>
                    <w:p w:rsidR="00396A6B" w:rsidRPr="00396A6B" w:rsidRDefault="004D3215" w:rsidP="00396A6B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Make-Up Day</w:t>
                      </w: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 w:rsidR="00034414">
        <w:rPr>
          <w:noProof/>
        </w:rPr>
        <w:drawing>
          <wp:anchor distT="0" distB="0" distL="114300" distR="114300" simplePos="0" relativeHeight="251692032" behindDoc="0" locked="0" layoutInCell="1" allowOverlap="1" wp14:anchorId="4C72C901" wp14:editId="6A960EDE">
            <wp:simplePos x="0" y="0"/>
            <wp:positionH relativeFrom="column">
              <wp:posOffset>2857500</wp:posOffset>
            </wp:positionH>
            <wp:positionV relativeFrom="paragraph">
              <wp:posOffset>-311150</wp:posOffset>
            </wp:positionV>
            <wp:extent cx="1087755" cy="12344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B9F0" wp14:editId="0235EB6E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Cassise:  </w:t>
                            </w:r>
                            <w:hyperlink r:id="rId9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0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eug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1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2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9A20" wp14:editId="2B469C30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2B0C2" wp14:editId="69A3DBB7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396A6B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Jan.</w:t>
                            </w:r>
                            <w:r w:rsidR="004D3215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30-Feb. 3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396A6B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Jan.</w:t>
                      </w:r>
                      <w:r w:rsidR="004D3215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30-Feb. 3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30E222" wp14:editId="44600659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</w:p>
                          <w:p w:rsidR="00C84449" w:rsidRDefault="00C84449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34414" w:rsidRDefault="0003441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Please continue to check your child’s agenda for information about homework, tests, projects, and quizzes.</w:t>
                            </w: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to turn in corrected work for a better grade.</w:t>
                            </w:r>
                          </w:p>
                          <w:p w:rsidR="00034414" w:rsidRPr="00C84449" w:rsidRDefault="00034414" w:rsidP="00034414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>Cause and effect with fiction and nonfiction (SOL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5.5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&amp; 5.6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Number the Stars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by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>Lois Lowry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It’s a historical fiction novel about a family that hides their friend during the Holocaust.</w:t>
                            </w:r>
                          </w:p>
                          <w:p w:rsidR="004D3215" w:rsidRPr="000A2264" w:rsidRDefault="004D3215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Figurative Language</w:t>
                            </w:r>
                          </w:p>
                          <w:p w:rsidR="00356C0E" w:rsidRDefault="00CB1C54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 and word of the day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03441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D32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lassifying angles.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(SOL 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5.11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Building a New Nation (US1.7)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</w:p>
                    <w:p w:rsidR="00C84449" w:rsidRDefault="00C84449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34414" w:rsidRDefault="0003441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Please continue to check your child’s agenda for information about homework, tests, projects, and quizzes.</w:t>
                      </w: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*Continue to turn in corrected work for a better grade.</w:t>
                      </w:r>
                    </w:p>
                    <w:p w:rsidR="00034414" w:rsidRPr="00C84449" w:rsidRDefault="00034414" w:rsidP="00034414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>Cause and effect with fiction and nonfiction (SOL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5.5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 xml:space="preserve"> &amp;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>5.6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 w:rsidR="004D3215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Number the Stars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by 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>Lois Lowry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 xml:space="preserve">  It’s a historical fiction novel about a family that hides their friend during the Holocaust.</w:t>
                      </w:r>
                    </w:p>
                    <w:p w:rsidR="004D3215" w:rsidRPr="000A2264" w:rsidRDefault="004D3215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Figurative Language</w:t>
                      </w:r>
                    </w:p>
                    <w:p w:rsidR="00356C0E" w:rsidRDefault="00CB1C54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5.7</w:t>
                      </w:r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Word study groups based on individual needs and word of the day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C0E" w:rsidRDefault="00356C0E" w:rsidP="0003441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4D3215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>lassifying angles.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(SOL 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>5.11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>Building a New Nation (US1.7)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04F90" wp14:editId="625908DF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50BF" wp14:editId="49445AEB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60D7AA" wp14:editId="443E7CF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D9C6D" wp14:editId="3876C30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41385" wp14:editId="660DAF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10E2B0" wp14:editId="40D542D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722831" wp14:editId="467CC3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188AA" wp14:editId="0D94A3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5B9762" wp14:editId="46CB43C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CD1B" wp14:editId="6A107E4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8E17B" wp14:editId="567ED8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5644D" wp14:editId="75F5B4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0C9E92" wp14:editId="752C2A9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BD8AC" wp14:editId="5664204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6AC1D" wp14:editId="7E75C57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4C2B8" wp14:editId="284EBC9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521ED" wp14:editId="2D1368B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56323" wp14:editId="4FD91F1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r w:rsidR="00D83CB0">
        <w:t>uC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7328D"/>
    <w:multiLevelType w:val="hybridMultilevel"/>
    <w:tmpl w:val="1DC42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7819"/>
    <w:multiLevelType w:val="hybridMultilevel"/>
    <w:tmpl w:val="39B2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2F5E"/>
    <w:multiLevelType w:val="hybridMultilevel"/>
    <w:tmpl w:val="6718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4"/>
  </w:num>
  <w:num w:numId="13">
    <w:abstractNumId w:val="23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4"/>
  </w:num>
  <w:num w:numId="22">
    <w:abstractNumId w:val="12"/>
  </w:num>
  <w:num w:numId="23">
    <w:abstractNumId w:val="28"/>
  </w:num>
  <w:num w:numId="24">
    <w:abstractNumId w:val="17"/>
  </w:num>
  <w:num w:numId="25">
    <w:abstractNumId w:val="27"/>
  </w:num>
  <w:num w:numId="26">
    <w:abstractNumId w:val="26"/>
  </w:num>
  <w:num w:numId="27">
    <w:abstractNumId w:val="22"/>
  </w:num>
  <w:num w:numId="28">
    <w:abstractNumId w:val="13"/>
  </w:num>
  <w:num w:numId="29">
    <w:abstractNumId w:val="29"/>
  </w:num>
  <w:num w:numId="30">
    <w:abstractNumId w:val="30"/>
  </w:num>
  <w:num w:numId="31">
    <w:abstractNumId w:val="32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34414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6A6B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C1FC0"/>
    <w:rsid w:val="004C6EE1"/>
    <w:rsid w:val="004C787F"/>
    <w:rsid w:val="004D3215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5D2A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12D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B1C54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2E95"/>
    <w:rsid w:val="00EB3366"/>
    <w:rsid w:val="00EB36C7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3145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odlak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2015-11-02T13:11:00Z</cp:lastPrinted>
  <dcterms:created xsi:type="dcterms:W3CDTF">2017-02-01T17:21:00Z</dcterms:created>
  <dcterms:modified xsi:type="dcterms:W3CDTF">2017-02-01T17:21:00Z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