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FC1B07" w:rsidP="009C43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7936" behindDoc="0" locked="0" layoutInCell="1" allowOverlap="1" wp14:anchorId="7B08B24B" wp14:editId="17ACE055">
            <wp:simplePos x="0" y="0"/>
            <wp:positionH relativeFrom="page">
              <wp:posOffset>3704953</wp:posOffset>
            </wp:positionH>
            <wp:positionV relativeFrom="page">
              <wp:posOffset>295888</wp:posOffset>
            </wp:positionV>
            <wp:extent cx="1174797" cy="1439457"/>
            <wp:effectExtent l="0" t="0" r="6350" b="8890"/>
            <wp:wrapNone/>
            <wp:docPr id="1" name="Picture 1" descr="http://www.bible-printables.com/Coloring-Pages/Thanksgiving/thanksgiving_scenes/thanksgiving-pics/thanksgiving-scenes-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ble-printables.com/Coloring-Pages/Thanksgiving/thanksgiving_scenes/thanksgiving-pics/thanksgiving-scenes-33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97" cy="143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E2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7AE60A" wp14:editId="53D7C647">
                <wp:simplePos x="0" y="0"/>
                <wp:positionH relativeFrom="column">
                  <wp:posOffset>3117215</wp:posOffset>
                </wp:positionH>
                <wp:positionV relativeFrom="paragraph">
                  <wp:posOffset>7232650</wp:posOffset>
                </wp:positionV>
                <wp:extent cx="2971800" cy="1032510"/>
                <wp:effectExtent l="0" t="0" r="0" b="0"/>
                <wp:wrapNone/>
                <wp:docPr id="2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6E" w:rsidRPr="00FF59DA" w:rsidRDefault="003D566E" w:rsidP="003D566E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</w:pPr>
                            <w:r w:rsidRPr="00FF59DA"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  <w:t xml:space="preserve">Contact </w:t>
                            </w:r>
                            <w:r w:rsidR="00730227"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  <w:t>Information</w:t>
                            </w:r>
                            <w:r w:rsidRPr="00FF59DA"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EE33E9" w:rsidRDefault="00EE33E9" w:rsidP="003D566E">
                            <w:pPr>
                              <w:rPr>
                                <w:rFonts w:ascii="AbcTeacher" w:hAnsi="AbcTeacher"/>
                              </w:rPr>
                            </w:pPr>
                            <w:proofErr w:type="spellStart"/>
                            <w:r>
                              <w:rPr>
                                <w:rFonts w:ascii="AbcTeacher" w:hAnsi="AbcTeacher"/>
                              </w:rPr>
                              <w:t>Bodlak</w:t>
                            </w:r>
                            <w:proofErr w:type="spellEnd"/>
                            <w:r>
                              <w:rPr>
                                <w:rFonts w:ascii="AbcTeacher" w:hAnsi="AbcTeacher"/>
                              </w:rPr>
                              <w:t xml:space="preserve">:  </w:t>
                            </w:r>
                            <w:hyperlink r:id="rId9" w:history="1">
                              <w:r w:rsidRPr="004F2925">
                                <w:rPr>
                                  <w:rStyle w:val="Hyperlink"/>
                                  <w:rFonts w:ascii="AbcTeacher" w:hAnsi="AbcTeacher"/>
                                </w:rPr>
                                <w:t>cbodlak@amherst.k12.va.us</w:t>
                              </w:r>
                            </w:hyperlink>
                            <w:r>
                              <w:rPr>
                                <w:rFonts w:ascii="AbcTeacher" w:hAnsi="AbcTeacher"/>
                              </w:rPr>
                              <w:t>;</w:t>
                            </w:r>
                          </w:p>
                          <w:p w:rsidR="003D566E" w:rsidRDefault="003D566E" w:rsidP="003D566E">
                            <w:pPr>
                              <w:rPr>
                                <w:rFonts w:ascii="AbcTeacher" w:hAnsi="AbcTeacher"/>
                              </w:rPr>
                            </w:pPr>
                            <w:proofErr w:type="spellStart"/>
                            <w:r>
                              <w:rPr>
                                <w:rFonts w:ascii="AbcTeacher" w:hAnsi="AbcTeacher"/>
                              </w:rPr>
                              <w:t>Cassise</w:t>
                            </w:r>
                            <w:proofErr w:type="spellEnd"/>
                            <w:r>
                              <w:rPr>
                                <w:rFonts w:ascii="AbcTeacher" w:hAnsi="AbcTeacher"/>
                              </w:rPr>
                              <w:t xml:space="preserve">:  </w:t>
                            </w:r>
                            <w:hyperlink r:id="rId10" w:history="1">
                              <w:r w:rsidRPr="0025764A">
                                <w:rPr>
                                  <w:rStyle w:val="Hyperlink"/>
                                  <w:rFonts w:ascii="AbcTeacher" w:hAnsi="AbcTeacher"/>
                                </w:rPr>
                                <w:t>acassise@amherst.k12.va.us</w:t>
                              </w:r>
                            </w:hyperlink>
                            <w:r>
                              <w:rPr>
                                <w:rFonts w:ascii="AbcTeacher" w:hAnsi="AbcTeacher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7" o:spid="_x0000_s1026" type="#_x0000_t202" style="position:absolute;margin-left:245.45pt;margin-top:569.5pt;width:234pt;height:8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AaugIAAL0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" filled="f" stroked="f">
                <v:textbox>
                  <w:txbxContent>
                    <w:p w:rsidR="003D566E" w:rsidRPr="00FF59DA" w:rsidRDefault="003D566E" w:rsidP="003D566E">
                      <w:pPr>
                        <w:jc w:val="center"/>
                        <w:rPr>
                          <w:rFonts w:ascii="AbcTeacher" w:hAnsi="AbcTeacher"/>
                          <w:b/>
                          <w:u w:val="single"/>
                        </w:rPr>
                      </w:pPr>
                      <w:r w:rsidRPr="00FF59DA">
                        <w:rPr>
                          <w:rFonts w:ascii="AbcTeacher" w:hAnsi="AbcTeacher"/>
                          <w:b/>
                          <w:u w:val="single"/>
                        </w:rPr>
                        <w:t xml:space="preserve">Contact </w:t>
                      </w:r>
                      <w:r w:rsidR="00730227">
                        <w:rPr>
                          <w:rFonts w:ascii="AbcTeacher" w:hAnsi="AbcTeacher"/>
                          <w:b/>
                          <w:u w:val="single"/>
                        </w:rPr>
                        <w:t>Information</w:t>
                      </w:r>
                      <w:r w:rsidRPr="00FF59DA">
                        <w:rPr>
                          <w:rFonts w:ascii="AbcTeacher" w:hAnsi="AbcTeacher"/>
                          <w:b/>
                          <w:u w:val="single"/>
                        </w:rPr>
                        <w:t>:</w:t>
                      </w:r>
                    </w:p>
                    <w:p w:rsidR="00EE33E9" w:rsidRDefault="00EE33E9" w:rsidP="003D566E">
                      <w:pPr>
                        <w:rPr>
                          <w:rFonts w:ascii="AbcTeacher" w:hAnsi="AbcTeacher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</w:rPr>
                        <w:t>Bodlak</w:t>
                      </w:r>
                      <w:proofErr w:type="spellEnd"/>
                      <w:r>
                        <w:rPr>
                          <w:rFonts w:ascii="AbcTeacher" w:hAnsi="AbcTeacher"/>
                        </w:rPr>
                        <w:t xml:space="preserve">:  </w:t>
                      </w:r>
                      <w:hyperlink r:id="rId11" w:history="1">
                        <w:r w:rsidRPr="004F2925">
                          <w:rPr>
                            <w:rStyle w:val="Hyperlink"/>
                            <w:rFonts w:ascii="AbcTeacher" w:hAnsi="AbcTeacher"/>
                          </w:rPr>
                          <w:t>cbodlak@amherst.k12.va.us</w:t>
                        </w:r>
                      </w:hyperlink>
                      <w:r>
                        <w:rPr>
                          <w:rFonts w:ascii="AbcTeacher" w:hAnsi="AbcTeacher"/>
                        </w:rPr>
                        <w:t>;</w:t>
                      </w:r>
                    </w:p>
                    <w:p w:rsidR="003D566E" w:rsidRDefault="003D566E" w:rsidP="003D566E">
                      <w:pPr>
                        <w:rPr>
                          <w:rFonts w:ascii="AbcTeacher" w:hAnsi="AbcTeacher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</w:rPr>
                        <w:t>Cassise</w:t>
                      </w:r>
                      <w:proofErr w:type="spellEnd"/>
                      <w:r>
                        <w:rPr>
                          <w:rFonts w:ascii="AbcTeacher" w:hAnsi="AbcTeacher"/>
                        </w:rPr>
                        <w:t xml:space="preserve">:  </w:t>
                      </w:r>
                      <w:hyperlink r:id="rId12" w:history="1">
                        <w:r w:rsidRPr="0025764A">
                          <w:rPr>
                            <w:rStyle w:val="Hyperlink"/>
                            <w:rFonts w:ascii="AbcTeacher" w:hAnsi="AbcTeacher"/>
                          </w:rPr>
                          <w:t>acassise@amherst.k12.va.us</w:t>
                        </w:r>
                      </w:hyperlink>
                      <w:r>
                        <w:rPr>
                          <w:rFonts w:ascii="AbcTeacher" w:hAnsi="AbcTeacher"/>
                        </w:rPr>
                        <w:t xml:space="preserve">; </w:t>
                      </w:r>
                    </w:p>
                  </w:txbxContent>
                </v:textbox>
              </v:shape>
            </w:pict>
          </mc:Fallback>
        </mc:AlternateContent>
      </w:r>
      <w:r w:rsidR="00EF3DC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DE77EC" wp14:editId="4CAB6250">
                <wp:simplePos x="0" y="0"/>
                <wp:positionH relativeFrom="page">
                  <wp:posOffset>4262755</wp:posOffset>
                </wp:positionH>
                <wp:positionV relativeFrom="page">
                  <wp:posOffset>2303780</wp:posOffset>
                </wp:positionV>
                <wp:extent cx="2872740" cy="5224780"/>
                <wp:effectExtent l="19050" t="19050" r="22860" b="13970"/>
                <wp:wrapNone/>
                <wp:docPr id="25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522478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4147" w:rsidRDefault="00FC1B07" w:rsidP="00FC1B0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November 3</w:t>
                            </w:r>
                          </w:p>
                          <w:p w:rsidR="00FC1B07" w:rsidRDefault="00FC1B07" w:rsidP="00FC1B07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Amelon’s</w:t>
                            </w:r>
                            <w:proofErr w:type="spellEnd"/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Math 24 Competition at 9:15</w:t>
                            </w:r>
                          </w:p>
                          <w:p w:rsidR="00FC1B07" w:rsidRDefault="00FC1B07" w:rsidP="00FC1B0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November 8</w:t>
                            </w:r>
                          </w:p>
                          <w:p w:rsidR="00FC1B07" w:rsidRPr="00FC1B07" w:rsidRDefault="00FC1B07" w:rsidP="00FC1B07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Teacher Workday, no school</w:t>
                            </w:r>
                          </w:p>
                          <w:p w:rsidR="00FC1B07" w:rsidRDefault="00FC1B07" w:rsidP="00FC1B0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November 10</w:t>
                            </w:r>
                          </w:p>
                          <w:p w:rsidR="00FC1B07" w:rsidRPr="00FC1B07" w:rsidRDefault="00FC1B07" w:rsidP="00FC1B07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 w:rsidRPr="00FC1B07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Lifetouch Class Picture (Make-up Picture Day)</w:t>
                            </w:r>
                          </w:p>
                          <w:p w:rsidR="00FC1B07" w:rsidRDefault="00FC1B07" w:rsidP="00FC1B0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November 11</w:t>
                            </w:r>
                          </w:p>
                          <w:p w:rsidR="00FC1B07" w:rsidRPr="00FC1B07" w:rsidRDefault="00FC1B07" w:rsidP="00FC1B07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 w:rsidRPr="00FC1B07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Veteran’s Day (wear red, white, and blue)</w:t>
                            </w:r>
                          </w:p>
                          <w:p w:rsidR="00FC1B07" w:rsidRDefault="00FC1B07" w:rsidP="00FC1B0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November 15</w:t>
                            </w:r>
                          </w:p>
                          <w:p w:rsidR="00E050A4" w:rsidRDefault="00FC1B07" w:rsidP="00E050A4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 w:rsidRPr="00FC1B07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ACPS Math 24 Competition, 5:30 at MMS</w:t>
                            </w:r>
                          </w:p>
                          <w:p w:rsidR="00FC1B07" w:rsidRDefault="00FC1B07" w:rsidP="00FC1B0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November 17</w:t>
                            </w:r>
                          </w:p>
                          <w:p w:rsidR="001D1DCD" w:rsidRPr="001D1DCD" w:rsidRDefault="001D1DCD" w:rsidP="001D1DCD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Technology Night, 6-7</w:t>
                            </w:r>
                          </w:p>
                          <w:p w:rsidR="00FC1B07" w:rsidRDefault="00FC1B07" w:rsidP="00FC1B0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November 18</w:t>
                            </w:r>
                          </w:p>
                          <w:p w:rsidR="001D1DCD" w:rsidRDefault="001D1DCD" w:rsidP="001D1DCD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Interims</w:t>
                            </w:r>
                          </w:p>
                          <w:p w:rsidR="00FC1B07" w:rsidRPr="00FC1B07" w:rsidRDefault="00FC1B07" w:rsidP="00FC1B0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7" type="#_x0000_t202" style="position:absolute;margin-left:335.65pt;margin-top:181.4pt;width:226.2pt;height:411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" filled="f" fillcolor="#9cf" strokecolor="gray [1629]" strokeweight="2.25pt">
                <v:stroke dashstyle="1 1" endcap="round"/>
                <v:textbox inset="0,0,0,0">
                  <w:txbxContent>
                    <w:p w:rsidR="00B84147" w:rsidRDefault="00FC1B07" w:rsidP="00FC1B0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November 3</w:t>
                      </w:r>
                    </w:p>
                    <w:p w:rsidR="00FC1B07" w:rsidRDefault="00FC1B07" w:rsidP="00FC1B07">
                      <w:pPr>
                        <w:pStyle w:val="BodyText"/>
                        <w:numPr>
                          <w:ilvl w:val="0"/>
                          <w:numId w:val="20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Amelon’s</w:t>
                      </w:r>
                      <w:proofErr w:type="spellEnd"/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Math 24 Competition at 9:15</w:t>
                      </w:r>
                    </w:p>
                    <w:p w:rsidR="00FC1B07" w:rsidRDefault="00FC1B07" w:rsidP="00FC1B0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November 8</w:t>
                      </w:r>
                    </w:p>
                    <w:p w:rsidR="00FC1B07" w:rsidRPr="00FC1B07" w:rsidRDefault="00FC1B07" w:rsidP="00FC1B07">
                      <w:pPr>
                        <w:pStyle w:val="BodyText"/>
                        <w:numPr>
                          <w:ilvl w:val="0"/>
                          <w:numId w:val="20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Teacher Workday, no school</w:t>
                      </w:r>
                    </w:p>
                    <w:p w:rsidR="00FC1B07" w:rsidRDefault="00FC1B07" w:rsidP="00FC1B0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November 10</w:t>
                      </w:r>
                    </w:p>
                    <w:p w:rsidR="00FC1B07" w:rsidRPr="00FC1B07" w:rsidRDefault="00FC1B07" w:rsidP="00FC1B07">
                      <w:pPr>
                        <w:pStyle w:val="BodyText"/>
                        <w:numPr>
                          <w:ilvl w:val="0"/>
                          <w:numId w:val="20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 w:rsidRPr="00FC1B07">
                        <w:rPr>
                          <w:rFonts w:ascii="AbcTeacher" w:hAnsi="AbcTeacher"/>
                          <w:sz w:val="24"/>
                          <w:szCs w:val="24"/>
                        </w:rPr>
                        <w:t>Lifetouch Class Picture (Make-up Picture Day)</w:t>
                      </w:r>
                    </w:p>
                    <w:p w:rsidR="00FC1B07" w:rsidRDefault="00FC1B07" w:rsidP="00FC1B0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November 11</w:t>
                      </w:r>
                    </w:p>
                    <w:p w:rsidR="00FC1B07" w:rsidRPr="00FC1B07" w:rsidRDefault="00FC1B07" w:rsidP="00FC1B07">
                      <w:pPr>
                        <w:pStyle w:val="BodyText"/>
                        <w:numPr>
                          <w:ilvl w:val="0"/>
                          <w:numId w:val="20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 w:rsidRPr="00FC1B07">
                        <w:rPr>
                          <w:rFonts w:ascii="AbcTeacher" w:hAnsi="AbcTeacher"/>
                          <w:sz w:val="24"/>
                          <w:szCs w:val="24"/>
                        </w:rPr>
                        <w:t>Veteran’s Day (wear red, white, and blue)</w:t>
                      </w:r>
                    </w:p>
                    <w:p w:rsidR="00FC1B07" w:rsidRDefault="00FC1B07" w:rsidP="00FC1B0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November 15</w:t>
                      </w:r>
                    </w:p>
                    <w:p w:rsidR="00E050A4" w:rsidRDefault="00FC1B07" w:rsidP="00E050A4">
                      <w:pPr>
                        <w:pStyle w:val="BodyText"/>
                        <w:numPr>
                          <w:ilvl w:val="0"/>
                          <w:numId w:val="20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 w:rsidRPr="00FC1B07">
                        <w:rPr>
                          <w:rFonts w:ascii="AbcTeacher" w:hAnsi="AbcTeacher"/>
                          <w:sz w:val="24"/>
                          <w:szCs w:val="24"/>
                        </w:rPr>
                        <w:t>ACPS Math 24 Competition, 5:30 at MMS</w:t>
                      </w:r>
                    </w:p>
                    <w:p w:rsidR="00FC1B07" w:rsidRDefault="00FC1B07" w:rsidP="00FC1B0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November 17</w:t>
                      </w:r>
                    </w:p>
                    <w:p w:rsidR="001D1DCD" w:rsidRPr="001D1DCD" w:rsidRDefault="001D1DCD" w:rsidP="001D1DCD">
                      <w:pPr>
                        <w:pStyle w:val="BodyText"/>
                        <w:numPr>
                          <w:ilvl w:val="0"/>
                          <w:numId w:val="20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Technology Night, 6-7</w:t>
                      </w:r>
                    </w:p>
                    <w:p w:rsidR="00FC1B07" w:rsidRDefault="00FC1B07" w:rsidP="00FC1B0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November 18</w:t>
                      </w:r>
                    </w:p>
                    <w:p w:rsidR="001D1DCD" w:rsidRDefault="001D1DCD" w:rsidP="001D1DCD">
                      <w:pPr>
                        <w:pStyle w:val="BodyText"/>
                        <w:numPr>
                          <w:ilvl w:val="0"/>
                          <w:numId w:val="20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Interims</w:t>
                      </w:r>
                      <w:bookmarkStart w:id="1" w:name="_GoBack"/>
                      <w:bookmarkEnd w:id="1"/>
                    </w:p>
                    <w:p w:rsidR="00FC1B07" w:rsidRPr="00FC1B07" w:rsidRDefault="00FC1B07" w:rsidP="00FC1B0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2921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5E77F23" wp14:editId="7D054704">
                <wp:simplePos x="0" y="0"/>
                <wp:positionH relativeFrom="page">
                  <wp:posOffset>474980</wp:posOffset>
                </wp:positionH>
                <wp:positionV relativeFrom="page">
                  <wp:posOffset>1496060</wp:posOffset>
                </wp:positionV>
                <wp:extent cx="3395345" cy="8134350"/>
                <wp:effectExtent l="0" t="0" r="14605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813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B64" w:rsidRDefault="00FF59DA" w:rsidP="002A0E4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Notes from the Teachers</w:t>
                            </w:r>
                            <w:r w:rsidR="00190BC8"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  <w:r w:rsidR="003D3593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</w:p>
                          <w:p w:rsidR="00D04B64" w:rsidRDefault="00D04B64" w:rsidP="002A0E4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="00FC1B07">
                              <w:rPr>
                                <w:rFonts w:ascii="Comic Sans MS" w:hAnsi="Comic Sans MS"/>
                                <w:szCs w:val="24"/>
                              </w:rPr>
                              <w:t>Continue returning corrected work for improved grades.</w:t>
                            </w:r>
                          </w:p>
                          <w:p w:rsidR="007764A5" w:rsidRDefault="007764A5" w:rsidP="002A0E4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5D49BB" w:rsidRDefault="00881E73" w:rsidP="002A0E4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="007764A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We have begun a new incentive program from now until Thanksgiving Break.  Students are able to earn a </w:t>
                            </w:r>
                            <w:proofErr w:type="gramStart"/>
                            <w:r w:rsidR="007764A5">
                              <w:rPr>
                                <w:rFonts w:ascii="Comic Sans MS" w:hAnsi="Comic Sans MS"/>
                                <w:szCs w:val="24"/>
                              </w:rPr>
                              <w:t>hole</w:t>
                            </w:r>
                            <w:proofErr w:type="gramEnd"/>
                            <w:r w:rsidR="007764A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punch on a ticket each day.  If they have 20 punches before the incentive party, they will be invited to attend.  We look forward to celebrating positive behaviors.</w:t>
                            </w:r>
                          </w:p>
                          <w:p w:rsidR="00A477B4" w:rsidRDefault="00190BC8" w:rsidP="007764A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Cs w:val="24"/>
                              </w:rPr>
                              <w:br/>
                            </w:r>
                            <w:r w:rsidR="003D3593"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What We’re Learning</w:t>
                            </w:r>
                            <w:proofErr w:type="gramStart"/>
                            <w:r w:rsidR="003D3593"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  <w:proofErr w:type="gramEnd"/>
                            <w:r w:rsidR="003D3593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 w:rsidR="00F80DF6" w:rsidRPr="003D3593"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</w:r>
                            <w:r w:rsidR="003D3593"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Reading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3D566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 </w:t>
                            </w:r>
                            <w:r w:rsidR="00513B3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Main idea with nonfiction. </w:t>
                            </w:r>
                            <w:r w:rsidR="00601E2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(SOL </w:t>
                            </w:r>
                            <w:r w:rsidR="00513B35">
                              <w:rPr>
                                <w:rFonts w:ascii="Comic Sans MS" w:hAnsi="Comic Sans MS"/>
                                <w:szCs w:val="24"/>
                              </w:rPr>
                              <w:t>5.6</w:t>
                            </w:r>
                            <w:r w:rsidR="00601E25">
                              <w:rPr>
                                <w:rFonts w:ascii="Comic Sans MS" w:hAnsi="Comic Sans MS"/>
                                <w:szCs w:val="24"/>
                              </w:rPr>
                              <w:t>)</w:t>
                            </w:r>
                          </w:p>
                          <w:p w:rsidR="00FC1B07" w:rsidRDefault="00FC1B07" w:rsidP="007764A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0A2264" w:rsidRDefault="000A2264" w:rsidP="003D566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2264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RAP: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We are reading aloud the book </w:t>
                            </w:r>
                            <w:r w:rsidR="001E72D5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>Maniac Magee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by Jerry Spinelli.  Ask your child about it.</w:t>
                            </w:r>
                          </w:p>
                          <w:p w:rsidR="000A2264" w:rsidRPr="000A2264" w:rsidRDefault="000A2264" w:rsidP="003D56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F59DA" w:rsidRDefault="003D3593" w:rsidP="001E72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Writing</w:t>
                            </w:r>
                            <w:r w:rsidR="00021960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/</w:t>
                            </w:r>
                            <w:r w:rsidR="00021960" w:rsidRPr="00021960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21960"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Grammar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A652F6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513B35">
                              <w:rPr>
                                <w:rFonts w:ascii="Comic Sans MS" w:hAnsi="Comic Sans MS"/>
                                <w:szCs w:val="24"/>
                              </w:rPr>
                              <w:t>Using various resources to do research.</w:t>
                            </w:r>
                            <w:r w:rsidR="00601E2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</w:t>
                            </w:r>
                            <w:r w:rsidR="00216BF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513B35">
                              <w:rPr>
                                <w:rFonts w:ascii="Comic Sans MS" w:hAnsi="Comic Sans MS"/>
                                <w:szCs w:val="24"/>
                              </w:rPr>
                              <w:t>(SOL 5.9</w:t>
                            </w:r>
                            <w:r w:rsidR="00021960">
                              <w:rPr>
                                <w:rFonts w:ascii="Comic Sans MS" w:hAnsi="Comic Sans MS"/>
                                <w:szCs w:val="24"/>
                              </w:rPr>
                              <w:t>)</w:t>
                            </w:r>
                          </w:p>
                          <w:p w:rsidR="001E72D5" w:rsidRDefault="001E72D5" w:rsidP="001E72D5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:rsidR="00FB03AC" w:rsidRPr="00FB03AC" w:rsidRDefault="00FF59DA" w:rsidP="002A0E41">
                            <w:pPr>
                              <w:rPr>
                                <w:b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Word Study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5C2921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9711FC">
                              <w:rPr>
                                <w:rFonts w:ascii="Comic Sans MS" w:hAnsi="Comic Sans MS"/>
                                <w:szCs w:val="24"/>
                              </w:rPr>
                              <w:t>Word study groups based on individual needs and word of the day (SOL 5.4)</w:t>
                            </w:r>
                            <w:r w:rsidR="009711FC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:rsidR="00FF59DA" w:rsidRPr="003D566E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1960" w:rsidRDefault="00F80DF6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7E37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72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1B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Converting fractions to decimals and </w:t>
                            </w:r>
                            <w:proofErr w:type="spellStart"/>
                            <w:r w:rsidR="00A51B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vise</w:t>
                            </w:r>
                            <w:proofErr w:type="spellEnd"/>
                            <w:r w:rsidR="00A51B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versa.  Comparing and ordering fractions and decimals.  </w:t>
                            </w:r>
                            <w:r w:rsidR="00FC1B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(SOL </w:t>
                            </w:r>
                            <w:r w:rsidR="00A51B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5.2</w:t>
                            </w:r>
                            <w:r w:rsidR="000219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E72D5" w:rsidRDefault="00F80DF6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FF59DA"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D56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711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Colonial Regions</w:t>
                            </w:r>
                            <w:r w:rsidR="00EF3D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(USI.</w:t>
                            </w:r>
                            <w:r w:rsidR="009711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r w:rsidR="003D56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D49BB" w:rsidRPr="005C2921" w:rsidRDefault="005D49BB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72D5" w:rsidRDefault="003D566E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269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6B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Oceans</w:t>
                            </w:r>
                            <w:r w:rsidR="001F7C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(SOL 5.</w:t>
                            </w:r>
                            <w:r w:rsidR="00216B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  <w:r w:rsidR="001F7C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7C97" w:rsidRPr="001E72D5" w:rsidRDefault="001E72D5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21960" w:rsidRPr="003D566E" w:rsidRDefault="00021960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6666" w:rsidRPr="00F6665B" w:rsidRDefault="007A6666" w:rsidP="00F6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37.4pt;margin-top:117.8pt;width:267.35pt;height:640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" filled="f" stroked="f">
                <v:textbox inset="0,0,0,0">
                  <w:txbxContent>
                    <w:p w:rsidR="00D04B64" w:rsidRDefault="00FF59DA" w:rsidP="002A0E4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Notes from the Teachers</w:t>
                      </w:r>
                      <w:r w:rsidR="00190BC8"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:</w:t>
                      </w:r>
                      <w:r w:rsidR="003D3593"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</w:p>
                    <w:p w:rsidR="00D04B64" w:rsidRDefault="00D04B64" w:rsidP="002A0E4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="00FC1B07">
                        <w:rPr>
                          <w:rFonts w:ascii="Comic Sans MS" w:hAnsi="Comic Sans MS"/>
                          <w:szCs w:val="24"/>
                        </w:rPr>
                        <w:t>Continue returning corrected work for improved grades.</w:t>
                      </w:r>
                    </w:p>
                    <w:p w:rsidR="007764A5" w:rsidRDefault="007764A5" w:rsidP="002A0E4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5D49BB" w:rsidRDefault="00881E73" w:rsidP="002A0E4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="007764A5">
                        <w:rPr>
                          <w:rFonts w:ascii="Comic Sans MS" w:hAnsi="Comic Sans MS"/>
                          <w:szCs w:val="24"/>
                        </w:rPr>
                        <w:t xml:space="preserve">We have begun a new incentive program from now until Thanksgiving Break.  Students are able to earn a </w:t>
                      </w:r>
                      <w:proofErr w:type="gramStart"/>
                      <w:r w:rsidR="007764A5">
                        <w:rPr>
                          <w:rFonts w:ascii="Comic Sans MS" w:hAnsi="Comic Sans MS"/>
                          <w:szCs w:val="24"/>
                        </w:rPr>
                        <w:t>hole</w:t>
                      </w:r>
                      <w:proofErr w:type="gramEnd"/>
                      <w:r w:rsidR="007764A5">
                        <w:rPr>
                          <w:rFonts w:ascii="Comic Sans MS" w:hAnsi="Comic Sans MS"/>
                          <w:szCs w:val="24"/>
                        </w:rPr>
                        <w:t xml:space="preserve"> punch on a ticket each day.  If they have 20 punches before the incentive party, they will be invited to attend.  We look forward to celebrating positive behaviors.</w:t>
                      </w:r>
                    </w:p>
                    <w:p w:rsidR="00A477B4" w:rsidRDefault="00190BC8" w:rsidP="007764A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Cs w:val="24"/>
                        </w:rPr>
                        <w:br/>
                      </w:r>
                      <w:r w:rsidR="003D3593"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What We’re Learning</w:t>
                      </w:r>
                      <w:proofErr w:type="gramStart"/>
                      <w:r w:rsidR="003D3593"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:</w:t>
                      </w:r>
                      <w:proofErr w:type="gramEnd"/>
                      <w:r w:rsidR="003D3593"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 w:rsidR="00F80DF6" w:rsidRPr="003D3593">
                        <w:rPr>
                          <w:rFonts w:ascii="Comic Sans MS" w:hAnsi="Comic Sans MS"/>
                          <w:szCs w:val="24"/>
                        </w:rPr>
                        <w:br/>
                      </w:r>
                      <w:r w:rsidR="003D3593"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Reading</w:t>
                      </w:r>
                      <w:r w:rsidR="003D3593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3D566E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</w:t>
                      </w:r>
                      <w:r w:rsidR="00513B35">
                        <w:rPr>
                          <w:rFonts w:ascii="Comic Sans MS" w:hAnsi="Comic Sans MS"/>
                          <w:szCs w:val="24"/>
                        </w:rPr>
                        <w:t xml:space="preserve">Main idea with nonfiction. </w:t>
                      </w:r>
                      <w:r w:rsidR="00601E25">
                        <w:rPr>
                          <w:rFonts w:ascii="Comic Sans MS" w:hAnsi="Comic Sans MS"/>
                          <w:szCs w:val="24"/>
                        </w:rPr>
                        <w:t xml:space="preserve"> (SOL </w:t>
                      </w:r>
                      <w:r w:rsidR="00513B35">
                        <w:rPr>
                          <w:rFonts w:ascii="Comic Sans MS" w:hAnsi="Comic Sans MS"/>
                          <w:szCs w:val="24"/>
                        </w:rPr>
                        <w:t>5.6</w:t>
                      </w:r>
                      <w:r w:rsidR="00601E25">
                        <w:rPr>
                          <w:rFonts w:ascii="Comic Sans MS" w:hAnsi="Comic Sans MS"/>
                          <w:szCs w:val="24"/>
                        </w:rPr>
                        <w:t>)</w:t>
                      </w:r>
                    </w:p>
                    <w:p w:rsidR="00FC1B07" w:rsidRDefault="00FC1B07" w:rsidP="007764A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0A2264" w:rsidRDefault="000A2264" w:rsidP="003D566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0A2264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RAP: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 We are reading aloud the book </w:t>
                      </w:r>
                      <w:r w:rsidR="001E72D5">
                        <w:rPr>
                          <w:rFonts w:ascii="Comic Sans MS" w:hAnsi="Comic Sans MS"/>
                          <w:szCs w:val="24"/>
                          <w:u w:val="single"/>
                        </w:rPr>
                        <w:t>Maniac Magee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by Jerry Spinelli.  Ask your child about it.</w:t>
                      </w:r>
                    </w:p>
                    <w:p w:rsidR="000A2264" w:rsidRPr="000A2264" w:rsidRDefault="000A2264" w:rsidP="003D56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FF59DA" w:rsidRDefault="003D3593" w:rsidP="001E72D5">
                      <w:pPr>
                        <w:rPr>
                          <w:rFonts w:ascii="Comic Sans MS" w:hAnsi="Comic Sans MS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Writing</w:t>
                      </w:r>
                      <w:r w:rsidR="00021960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/</w:t>
                      </w:r>
                      <w:r w:rsidR="00021960" w:rsidRPr="00021960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="00021960"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Grammar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A652F6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513B35">
                        <w:rPr>
                          <w:rFonts w:ascii="Comic Sans MS" w:hAnsi="Comic Sans MS"/>
                          <w:szCs w:val="24"/>
                        </w:rPr>
                        <w:t>Using various resources to do research.</w:t>
                      </w:r>
                      <w:r w:rsidR="00601E25">
                        <w:rPr>
                          <w:rFonts w:ascii="Comic Sans MS" w:hAnsi="Comic Sans MS"/>
                          <w:szCs w:val="24"/>
                        </w:rPr>
                        <w:t xml:space="preserve">  </w:t>
                      </w:r>
                      <w:r w:rsidR="00216BFD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513B35">
                        <w:rPr>
                          <w:rFonts w:ascii="Comic Sans MS" w:hAnsi="Comic Sans MS"/>
                          <w:szCs w:val="24"/>
                        </w:rPr>
                        <w:t xml:space="preserve">(SOL </w:t>
                      </w:r>
                      <w:r w:rsidR="00513B35">
                        <w:rPr>
                          <w:rFonts w:ascii="Comic Sans MS" w:hAnsi="Comic Sans MS"/>
                          <w:szCs w:val="24"/>
                        </w:rPr>
                        <w:t>5.9</w:t>
                      </w:r>
                      <w:bookmarkStart w:id="1" w:name="_GoBack"/>
                      <w:bookmarkEnd w:id="1"/>
                      <w:r w:rsidR="00021960">
                        <w:rPr>
                          <w:rFonts w:ascii="Comic Sans MS" w:hAnsi="Comic Sans MS"/>
                          <w:szCs w:val="24"/>
                        </w:rPr>
                        <w:t>)</w:t>
                      </w:r>
                    </w:p>
                    <w:p w:rsidR="001E72D5" w:rsidRDefault="001E72D5" w:rsidP="001E72D5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:rsidR="00FB03AC" w:rsidRPr="00FB03AC" w:rsidRDefault="00FF59DA" w:rsidP="002A0E41">
                      <w:pPr>
                        <w:rPr>
                          <w:b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Word Study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5C2921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9711FC">
                        <w:rPr>
                          <w:rFonts w:ascii="Comic Sans MS" w:hAnsi="Comic Sans MS"/>
                          <w:szCs w:val="24"/>
                        </w:rPr>
                        <w:t>Word study groups based on individual needs and word of the day (SOL 5.4)</w:t>
                      </w:r>
                      <w:r w:rsidR="009711FC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</w:t>
                      </w:r>
                    </w:p>
                    <w:p w:rsidR="00FF59DA" w:rsidRPr="003D566E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1960" w:rsidRDefault="00F80DF6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7E37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E72D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51B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Converting fractions to decimals and </w:t>
                      </w:r>
                      <w:proofErr w:type="spellStart"/>
                      <w:r w:rsidR="00A51BE4">
                        <w:rPr>
                          <w:rFonts w:ascii="Comic Sans MS" w:hAnsi="Comic Sans MS"/>
                          <w:sz w:val="24"/>
                          <w:szCs w:val="24"/>
                        </w:rPr>
                        <w:t>vise</w:t>
                      </w:r>
                      <w:proofErr w:type="spellEnd"/>
                      <w:r w:rsidR="00A51B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versa.  Comparing and ordering fractions and decimals.  </w:t>
                      </w:r>
                      <w:r w:rsidR="00FC1B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(SOL </w:t>
                      </w:r>
                      <w:r w:rsidR="00A51BE4">
                        <w:rPr>
                          <w:rFonts w:ascii="Comic Sans MS" w:hAnsi="Comic Sans MS"/>
                          <w:sz w:val="24"/>
                          <w:szCs w:val="24"/>
                        </w:rPr>
                        <w:t>5.2</w:t>
                      </w:r>
                      <w:r w:rsidR="00021960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1E72D5" w:rsidRDefault="00F80DF6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FF59DA"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3D566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9711FC">
                        <w:rPr>
                          <w:rFonts w:ascii="Comic Sans MS" w:hAnsi="Comic Sans MS"/>
                          <w:sz w:val="24"/>
                          <w:szCs w:val="24"/>
                        </w:rPr>
                        <w:t>Colonial Regions</w:t>
                      </w:r>
                      <w:r w:rsidR="00EF3D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(USI.</w:t>
                      </w:r>
                      <w:r w:rsidR="009711FC"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  <w:r w:rsidR="003D566E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5D49BB" w:rsidRPr="005C2921" w:rsidRDefault="005D49BB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E72D5" w:rsidRDefault="003D566E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62691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16BFD">
                        <w:rPr>
                          <w:rFonts w:ascii="Comic Sans MS" w:hAnsi="Comic Sans MS"/>
                          <w:sz w:val="24"/>
                          <w:szCs w:val="24"/>
                        </w:rPr>
                        <w:t>Oceans</w:t>
                      </w:r>
                      <w:r w:rsidR="001F7C9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(SOL 5.</w:t>
                      </w:r>
                      <w:r w:rsidR="00216BFD">
                        <w:rPr>
                          <w:rFonts w:ascii="Comic Sans MS" w:hAnsi="Comic Sans MS"/>
                          <w:sz w:val="24"/>
                          <w:szCs w:val="24"/>
                        </w:rPr>
                        <w:t>6</w:t>
                      </w:r>
                      <w:r w:rsidR="001F7C97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1F7C97" w:rsidRPr="001E72D5" w:rsidRDefault="001E72D5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21960" w:rsidRPr="003D566E" w:rsidRDefault="00021960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7A6666" w:rsidRPr="00F6665B" w:rsidRDefault="007A6666" w:rsidP="00F6665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BB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25478" wp14:editId="78EF6EB6">
                <wp:simplePos x="0" y="0"/>
                <wp:positionH relativeFrom="page">
                  <wp:posOffset>4975225</wp:posOffset>
                </wp:positionH>
                <wp:positionV relativeFrom="page">
                  <wp:posOffset>498475</wp:posOffset>
                </wp:positionV>
                <wp:extent cx="2258695" cy="697865"/>
                <wp:effectExtent l="0" t="0" r="8255" b="12065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2D5" w:rsidRDefault="00FC1B07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Oct. 30 – Nov. 4</w:t>
                            </w:r>
                          </w:p>
                          <w:p w:rsidR="00BE1BB0" w:rsidRPr="00BE1BB0" w:rsidRDefault="00BE1BB0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E1BB0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Lunch 11:35-12:05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9" type="#_x0000_t202" style="position:absolute;margin-left:391.75pt;margin-top:39.25pt;width:177.85pt;height:5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lBsAIAALM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" filled="f" stroked="f">
                <v:textbox style="mso-fit-shape-to-text:t" inset="0,0,0,0">
                  <w:txbxContent>
                    <w:p w:rsidR="001E72D5" w:rsidRDefault="00FC1B07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Oct. 30 – Nov. 4</w:t>
                      </w:r>
                    </w:p>
                    <w:p w:rsidR="00BE1BB0" w:rsidRPr="00BE1BB0" w:rsidRDefault="00BE1BB0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E1BB0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Lunch 11:35-12:05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D07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4772445" wp14:editId="39B73120">
                <wp:simplePos x="0" y="0"/>
                <wp:positionH relativeFrom="page">
                  <wp:posOffset>4257675</wp:posOffset>
                </wp:positionH>
                <wp:positionV relativeFrom="page">
                  <wp:posOffset>1737995</wp:posOffset>
                </wp:positionV>
                <wp:extent cx="2971800" cy="424815"/>
                <wp:effectExtent l="0" t="0" r="0" b="1333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3D3593" w:rsidRDefault="00190BC8" w:rsidP="00BA396A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3D3593">
                              <w:rPr>
                                <w:color w:val="000000" w:themeColor="text1"/>
                                <w:sz w:val="48"/>
                              </w:rPr>
                              <w:t>Important Dates</w:t>
                            </w:r>
                            <w:r w:rsidR="00E050A4" w:rsidRPr="003D3593">
                              <w:rPr>
                                <w:color w:val="000000" w:themeColor="text1"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35.25pt;margin-top:136.85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m3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" filled="f" stroked="f">
                <v:textbox style="mso-fit-shape-to-text:t" inset="0,0,0,0">
                  <w:txbxContent>
                    <w:p w:rsidR="005B7866" w:rsidRPr="003D3593" w:rsidRDefault="00190BC8" w:rsidP="00BA396A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  <w:r w:rsidRPr="003D3593">
                        <w:rPr>
                          <w:color w:val="000000" w:themeColor="text1"/>
                          <w:sz w:val="48"/>
                        </w:rPr>
                        <w:t>Important Dates</w:t>
                      </w:r>
                      <w:r w:rsidR="00E050A4" w:rsidRPr="003D3593">
                        <w:rPr>
                          <w:color w:val="000000" w:themeColor="text1"/>
                          <w:sz w:val="4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56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E46C18" wp14:editId="2D13BBE6">
                <wp:simplePos x="0" y="0"/>
                <wp:positionH relativeFrom="page">
                  <wp:posOffset>688340</wp:posOffset>
                </wp:positionH>
                <wp:positionV relativeFrom="page">
                  <wp:posOffset>462915</wp:posOffset>
                </wp:positionV>
                <wp:extent cx="6427470" cy="925830"/>
                <wp:effectExtent l="0" t="0" r="11430" b="26670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925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54.2pt;margin-top:36.45pt;width:506.1pt;height:72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1C1E99" wp14:editId="76CECEB0">
                <wp:simplePos x="0" y="0"/>
                <wp:positionH relativeFrom="page">
                  <wp:posOffset>744220</wp:posOffset>
                </wp:positionH>
                <wp:positionV relativeFrom="page">
                  <wp:posOffset>493395</wp:posOffset>
                </wp:positionV>
                <wp:extent cx="4965700" cy="992505"/>
                <wp:effectExtent l="1270" t="0" r="0" b="0"/>
                <wp:wrapNone/>
                <wp:docPr id="2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FF59DA" w:rsidRDefault="0073033D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Fifth Grade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br/>
                            </w:r>
                            <w:r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</w:t>
                            </w:r>
                            <w:r w:rsid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 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1" type="#_x0000_t202" style="position:absolute;margin-left:58.6pt;margin-top:38.85pt;width:391pt;height:7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+K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" filled="f" stroked="f">
                <v:textbox inset="0,0,0,0">
                  <w:txbxContent>
                    <w:p w:rsidR="005577F7" w:rsidRPr="00FF59DA" w:rsidRDefault="0073033D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Fifth Grade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br/>
                      </w:r>
                      <w:r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</w:t>
                      </w:r>
                      <w:r w:rsid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 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76DC207C" wp14:editId="75D71A46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1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AWsEA&#10;AADbAAAADwAAAGRycy9kb3ducmV2LnhtbERPy4rCMBTdD/gP4QqzGTRVxgfVKCII47Iqgrtrc22L&#10;zU1NUu38/WQx4PJw3st1Z2rxJOcrywpGwwQEcW51xYWC03E3mIPwAVljbZkU/JKH9ar3scRU2xdn&#10;9DyEQsQQ9ikqKENoUil9XpJBP7QNceRu1hkMEbpCaoevGG5qOU6SqTRYcWwosaFtSfn90BoFX3X+&#10;nfn549Iez3qS7feunU2vSn32u80CRKAuvMX/7h+tYBzXx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gFrBAAAA2wAAAA8AAAAAAAAAAAAAAAAAmAIAAGRycy9kb3du&#10;cmV2LnhtbFBLBQYAAAAABAAEAPUAAACG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lwcUA&#10;AADbAAAADwAAAGRycy9kb3ducmV2LnhtbESPQWvCQBSE74L/YXlCL1I3SptKmo1IoVCP0SJ4e2af&#10;SWj2bdzdaPrvu4VCj8PMfMPkm9F04kbOt5YVLBcJCOLK6pZrBZ+H98c1CB+QNXaWScE3edgU00mO&#10;mbZ3Lum2D7WIEPYZKmhC6DMpfdWQQb+wPXH0LtYZDFG6WmqH9wg3nVwlSSoNthwXGuzpraHqaz8Y&#10;BfOueir9+noaDkf9XO52bnhJz0o9zMbtK4hAY/gP/7U/tILVEn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SXBxQAAANsAAAAPAAAAAAAAAAAAAAAAAJgCAABkcnMv&#10;ZG93bnJldi54bWxQSwUGAAAAAAQABAD1AAAAigMAAAAA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17D88E" wp14:editId="25DB936F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uRsQ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hlC5G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3B3C69D" wp14:editId="52D76534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525296" wp14:editId="6D36FE09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4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m5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MRJDzW6o5NG12JC4SLC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2SZK5Cbaivgf5&#10;SgECAynCBASjFfIHRiNMkxyr73siKUbdBw4tYEbPbMjZ2M4G4RW45lhj5My1diNqP0i2awHZNRkX&#10;V9AmDbMiNv3kogAGZgETwnJ5nGZmBJ2u7a2nm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Pl6Gbm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1BC8C4A" wp14:editId="695ED7C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5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VC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L+elQr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8A13D0" wp14:editId="2A26F6D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6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ovUL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D78B44" wp14:editId="6F067349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7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6u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Y5dsJH1PehX&#10;SVAYaBFGIBitVD8wGmGc5Fh/31HFMOo+COgBO3smQ03GZjKoqMA1xwYjb66Mn1G7QfFtC8i+y4S8&#10;gj5puFOxbSgfBVCwCxgRjszjOLMz6HTtbj0N3e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jzJ6u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81B193" wp14:editId="3B86508F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8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oX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+X/o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CD56F7" wp14:editId="228E137B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9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jSsQIAALw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gqII0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8E0FAE" wp14:editId="47FC505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0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MN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GJIkw2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A1FF8E" wp14:editId="22D5B30B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1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BL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z6d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5FgQS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427945" wp14:editId="403348D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2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BG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M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2anARr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7D8AC4" wp14:editId="0D4138F4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3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clJP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32A184" wp14:editId="236AF343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4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55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TsOe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030E8E" wp14:editId="655246C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5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I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ZK0hG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7267C3" wp14:editId="6003560A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6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DgsQIAALs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xWEOC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proofErr w:type="gramStart"/>
      <w:r w:rsidR="001D1DCD">
        <w:rPr>
          <w:rFonts w:ascii="AbcTeacher" w:hAnsi="AbcTeacher" w:cs="Arial"/>
          <w:b/>
          <w:szCs w:val="24"/>
        </w:rPr>
        <w:t>e</w:t>
      </w:r>
      <w:r w:rsidR="00AA4743">
        <w:t>M</w:t>
      </w:r>
      <w:proofErr w:type="spellEnd"/>
      <w:proofErr w:type="gramEnd"/>
      <w:r w:rsidR="00364D07">
        <w:t xml:space="preserve"> 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3F" w:rsidRDefault="00D7523F">
      <w:r>
        <w:separator/>
      </w:r>
    </w:p>
  </w:endnote>
  <w:endnote w:type="continuationSeparator" w:id="0">
    <w:p w:rsidR="00D7523F" w:rsidRDefault="00D7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3F" w:rsidRDefault="00D7523F">
      <w:r>
        <w:separator/>
      </w:r>
    </w:p>
  </w:footnote>
  <w:footnote w:type="continuationSeparator" w:id="0">
    <w:p w:rsidR="00D7523F" w:rsidRDefault="00D7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C399E"/>
    <w:multiLevelType w:val="hybridMultilevel"/>
    <w:tmpl w:val="24DA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2181C"/>
    <w:multiLevelType w:val="hybridMultilevel"/>
    <w:tmpl w:val="29340F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2C25690"/>
    <w:multiLevelType w:val="hybridMultilevel"/>
    <w:tmpl w:val="3B48BE8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16E87F03"/>
    <w:multiLevelType w:val="hybridMultilevel"/>
    <w:tmpl w:val="912CDE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83E623F"/>
    <w:multiLevelType w:val="hybridMultilevel"/>
    <w:tmpl w:val="3D069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17"/>
  </w:num>
  <w:num w:numId="14">
    <w:abstractNumId w:val="16"/>
  </w:num>
  <w:num w:numId="15">
    <w:abstractNumId w:val="15"/>
  </w:num>
  <w:num w:numId="16">
    <w:abstractNumId w:val="13"/>
  </w:num>
  <w:num w:numId="17">
    <w:abstractNumId w:val="1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D"/>
    <w:rsid w:val="00021960"/>
    <w:rsid w:val="00023250"/>
    <w:rsid w:val="0002777D"/>
    <w:rsid w:val="00032DBA"/>
    <w:rsid w:val="00055F8D"/>
    <w:rsid w:val="000877A4"/>
    <w:rsid w:val="000A2264"/>
    <w:rsid w:val="000C2ED6"/>
    <w:rsid w:val="000C3A08"/>
    <w:rsid w:val="000D3070"/>
    <w:rsid w:val="000D5D3D"/>
    <w:rsid w:val="000E32BD"/>
    <w:rsid w:val="000F4CCA"/>
    <w:rsid w:val="000F6884"/>
    <w:rsid w:val="000F71FF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95AB5"/>
    <w:rsid w:val="001A4CA4"/>
    <w:rsid w:val="001B32F2"/>
    <w:rsid w:val="001D1DCD"/>
    <w:rsid w:val="001E5185"/>
    <w:rsid w:val="001E72D5"/>
    <w:rsid w:val="001F5E64"/>
    <w:rsid w:val="001F7C97"/>
    <w:rsid w:val="00213DB3"/>
    <w:rsid w:val="00215570"/>
    <w:rsid w:val="00215A45"/>
    <w:rsid w:val="00216BFD"/>
    <w:rsid w:val="00222136"/>
    <w:rsid w:val="00236358"/>
    <w:rsid w:val="00236FD0"/>
    <w:rsid w:val="002462D9"/>
    <w:rsid w:val="00264F70"/>
    <w:rsid w:val="00284F12"/>
    <w:rsid w:val="0029028F"/>
    <w:rsid w:val="00296F3F"/>
    <w:rsid w:val="002A0E41"/>
    <w:rsid w:val="002B1E02"/>
    <w:rsid w:val="002C08BC"/>
    <w:rsid w:val="002C35F7"/>
    <w:rsid w:val="002D2D8A"/>
    <w:rsid w:val="002D6E43"/>
    <w:rsid w:val="002F0AEB"/>
    <w:rsid w:val="002F12AD"/>
    <w:rsid w:val="0033356B"/>
    <w:rsid w:val="00350640"/>
    <w:rsid w:val="00364D07"/>
    <w:rsid w:val="003732DA"/>
    <w:rsid w:val="003743CF"/>
    <w:rsid w:val="00375F22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0685"/>
    <w:rsid w:val="003D3593"/>
    <w:rsid w:val="003D566E"/>
    <w:rsid w:val="003E0B50"/>
    <w:rsid w:val="004203BE"/>
    <w:rsid w:val="00421337"/>
    <w:rsid w:val="00425058"/>
    <w:rsid w:val="00436C5B"/>
    <w:rsid w:val="00453D3E"/>
    <w:rsid w:val="00456E19"/>
    <w:rsid w:val="004629DF"/>
    <w:rsid w:val="0048007A"/>
    <w:rsid w:val="00490F4F"/>
    <w:rsid w:val="004A25D4"/>
    <w:rsid w:val="004B2483"/>
    <w:rsid w:val="004B2E97"/>
    <w:rsid w:val="004C1FC0"/>
    <w:rsid w:val="004C6EE1"/>
    <w:rsid w:val="004C787F"/>
    <w:rsid w:val="00513B35"/>
    <w:rsid w:val="00516F08"/>
    <w:rsid w:val="00522790"/>
    <w:rsid w:val="00523ABD"/>
    <w:rsid w:val="00524BBD"/>
    <w:rsid w:val="00530AF1"/>
    <w:rsid w:val="005506E3"/>
    <w:rsid w:val="005577F7"/>
    <w:rsid w:val="00570D90"/>
    <w:rsid w:val="005848F0"/>
    <w:rsid w:val="00592D7E"/>
    <w:rsid w:val="00593D63"/>
    <w:rsid w:val="0059690B"/>
    <w:rsid w:val="005B43FF"/>
    <w:rsid w:val="005B4F56"/>
    <w:rsid w:val="005B7866"/>
    <w:rsid w:val="005C2921"/>
    <w:rsid w:val="005D49BB"/>
    <w:rsid w:val="00601E25"/>
    <w:rsid w:val="00605769"/>
    <w:rsid w:val="0062691A"/>
    <w:rsid w:val="00633CEA"/>
    <w:rsid w:val="00647FE7"/>
    <w:rsid w:val="00651F9C"/>
    <w:rsid w:val="00681C27"/>
    <w:rsid w:val="00685F8D"/>
    <w:rsid w:val="006A65B0"/>
    <w:rsid w:val="006C097A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227"/>
    <w:rsid w:val="0073033D"/>
    <w:rsid w:val="00730D8F"/>
    <w:rsid w:val="00733748"/>
    <w:rsid w:val="00742189"/>
    <w:rsid w:val="00744EA7"/>
    <w:rsid w:val="00754090"/>
    <w:rsid w:val="007764A5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E37EA"/>
    <w:rsid w:val="007F360F"/>
    <w:rsid w:val="007F3FA8"/>
    <w:rsid w:val="008042A1"/>
    <w:rsid w:val="00805DBA"/>
    <w:rsid w:val="00822F5A"/>
    <w:rsid w:val="00833F12"/>
    <w:rsid w:val="00835E85"/>
    <w:rsid w:val="00841065"/>
    <w:rsid w:val="0084273F"/>
    <w:rsid w:val="00851A42"/>
    <w:rsid w:val="00852988"/>
    <w:rsid w:val="008607B7"/>
    <w:rsid w:val="00881E73"/>
    <w:rsid w:val="00892B10"/>
    <w:rsid w:val="0089678D"/>
    <w:rsid w:val="008A0005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11FC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477B4"/>
    <w:rsid w:val="00A5121F"/>
    <w:rsid w:val="00A51BE4"/>
    <w:rsid w:val="00A5380F"/>
    <w:rsid w:val="00A652F6"/>
    <w:rsid w:val="00A67E51"/>
    <w:rsid w:val="00A72C57"/>
    <w:rsid w:val="00A842F7"/>
    <w:rsid w:val="00A843A1"/>
    <w:rsid w:val="00A9094F"/>
    <w:rsid w:val="00AA15E6"/>
    <w:rsid w:val="00AA25FE"/>
    <w:rsid w:val="00AA4743"/>
    <w:rsid w:val="00AB2CC1"/>
    <w:rsid w:val="00AB6661"/>
    <w:rsid w:val="00AC3FF1"/>
    <w:rsid w:val="00AD148A"/>
    <w:rsid w:val="00AE5663"/>
    <w:rsid w:val="00AF3D9C"/>
    <w:rsid w:val="00B00C94"/>
    <w:rsid w:val="00B34567"/>
    <w:rsid w:val="00B449D0"/>
    <w:rsid w:val="00B55990"/>
    <w:rsid w:val="00B62ACF"/>
    <w:rsid w:val="00B71E36"/>
    <w:rsid w:val="00B80D62"/>
    <w:rsid w:val="00B81AA8"/>
    <w:rsid w:val="00B84147"/>
    <w:rsid w:val="00B87FC2"/>
    <w:rsid w:val="00BA396A"/>
    <w:rsid w:val="00BA7E32"/>
    <w:rsid w:val="00BB757B"/>
    <w:rsid w:val="00BC1091"/>
    <w:rsid w:val="00BC59D1"/>
    <w:rsid w:val="00BD1DAC"/>
    <w:rsid w:val="00BE1BB0"/>
    <w:rsid w:val="00BE1E9C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6123B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4B64"/>
    <w:rsid w:val="00D05582"/>
    <w:rsid w:val="00D12DA3"/>
    <w:rsid w:val="00D33014"/>
    <w:rsid w:val="00D3519B"/>
    <w:rsid w:val="00D431BD"/>
    <w:rsid w:val="00D45F68"/>
    <w:rsid w:val="00D502D3"/>
    <w:rsid w:val="00D53217"/>
    <w:rsid w:val="00D61451"/>
    <w:rsid w:val="00D7523F"/>
    <w:rsid w:val="00D8788E"/>
    <w:rsid w:val="00DC2208"/>
    <w:rsid w:val="00DD19F0"/>
    <w:rsid w:val="00DD4680"/>
    <w:rsid w:val="00DD758E"/>
    <w:rsid w:val="00DE68B8"/>
    <w:rsid w:val="00DF3CC2"/>
    <w:rsid w:val="00E050A4"/>
    <w:rsid w:val="00E16E60"/>
    <w:rsid w:val="00E20BC7"/>
    <w:rsid w:val="00E213CB"/>
    <w:rsid w:val="00E247EF"/>
    <w:rsid w:val="00E76CCF"/>
    <w:rsid w:val="00E97DCF"/>
    <w:rsid w:val="00EA57E3"/>
    <w:rsid w:val="00EA7C22"/>
    <w:rsid w:val="00EB10EA"/>
    <w:rsid w:val="00EB1AF4"/>
    <w:rsid w:val="00EC3FEA"/>
    <w:rsid w:val="00EE33E9"/>
    <w:rsid w:val="00EF3DC6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B03AC"/>
    <w:rsid w:val="00FC1B07"/>
    <w:rsid w:val="00FC3BB9"/>
    <w:rsid w:val="00FD6544"/>
    <w:rsid w:val="00FE435B"/>
    <w:rsid w:val="00FF1A86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0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995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1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83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03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74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88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68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469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17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03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7504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97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275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409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169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560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7851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396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937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3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cassise@amherst.k12.v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bodlak@amherst.k12.v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assise@amherst.k12.v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odlak@amherst.k12.va.u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kpipkin</dc:creator>
  <cp:lastModifiedBy>Casey Norris</cp:lastModifiedBy>
  <cp:revision>2</cp:revision>
  <cp:lastPrinted>2011-08-08T18:58:00Z</cp:lastPrinted>
  <dcterms:created xsi:type="dcterms:W3CDTF">2016-11-03T13:02:00Z</dcterms:created>
  <dcterms:modified xsi:type="dcterms:W3CDTF">2016-11-03T13:02:00Z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