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EF3DC6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1D3D5" wp14:editId="7068720F">
                <wp:simplePos x="0" y="0"/>
                <wp:positionH relativeFrom="page">
                  <wp:posOffset>4262755</wp:posOffset>
                </wp:positionH>
                <wp:positionV relativeFrom="page">
                  <wp:posOffset>2303780</wp:posOffset>
                </wp:positionV>
                <wp:extent cx="2872740" cy="5224780"/>
                <wp:effectExtent l="19050" t="19050" r="22860" b="13970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22478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CC1" w:rsidRDefault="005C2921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September 26-30:  </w:t>
                            </w:r>
                            <w:proofErr w:type="spellStart"/>
                            <w:r w:rsidRPr="005C2921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Amelon</w:t>
                            </w:r>
                            <w:proofErr w:type="spellEnd"/>
                            <w:r w:rsidRPr="005C2921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Book F</w:t>
                            </w:r>
                            <w:r w:rsidR="00AB2CC1" w:rsidRPr="005C2921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air</w:t>
                            </w:r>
                          </w:p>
                          <w:p w:rsidR="001F7C97" w:rsidRDefault="001F7C9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1F7C97" w:rsidRDefault="001F7C9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September 26-October 21</w:t>
                            </w:r>
                          </w:p>
                          <w:p w:rsidR="001F7C97" w:rsidRPr="001F7C97" w:rsidRDefault="001F7C9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Money Collected for Field Trip $45</w:t>
                            </w:r>
                          </w:p>
                          <w:p w:rsidR="00570D90" w:rsidRDefault="00570D9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570D90" w:rsidRPr="00570D90" w:rsidRDefault="00570D9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3: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Yearbook Baby Pictures Due Date</w:t>
                            </w:r>
                          </w:p>
                          <w:p w:rsidR="00A5121F" w:rsidRDefault="00A5121F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21F" w:rsidRDefault="00A5121F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11:</w:t>
                            </w:r>
                          </w:p>
                          <w:p w:rsidR="00AA4743" w:rsidRDefault="00A5121F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Yearbook Pictures</w:t>
                            </w:r>
                          </w:p>
                          <w:p w:rsid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14:</w:t>
                            </w:r>
                          </w:p>
                          <w:p w:rsid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Nine Weeks Ends</w:t>
                            </w:r>
                          </w:p>
                          <w:p w:rsid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17:</w:t>
                            </w:r>
                          </w:p>
                          <w:p w:rsid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Teacher Work Day, No School for Students</w:t>
                            </w:r>
                          </w:p>
                          <w:p w:rsid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27, 7:00-5:30:</w:t>
                            </w:r>
                          </w:p>
                          <w:p w:rsidR="00EF3DC6" w:rsidRPr="00EF3DC6" w:rsidRDefault="00EF3DC6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Field Trip to Luray Caverns</w:t>
                            </w: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5.65pt;margin-top:181.4pt;width:226.2pt;height:411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:rsidR="00AB2CC1" w:rsidRDefault="005C2921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September 26-30:  </w:t>
                      </w:r>
                      <w:proofErr w:type="spellStart"/>
                      <w:r w:rsidRPr="005C2921">
                        <w:rPr>
                          <w:rFonts w:ascii="AbcTeacher" w:hAnsi="AbcTeacher"/>
                          <w:sz w:val="24"/>
                          <w:szCs w:val="24"/>
                        </w:rPr>
                        <w:t>Amelon</w:t>
                      </w:r>
                      <w:proofErr w:type="spellEnd"/>
                      <w:r w:rsidRPr="005C2921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Book F</w:t>
                      </w:r>
                      <w:r w:rsidR="00AB2CC1" w:rsidRPr="005C2921">
                        <w:rPr>
                          <w:rFonts w:ascii="AbcTeacher" w:hAnsi="AbcTeacher"/>
                          <w:sz w:val="24"/>
                          <w:szCs w:val="24"/>
                        </w:rPr>
                        <w:t>air</w:t>
                      </w:r>
                    </w:p>
                    <w:p w:rsidR="001F7C97" w:rsidRDefault="001F7C9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1F7C97" w:rsidRDefault="001F7C9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September 26-October 21</w:t>
                      </w:r>
                    </w:p>
                    <w:p w:rsidR="001F7C97" w:rsidRPr="001F7C97" w:rsidRDefault="001F7C9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Money Collected for Field Trip $45</w:t>
                      </w:r>
                    </w:p>
                    <w:p w:rsidR="00570D90" w:rsidRDefault="00570D9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70D90" w:rsidRPr="00570D90" w:rsidRDefault="00570D9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3: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Yearbook Baby Pictures Due Date</w:t>
                      </w:r>
                    </w:p>
                    <w:p w:rsidR="00A5121F" w:rsidRDefault="00A5121F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A5121F" w:rsidRDefault="00A5121F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11:</w:t>
                      </w:r>
                    </w:p>
                    <w:p w:rsidR="00AA4743" w:rsidRDefault="00A5121F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Yearbook Pictures</w:t>
                      </w:r>
                    </w:p>
                    <w:p w:rsid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14:</w:t>
                      </w:r>
                    </w:p>
                    <w:p w:rsid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Nine Weeks Ends</w:t>
                      </w:r>
                    </w:p>
                    <w:p w:rsid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17:</w:t>
                      </w:r>
                    </w:p>
                    <w:p w:rsid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Teacher Work Day, No School for Students</w:t>
                      </w:r>
                    </w:p>
                    <w:p w:rsid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27, 7:00-5:30:</w:t>
                      </w:r>
                    </w:p>
                    <w:p w:rsidR="00EF3DC6" w:rsidRPr="00EF3DC6" w:rsidRDefault="00EF3DC6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Field Trip to Luray Caverns</w:t>
                      </w: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06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CA7ED" wp14:editId="1EF32051">
                <wp:simplePos x="0" y="0"/>
                <wp:positionH relativeFrom="column">
                  <wp:posOffset>3143992</wp:posOffset>
                </wp:positionH>
                <wp:positionV relativeFrom="paragraph">
                  <wp:posOffset>7056911</wp:posOffset>
                </wp:positionV>
                <wp:extent cx="2852420" cy="1377537"/>
                <wp:effectExtent l="0" t="0" r="241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37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E9" w:rsidRPr="00EE33E9" w:rsidRDefault="00A12C0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Bodlak</w:t>
                            </w:r>
                            <w:proofErr w:type="spellEnd"/>
                            <w:r w:rsidR="00EE33E9" w:rsidRPr="00EE33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Resource Schedule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 xml:space="preserve">Monday:  </w:t>
                            </w:r>
                            <w:r w:rsidR="00A12C07">
                              <w:rPr>
                                <w:sz w:val="28"/>
                                <w:szCs w:val="28"/>
                              </w:rPr>
                              <w:t>Computer lab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 xml:space="preserve">Tuesday:  </w:t>
                            </w:r>
                            <w:r w:rsidR="00A12C07">
                              <w:rPr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 xml:space="preserve">Wednesday:  </w:t>
                            </w:r>
                            <w:r w:rsidR="00A12C07">
                              <w:rPr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EE33E9" w:rsidRPr="00EE33E9" w:rsidRDefault="003D06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Thursday:  </w:t>
                            </w:r>
                            <w:r w:rsidR="00A12C07">
                              <w:rPr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 xml:space="preserve">Friday:  </w:t>
                            </w:r>
                            <w:r w:rsidR="00A12C07">
                              <w:rPr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7.55pt;margin-top:555.65pt;width:224.6pt;height:10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">
                <v:textbox>
                  <w:txbxContent>
                    <w:p w:rsidR="00EE33E9" w:rsidRPr="00EE33E9" w:rsidRDefault="00A12C0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Bodlak</w:t>
                      </w:r>
                      <w:proofErr w:type="spellEnd"/>
                      <w:r w:rsidR="00EE33E9" w:rsidRPr="00EE33E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Resource Schedule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 xml:space="preserve">Monday:  </w:t>
                      </w:r>
                      <w:r w:rsidR="00A12C07">
                        <w:rPr>
                          <w:sz w:val="28"/>
                          <w:szCs w:val="28"/>
                        </w:rPr>
                        <w:t>Computer lab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 xml:space="preserve">Tuesday:  </w:t>
                      </w:r>
                      <w:r w:rsidR="00A12C07">
                        <w:rPr>
                          <w:sz w:val="28"/>
                          <w:szCs w:val="28"/>
                        </w:rPr>
                        <w:t>Art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 xml:space="preserve">Wednesday:  </w:t>
                      </w:r>
                      <w:r w:rsidR="00A12C07">
                        <w:rPr>
                          <w:sz w:val="28"/>
                          <w:szCs w:val="28"/>
                        </w:rPr>
                        <w:t>PE</w:t>
                      </w:r>
                    </w:p>
                    <w:p w:rsidR="00EE33E9" w:rsidRPr="00EE33E9" w:rsidRDefault="003D06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Thursday:  </w:t>
                      </w:r>
                      <w:r w:rsidR="00A12C07">
                        <w:rPr>
                          <w:sz w:val="28"/>
                          <w:szCs w:val="28"/>
                        </w:rPr>
                        <w:t>Art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 xml:space="preserve">Friday:  </w:t>
                      </w:r>
                      <w:r w:rsidR="00A12C07">
                        <w:rPr>
                          <w:sz w:val="28"/>
                          <w:szCs w:val="28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 w:rsidR="00633C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E49F2" wp14:editId="6A57B93B">
                <wp:simplePos x="0" y="0"/>
                <wp:positionH relativeFrom="column">
                  <wp:posOffset>-669925</wp:posOffset>
                </wp:positionH>
                <wp:positionV relativeFrom="paragraph">
                  <wp:posOffset>7850505</wp:posOffset>
                </wp:positionV>
                <wp:extent cx="2971800" cy="1032510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FF59DA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</w:pP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 xml:space="preserve">Contact </w:t>
                            </w:r>
                            <w:r w:rsidR="00730227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Information</w:t>
                            </w: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E33E9" w:rsidRDefault="00EE33E9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</w:rPr>
                              <w:t>Bodlak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</w:rPr>
                              <w:t xml:space="preserve">:  </w:t>
                            </w:r>
                            <w:hyperlink r:id="rId8" w:history="1">
                              <w:r w:rsidRPr="004F2925">
                                <w:rPr>
                                  <w:rStyle w:val="Hyperlink"/>
                                  <w:rFonts w:ascii="AbcTeacher" w:hAnsi="AbcTeacher"/>
                                </w:rPr>
                                <w:t>cbodlak@amherst.k12.va.us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>;</w:t>
                            </w:r>
                          </w:p>
                          <w:p w:rsidR="003D566E" w:rsidRDefault="003D566E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</w:rPr>
                              <w:t>Cassise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</w:rPr>
                              <w:t xml:space="preserve">:  </w:t>
                            </w:r>
                            <w:hyperlink r:id="rId9" w:history="1">
                              <w:r w:rsidRPr="0025764A">
                                <w:rPr>
                                  <w:rStyle w:val="Hyperlink"/>
                                  <w:rFonts w:ascii="AbcTeacher" w:hAnsi="AbcTeacher"/>
                                </w:rPr>
                                <w:t>acassise@amherst.k12.va.us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-52.75pt;margin-top:618.15pt;width:234pt;height:8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dCu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" filled="f" stroked="f">
                <v:textbox>
                  <w:txbxContent>
                    <w:p w:rsidR="003D566E" w:rsidRPr="00FF59DA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u w:val="single"/>
                        </w:rPr>
                      </w:pP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 xml:space="preserve">Contact </w:t>
                      </w:r>
                      <w:r w:rsidR="00730227">
                        <w:rPr>
                          <w:rFonts w:ascii="AbcTeacher" w:hAnsi="AbcTeacher"/>
                          <w:b/>
                          <w:u w:val="single"/>
                        </w:rPr>
                        <w:t>Information</w:t>
                      </w: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>:</w:t>
                      </w:r>
                    </w:p>
                    <w:p w:rsidR="00EE33E9" w:rsidRDefault="00EE33E9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1" w:history="1">
                        <w:r w:rsidRPr="004F2925">
                          <w:rPr>
                            <w:rStyle w:val="Hyperlink"/>
                            <w:rFonts w:ascii="AbcTeacher" w:hAnsi="AbcTeacher"/>
                          </w:rPr>
                          <w:t>cbodlak@amherst.k12.va.us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>;</w:t>
                      </w:r>
                    </w:p>
                    <w:p w:rsidR="003D566E" w:rsidRDefault="003D566E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Cassise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2" w:history="1">
                        <w:r w:rsidRPr="0025764A">
                          <w:rPr>
                            <w:rStyle w:val="Hyperlink"/>
                            <w:rFonts w:ascii="AbcTeacher" w:hAnsi="AbcTeacher"/>
                          </w:rPr>
                          <w:t>acassise@amherst.k12.va.us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  <w:r w:rsidR="005C292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69F0FD" wp14:editId="754EEA9B">
                <wp:simplePos x="0" y="0"/>
                <wp:positionH relativeFrom="page">
                  <wp:posOffset>474980</wp:posOffset>
                </wp:positionH>
                <wp:positionV relativeFrom="page">
                  <wp:posOffset>1496060</wp:posOffset>
                </wp:positionV>
                <wp:extent cx="3395345" cy="8134350"/>
                <wp:effectExtent l="0" t="0" r="1460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60" w:rsidRDefault="00FF59DA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</w:t>
                            </w:r>
                            <w:r w:rsidR="00190BC8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</w:p>
                          <w:p w:rsidR="00EF3DC6" w:rsidRDefault="00881E73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AB2CC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EF3DC6">
                              <w:rPr>
                                <w:rFonts w:ascii="Comic Sans MS" w:hAnsi="Comic Sans MS"/>
                                <w:szCs w:val="24"/>
                              </w:rPr>
                              <w:t>If you plan to chaperone our field trip to Luray Caverns remember you must be fingerprinted and approved before our trip.</w:t>
                            </w:r>
                          </w:p>
                          <w:p w:rsidR="00EF3DC6" w:rsidRDefault="00EF3DC6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5D49BB" w:rsidRDefault="00EF3DC6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5D49BB" w:rsidRPr="005D49B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Students are able to correct graded </w:t>
                            </w:r>
                            <w:r w:rsidR="005D49B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papers to earn extra points on </w:t>
                            </w:r>
                            <w:r w:rsidR="005D49BB" w:rsidRPr="005D49BB">
                              <w:rPr>
                                <w:rFonts w:ascii="Comic Sans MS" w:hAnsi="Comic Sans MS"/>
                                <w:szCs w:val="24"/>
                              </w:rPr>
                              <w:t>assignments.  Please take advantage of this opportunity.</w:t>
                            </w:r>
                          </w:p>
                          <w:p w:rsidR="003D566E" w:rsidRDefault="00190BC8" w:rsidP="004A25D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="003D3593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  <w:r w:rsidR="000F4CCA">
                              <w:rPr>
                                <w:rFonts w:ascii="Comic Sans MS" w:hAnsi="Comic Sans MS"/>
                                <w:szCs w:val="24"/>
                              </w:rPr>
                              <w:t>Readi</w:t>
                            </w:r>
                            <w:r w:rsidR="004A25D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ng fantasy novels focusing on </w:t>
                            </w:r>
                            <w:r w:rsidR="00EF3DC6">
                              <w:rPr>
                                <w:rFonts w:ascii="Comic Sans MS" w:hAnsi="Comic Sans MS"/>
                                <w:szCs w:val="24"/>
                              </w:rPr>
                              <w:t>Context Clues and Text Features</w:t>
                            </w:r>
                            <w:r w:rsidR="004A25D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(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SOL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5.4, </w:t>
                            </w:r>
                            <w:r w:rsidR="000A2264">
                              <w:rPr>
                                <w:rFonts w:ascii="Comic Sans MS" w:hAnsi="Comic Sans MS"/>
                                <w:szCs w:val="24"/>
                              </w:rPr>
                              <w:t>5.5)</w:t>
                            </w:r>
                          </w:p>
                          <w:p w:rsidR="000A2264" w:rsidRDefault="000A2264" w:rsidP="003D566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Crash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by Jerry Spinelli.  Ask your child about it.</w:t>
                            </w:r>
                          </w:p>
                          <w:p w:rsidR="000A2264" w:rsidRPr="000A2264" w:rsidRDefault="000A2264" w:rsidP="003D56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4CCA" w:rsidRDefault="003D3593" w:rsidP="003D566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 w:rsid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="00021960"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21960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A652F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0F4CCA">
                              <w:rPr>
                                <w:rFonts w:ascii="Comic Sans MS" w:hAnsi="Comic Sans MS"/>
                                <w:szCs w:val="24"/>
                              </w:rPr>
                              <w:t>Writing paragraphs</w:t>
                            </w:r>
                            <w:r w:rsidR="004A25D4">
                              <w:rPr>
                                <w:rFonts w:ascii="Comic Sans MS" w:hAnsi="Comic Sans MS"/>
                                <w:szCs w:val="24"/>
                              </w:rPr>
                              <w:t>, sentences, and fragments.</w:t>
                            </w:r>
                          </w:p>
                          <w:p w:rsidR="003D566E" w:rsidRPr="00021960" w:rsidRDefault="00021960" w:rsidP="003D56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(SOL 5.8)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03AC" w:rsidRPr="00FB03AC" w:rsidRDefault="00FF59DA" w:rsidP="002A0E41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5C2921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5C2921">
                              <w:rPr>
                                <w:rFonts w:ascii="Comic Sans MS" w:hAnsi="Comic Sans MS"/>
                                <w:szCs w:val="24"/>
                              </w:rPr>
                              <w:t>Word study groups based on individual needs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5C292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and word of the day </w:t>
                            </w:r>
                            <w:r w:rsidR="00E213CB">
                              <w:rPr>
                                <w:rFonts w:ascii="Comic Sans MS" w:hAnsi="Comic Sans MS"/>
                                <w:szCs w:val="24"/>
                              </w:rPr>
                              <w:t>(SOL 5.4)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FF59DA" w:rsidRPr="003D566E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F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Distributive Property (SOL 5.19</w:t>
                            </w:r>
                            <w:r w:rsidR="000219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566E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F59DA"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European </w:t>
                            </w:r>
                            <w:proofErr w:type="gramStart"/>
                            <w:r w:rsidR="00EF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Explorers  (</w:t>
                            </w:r>
                            <w:proofErr w:type="gramEnd"/>
                            <w:r w:rsidR="00EF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USI.4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E213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9BB" w:rsidRPr="005C2921" w:rsidRDefault="005D49BB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7C97" w:rsidRPr="001F7C97" w:rsidRDefault="003D566E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C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Scientific Method (SOL 5.1)</w:t>
                            </w:r>
                          </w:p>
                          <w:p w:rsidR="00021960" w:rsidRPr="003D566E" w:rsidRDefault="00021960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7.4pt;margin-top:117.8pt;width:267.3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" filled="f" stroked="f">
                <v:textbox inset="0,0,0,0">
                  <w:txbxContent>
                    <w:p w:rsidR="00021960" w:rsidRDefault="00FF59DA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</w:t>
                      </w:r>
                      <w:r w:rsidR="00190BC8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</w:p>
                    <w:p w:rsidR="00EF3DC6" w:rsidRDefault="00881E73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AB2CC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EF3DC6">
                        <w:rPr>
                          <w:rFonts w:ascii="Comic Sans MS" w:hAnsi="Comic Sans MS"/>
                          <w:szCs w:val="24"/>
                        </w:rPr>
                        <w:t>If you plan to chaperone our field trip to Luray Caverns remember you must be fingerprinted and approved before our trip.</w:t>
                      </w:r>
                    </w:p>
                    <w:p w:rsidR="00EF3DC6" w:rsidRDefault="00EF3DC6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5D49BB" w:rsidRDefault="00EF3DC6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5D49BB" w:rsidRPr="005D49BB">
                        <w:rPr>
                          <w:rFonts w:ascii="Comic Sans MS" w:hAnsi="Comic Sans MS"/>
                          <w:szCs w:val="24"/>
                        </w:rPr>
                        <w:t xml:space="preserve">Students are able to correct graded </w:t>
                      </w:r>
                      <w:r w:rsidR="005D49BB">
                        <w:rPr>
                          <w:rFonts w:ascii="Comic Sans MS" w:hAnsi="Comic Sans MS"/>
                          <w:szCs w:val="24"/>
                        </w:rPr>
                        <w:t xml:space="preserve">papers to earn extra points on </w:t>
                      </w:r>
                      <w:r w:rsidR="005D49BB" w:rsidRPr="005D49BB">
                        <w:rPr>
                          <w:rFonts w:ascii="Comic Sans MS" w:hAnsi="Comic Sans MS"/>
                          <w:szCs w:val="24"/>
                        </w:rPr>
                        <w:t>assignments.  Please take advantage of this opportunity.</w:t>
                      </w:r>
                    </w:p>
                    <w:p w:rsidR="003D566E" w:rsidRDefault="00190BC8" w:rsidP="004A25D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="003D3593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 w:rsidR="003D3593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  <w:r w:rsidR="000F4CCA">
                        <w:rPr>
                          <w:rFonts w:ascii="Comic Sans MS" w:hAnsi="Comic Sans MS"/>
                          <w:szCs w:val="24"/>
                        </w:rPr>
                        <w:t>Readi</w:t>
                      </w:r>
                      <w:r w:rsidR="004A25D4">
                        <w:rPr>
                          <w:rFonts w:ascii="Comic Sans MS" w:hAnsi="Comic Sans MS"/>
                          <w:szCs w:val="24"/>
                        </w:rPr>
                        <w:t xml:space="preserve">ng fantasy novels focusing on </w:t>
                      </w:r>
                      <w:r w:rsidR="00EF3DC6">
                        <w:rPr>
                          <w:rFonts w:ascii="Comic Sans MS" w:hAnsi="Comic Sans MS"/>
                          <w:szCs w:val="24"/>
                        </w:rPr>
                        <w:t>Context Clues and Text Features</w:t>
                      </w:r>
                      <w:r w:rsidR="004A25D4">
                        <w:rPr>
                          <w:rFonts w:ascii="Comic Sans MS" w:hAnsi="Comic Sans MS"/>
                          <w:szCs w:val="24"/>
                        </w:rPr>
                        <w:t xml:space="preserve">  (</w:t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 xml:space="preserve">SOL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5.4, </w:t>
                      </w:r>
                      <w:r w:rsidR="000A2264">
                        <w:rPr>
                          <w:rFonts w:ascii="Comic Sans MS" w:hAnsi="Comic Sans MS"/>
                          <w:szCs w:val="24"/>
                        </w:rPr>
                        <w:t>5.5)</w:t>
                      </w:r>
                    </w:p>
                    <w:p w:rsidR="000A2264" w:rsidRDefault="000A2264" w:rsidP="003D566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>
                        <w:rPr>
                          <w:rFonts w:ascii="Comic Sans MS" w:hAnsi="Comic Sans MS"/>
                          <w:szCs w:val="24"/>
                          <w:u w:val="single"/>
                        </w:rPr>
                        <w:t>Crash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by Jerry Spinelli.  Ask your child about it.</w:t>
                      </w:r>
                    </w:p>
                    <w:p w:rsidR="000A2264" w:rsidRPr="000A2264" w:rsidRDefault="000A2264" w:rsidP="003D56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0F4CCA" w:rsidRDefault="003D3593" w:rsidP="003D566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 w:rsid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="00021960"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021960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A652F6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0F4CCA">
                        <w:rPr>
                          <w:rFonts w:ascii="Comic Sans MS" w:hAnsi="Comic Sans MS"/>
                          <w:szCs w:val="24"/>
                        </w:rPr>
                        <w:t>Writing paragraphs</w:t>
                      </w:r>
                      <w:r w:rsidR="004A25D4">
                        <w:rPr>
                          <w:rFonts w:ascii="Comic Sans MS" w:hAnsi="Comic Sans MS"/>
                          <w:szCs w:val="24"/>
                        </w:rPr>
                        <w:t>, sentences, and fragments.</w:t>
                      </w:r>
                    </w:p>
                    <w:p w:rsidR="003D566E" w:rsidRPr="00021960" w:rsidRDefault="00021960" w:rsidP="003D56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(SOL 5.8)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B03AC" w:rsidRPr="00FB03AC" w:rsidRDefault="00FF59DA" w:rsidP="002A0E41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5C2921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5C2921">
                        <w:rPr>
                          <w:rFonts w:ascii="Comic Sans MS" w:hAnsi="Comic Sans MS"/>
                          <w:szCs w:val="24"/>
                        </w:rPr>
                        <w:t>Word study groups based on individual needs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5C2921">
                        <w:rPr>
                          <w:rFonts w:ascii="Comic Sans MS" w:hAnsi="Comic Sans MS"/>
                          <w:szCs w:val="24"/>
                        </w:rPr>
                        <w:t xml:space="preserve">and word of the day </w:t>
                      </w:r>
                      <w:r w:rsidR="00E213CB">
                        <w:rPr>
                          <w:rFonts w:ascii="Comic Sans MS" w:hAnsi="Comic Sans MS"/>
                          <w:szCs w:val="24"/>
                        </w:rPr>
                        <w:t>(SOL 5.4)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FF59DA" w:rsidRPr="003D566E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1960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EF3DC6">
                        <w:rPr>
                          <w:rFonts w:ascii="Comic Sans MS" w:hAnsi="Comic Sans MS"/>
                          <w:sz w:val="24"/>
                          <w:szCs w:val="24"/>
                        </w:rPr>
                        <w:t>Distributive Property (SOL 5.19</w:t>
                      </w:r>
                      <w:r w:rsidR="00021960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D566E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F59DA"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EF3D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European </w:t>
                      </w:r>
                      <w:proofErr w:type="gramStart"/>
                      <w:r w:rsidR="00EF3DC6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Explorers  (</w:t>
                      </w:r>
                      <w:proofErr w:type="gramEnd"/>
                      <w:r w:rsidR="00EF3DC6">
                        <w:rPr>
                          <w:rFonts w:ascii="Comic Sans MS" w:hAnsi="Comic Sans MS"/>
                          <w:sz w:val="24"/>
                          <w:szCs w:val="24"/>
                        </w:rPr>
                        <w:t>USI.4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E213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9BB" w:rsidRPr="005C2921" w:rsidRDefault="005D49BB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F7C97" w:rsidRPr="001F7C97" w:rsidRDefault="003D566E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F7C97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Scientific Method (SOL 5.1)</w:t>
                      </w:r>
                    </w:p>
                    <w:p w:rsidR="00021960" w:rsidRPr="003D566E" w:rsidRDefault="00021960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B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611A1" wp14:editId="690F2D78">
                <wp:simplePos x="0" y="0"/>
                <wp:positionH relativeFrom="page">
                  <wp:posOffset>4975225</wp:posOffset>
                </wp:positionH>
                <wp:positionV relativeFrom="page">
                  <wp:posOffset>498475</wp:posOffset>
                </wp:positionV>
                <wp:extent cx="2258695" cy="697865"/>
                <wp:effectExtent l="0" t="0" r="8255" b="12065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Default="001F7C97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September </w:t>
                            </w:r>
                            <w:r w:rsidR="00EF3DC6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26-30</w:t>
                            </w:r>
                          </w:p>
                          <w:p w:rsidR="00BE1BB0" w:rsidRPr="00BE1BB0" w:rsidRDefault="00BE1BB0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1BB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Lunch 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91.75pt;margin-top:39.25pt;width:177.85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wy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" filled="f" stroked="f">
                <v:textbox style="mso-fit-shape-to-text:t" inset="0,0,0,0">
                  <w:txbxContent>
                    <w:p w:rsidR="005B4F56" w:rsidRDefault="001F7C97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September </w:t>
                      </w:r>
                      <w:r w:rsidR="00EF3DC6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26-30</w:t>
                      </w:r>
                    </w:p>
                    <w:p w:rsidR="00BE1BB0" w:rsidRPr="00BE1BB0" w:rsidRDefault="00BE1BB0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1BB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Lunch 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D0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504896" wp14:editId="50FD5CDC">
                <wp:simplePos x="0" y="0"/>
                <wp:positionH relativeFrom="page">
                  <wp:posOffset>4257675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35.25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PiswIAALI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w:drawing>
          <wp:anchor distT="0" distB="0" distL="114300" distR="114300" simplePos="0" relativeHeight="251657728" behindDoc="0" locked="0" layoutInCell="1" allowOverlap="1" wp14:anchorId="6CDC413D" wp14:editId="58BFC40F">
            <wp:simplePos x="0" y="0"/>
            <wp:positionH relativeFrom="page">
              <wp:posOffset>3749675</wp:posOffset>
            </wp:positionH>
            <wp:positionV relativeFrom="page">
              <wp:posOffset>225425</wp:posOffset>
            </wp:positionV>
            <wp:extent cx="1367790" cy="1360805"/>
            <wp:effectExtent l="0" t="0" r="381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D159E0" wp14:editId="2D71CBD4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55B9C" wp14:editId="3FB8301C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4402F0B" wp14:editId="3D59934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EE8935" wp14:editId="6412633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74E7DC" wp14:editId="0FEFA33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55229C" wp14:editId="181DAC4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666E44" wp14:editId="05A0FE1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3FCA70" wp14:editId="0645F29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797FA0" wp14:editId="0421EA0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1AE9C7" wp14:editId="378740B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CAD358" wp14:editId="321AC48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F1C4DC" wp14:editId="2119FBA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D7CCF8" wp14:editId="7DDF32B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AA652F" wp14:editId="01F8A4E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AE9E4" wp14:editId="7B4B9D9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A229F" wp14:editId="173EE30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8AFBA" wp14:editId="169A5C26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DCEA9" wp14:editId="047DED5C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F" w:rsidRDefault="00D7523F">
      <w:r>
        <w:separator/>
      </w:r>
    </w:p>
  </w:endnote>
  <w:endnote w:type="continuationSeparator" w:id="0">
    <w:p w:rsidR="00D7523F" w:rsidRDefault="00D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F" w:rsidRDefault="00D7523F">
      <w:r>
        <w:separator/>
      </w:r>
    </w:p>
  </w:footnote>
  <w:footnote w:type="continuationSeparator" w:id="0">
    <w:p w:rsidR="00D7523F" w:rsidRDefault="00D7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87F03"/>
    <w:multiLevelType w:val="hybridMultilevel"/>
    <w:tmpl w:val="912CDE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55F8D"/>
    <w:rsid w:val="000877A4"/>
    <w:rsid w:val="000A2264"/>
    <w:rsid w:val="000C2ED6"/>
    <w:rsid w:val="000C3A08"/>
    <w:rsid w:val="000D3070"/>
    <w:rsid w:val="000D5D3D"/>
    <w:rsid w:val="000E32BD"/>
    <w:rsid w:val="000F4CCA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1F7C97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2F12AD"/>
    <w:rsid w:val="0033356B"/>
    <w:rsid w:val="00350640"/>
    <w:rsid w:val="00364D07"/>
    <w:rsid w:val="003732DA"/>
    <w:rsid w:val="003743CF"/>
    <w:rsid w:val="00375F22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0685"/>
    <w:rsid w:val="003D3593"/>
    <w:rsid w:val="003D566E"/>
    <w:rsid w:val="003E0B50"/>
    <w:rsid w:val="004203BE"/>
    <w:rsid w:val="00421337"/>
    <w:rsid w:val="00425058"/>
    <w:rsid w:val="00436C5B"/>
    <w:rsid w:val="00453D3E"/>
    <w:rsid w:val="00456E19"/>
    <w:rsid w:val="004629DF"/>
    <w:rsid w:val="0048007A"/>
    <w:rsid w:val="00490F4F"/>
    <w:rsid w:val="004A25D4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70D90"/>
    <w:rsid w:val="005848F0"/>
    <w:rsid w:val="00593D63"/>
    <w:rsid w:val="0059690B"/>
    <w:rsid w:val="005B43FF"/>
    <w:rsid w:val="005B4F56"/>
    <w:rsid w:val="005B7866"/>
    <w:rsid w:val="005C2921"/>
    <w:rsid w:val="005D49BB"/>
    <w:rsid w:val="00605769"/>
    <w:rsid w:val="0062691A"/>
    <w:rsid w:val="00633CE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81E73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12C07"/>
    <w:rsid w:val="00A20556"/>
    <w:rsid w:val="00A3453A"/>
    <w:rsid w:val="00A5121F"/>
    <w:rsid w:val="00A5380F"/>
    <w:rsid w:val="00A652F6"/>
    <w:rsid w:val="00A67E51"/>
    <w:rsid w:val="00A72C57"/>
    <w:rsid w:val="00A842F7"/>
    <w:rsid w:val="00A843A1"/>
    <w:rsid w:val="00A9094F"/>
    <w:rsid w:val="00AA15E6"/>
    <w:rsid w:val="00AA25FE"/>
    <w:rsid w:val="00AA4743"/>
    <w:rsid w:val="00AB2CC1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E1BB0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8788E"/>
    <w:rsid w:val="00DC2208"/>
    <w:rsid w:val="00DD19F0"/>
    <w:rsid w:val="00DD4680"/>
    <w:rsid w:val="00DD758E"/>
    <w:rsid w:val="00DE68B8"/>
    <w:rsid w:val="00DF3CC2"/>
    <w:rsid w:val="00E050A4"/>
    <w:rsid w:val="00E20BC7"/>
    <w:rsid w:val="00E213CB"/>
    <w:rsid w:val="00E247EF"/>
    <w:rsid w:val="00E76CCF"/>
    <w:rsid w:val="00E97DCF"/>
    <w:rsid w:val="00EA57E3"/>
    <w:rsid w:val="00EA7C22"/>
    <w:rsid w:val="00EB10EA"/>
    <w:rsid w:val="00EB1AF4"/>
    <w:rsid w:val="00EC3FEA"/>
    <w:rsid w:val="00EE33E9"/>
    <w:rsid w:val="00EF3DC6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C3BB9"/>
    <w:rsid w:val="00FD6544"/>
    <w:rsid w:val="00FE435B"/>
    <w:rsid w:val="00FF1A86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dlak@amherst.k12.va.us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assise@amherst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odlak@amherst.k12.v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cassise@amherst.k12.va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2011-08-08T18:58:00Z</cp:lastPrinted>
  <dcterms:created xsi:type="dcterms:W3CDTF">2016-09-27T21:38:00Z</dcterms:created>
  <dcterms:modified xsi:type="dcterms:W3CDTF">2016-09-27T21:38:00Z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